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5F" w:rsidRDefault="002E795F" w:rsidP="0078452F">
      <w:pPr>
        <w:tabs>
          <w:tab w:val="left" w:pos="425"/>
        </w:tabs>
        <w:ind w:firstLine="0"/>
        <w:rPr>
          <w:szCs w:val="22"/>
          <w:lang w:val="es-ES_tradnl"/>
        </w:rPr>
      </w:pPr>
      <w:r>
        <w:rPr>
          <w:szCs w:val="22"/>
          <w:lang w:val="es-ES_tradnl"/>
        </w:rPr>
        <w:t xml:space="preserve">El </w:t>
      </w:r>
      <w:r>
        <w:rPr>
          <w:b/>
          <w:szCs w:val="22"/>
          <w:lang w:val="es-ES_tradnl"/>
        </w:rPr>
        <w:t>día 4 del mes de junio de 2018</w:t>
      </w:r>
      <w:r>
        <w:rPr>
          <w:szCs w:val="22"/>
          <w:lang w:val="es-ES_tradnl"/>
        </w:rPr>
        <w:t xml:space="preserve"> se reúne el </w:t>
      </w:r>
      <w:r w:rsidRPr="008E5200">
        <w:rPr>
          <w:b/>
          <w:szCs w:val="22"/>
          <w:lang w:val="es-ES_tradnl"/>
        </w:rPr>
        <w:t>Consejo Departamental del Departamento de Biodiversidad y Biología Experimental</w:t>
      </w:r>
      <w:r>
        <w:rPr>
          <w:szCs w:val="22"/>
          <w:lang w:val="es-ES_tradnl"/>
        </w:rPr>
        <w:t>.</w:t>
      </w:r>
    </w:p>
    <w:p w:rsidR="002E795F" w:rsidRDefault="002E795F" w:rsidP="00663A70">
      <w:pPr>
        <w:pStyle w:val="Estilo10"/>
        <w:tabs>
          <w:tab w:val="clear" w:pos="425"/>
        </w:tabs>
        <w:ind w:firstLine="0"/>
        <w:rPr>
          <w:lang w:val="es-AR"/>
        </w:rPr>
      </w:pPr>
      <w:r>
        <w:t>Siendo las 14:12 horas se encuentran presentes</w:t>
      </w:r>
      <w:r w:rsidRPr="00CD3F12">
        <w:t xml:space="preserve"> </w:t>
      </w:r>
      <w:r>
        <w:t xml:space="preserve">la Directora del DBBE </w:t>
      </w:r>
      <w:r w:rsidRPr="00B40FAC">
        <w:rPr>
          <w:b/>
        </w:rPr>
        <w:t xml:space="preserve">Dra. </w:t>
      </w:r>
      <w:r>
        <w:rPr>
          <w:b/>
        </w:rPr>
        <w:t>Ana Menéndez</w:t>
      </w:r>
      <w:r w:rsidRPr="00F24C6F">
        <w:t>,</w:t>
      </w:r>
      <w:r>
        <w:t xml:space="preserve"> la Directora Adjunta del DBBE </w:t>
      </w:r>
      <w:r w:rsidRPr="00DD3856">
        <w:rPr>
          <w:b/>
        </w:rPr>
        <w:t>Dra. Cecilia Carmarán</w:t>
      </w:r>
      <w:r>
        <w:t xml:space="preserve">, los representantes titulares del </w:t>
      </w:r>
      <w:r w:rsidRPr="00545F7C">
        <w:t>claustro de profesores</w:t>
      </w:r>
      <w:r>
        <w:rPr>
          <w:b/>
        </w:rPr>
        <w:t xml:space="preserve"> Dra. Nora Maidana</w:t>
      </w:r>
      <w:r w:rsidRPr="00F24C6F">
        <w:t>,</w:t>
      </w:r>
      <w:r>
        <w:t xml:space="preserve"> </w:t>
      </w:r>
      <w:r w:rsidRPr="00EE2FAE">
        <w:rPr>
          <w:b/>
        </w:rPr>
        <w:t>Dr. Gabriel Manrique</w:t>
      </w:r>
      <w:r>
        <w:t xml:space="preserve"> y el </w:t>
      </w:r>
      <w:r w:rsidRPr="00EE2FAE">
        <w:rPr>
          <w:b/>
        </w:rPr>
        <w:t>Dr. Jorge Muschietti</w:t>
      </w:r>
      <w:r>
        <w:t xml:space="preserve">, la </w:t>
      </w:r>
      <w:r>
        <w:rPr>
          <w:lang w:val="es-AR"/>
        </w:rPr>
        <w:t>representante suplente del claustro de graduados</w:t>
      </w:r>
      <w:r>
        <w:t xml:space="preserve"> </w:t>
      </w:r>
      <w:r w:rsidRPr="00B20DD9">
        <w:rPr>
          <w:b/>
        </w:rPr>
        <w:t>Lic. Mónica Iglesias</w:t>
      </w:r>
      <w:r>
        <w:t xml:space="preserve">, la </w:t>
      </w:r>
      <w:r>
        <w:rPr>
          <w:lang w:val="es-AR"/>
        </w:rPr>
        <w:t>representante suplente del claustro de graduados</w:t>
      </w:r>
      <w:r>
        <w:t xml:space="preserve"> </w:t>
      </w:r>
      <w:r w:rsidRPr="00753E44">
        <w:rPr>
          <w:b/>
        </w:rPr>
        <w:t>Dra. Gladys Hermida</w:t>
      </w:r>
      <w:r>
        <w:t xml:space="preserve"> y la </w:t>
      </w:r>
      <w:r>
        <w:rPr>
          <w:lang w:val="es-AR"/>
        </w:rPr>
        <w:t xml:space="preserve">representante suplente del claustro de estudiantes </w:t>
      </w:r>
      <w:r w:rsidRPr="005C5BBD">
        <w:rPr>
          <w:b/>
          <w:lang w:val="es-AR"/>
        </w:rPr>
        <w:t xml:space="preserve">Est. </w:t>
      </w:r>
      <w:r>
        <w:rPr>
          <w:b/>
          <w:lang w:val="es-AR"/>
        </w:rPr>
        <w:t>Victoria Keitelman</w:t>
      </w:r>
      <w:r>
        <w:rPr>
          <w:lang w:val="es-AR"/>
        </w:rPr>
        <w:t>.</w:t>
      </w:r>
    </w:p>
    <w:p w:rsidR="002E795F" w:rsidRDefault="002E795F" w:rsidP="00AF70D2">
      <w:pPr>
        <w:ind w:firstLine="425"/>
        <w:rPr>
          <w:szCs w:val="22"/>
          <w:lang w:val="es-ES_tradnl"/>
        </w:rPr>
      </w:pPr>
      <w:r>
        <w:rPr>
          <w:szCs w:val="22"/>
          <w:lang w:val="es-AR"/>
        </w:rPr>
        <w:t xml:space="preserve">Se </w:t>
      </w:r>
      <w:r w:rsidRPr="006F1319">
        <w:rPr>
          <w:szCs w:val="22"/>
          <w:lang w:val="es-AR"/>
        </w:rPr>
        <w:t>inicia la reunión ordinaria</w:t>
      </w:r>
      <w:r w:rsidRPr="006F1319">
        <w:rPr>
          <w:szCs w:val="22"/>
          <w:lang w:val="es-ES_tradnl"/>
        </w:rPr>
        <w:t>.</w:t>
      </w:r>
      <w:r w:rsidRPr="00FC78C7">
        <w:rPr>
          <w:szCs w:val="22"/>
          <w:lang w:val="es-ES_tradnl"/>
        </w:rPr>
        <w:t xml:space="preserve"> </w:t>
      </w:r>
    </w:p>
    <w:p w:rsidR="002E795F" w:rsidRPr="00AE0595" w:rsidRDefault="002E795F" w:rsidP="00663A70">
      <w:pPr>
        <w:pStyle w:val="AtemComentario"/>
      </w:pPr>
      <w:r>
        <w:t xml:space="preserve">La Dra. Ana Menéndez lee una nota enviada </w:t>
      </w:r>
      <w:r>
        <w:rPr>
          <w:lang w:val="es-ES"/>
        </w:rPr>
        <w:t xml:space="preserve">por el </w:t>
      </w:r>
      <w:r w:rsidRPr="00E97B28">
        <w:rPr>
          <w:lang w:val="es-ES"/>
        </w:rPr>
        <w:t>Director de la C</w:t>
      </w:r>
      <w:r>
        <w:rPr>
          <w:lang w:val="es-ES"/>
        </w:rPr>
        <w:t xml:space="preserve">omisión de </w:t>
      </w:r>
      <w:r w:rsidRPr="00E97B28">
        <w:rPr>
          <w:lang w:val="es-ES"/>
        </w:rPr>
        <w:t>C</w:t>
      </w:r>
      <w:r>
        <w:rPr>
          <w:lang w:val="es-ES"/>
        </w:rPr>
        <w:t xml:space="preserve">arrera de Licenciatura en </w:t>
      </w:r>
      <w:r w:rsidRPr="00E97B28">
        <w:rPr>
          <w:lang w:val="es-ES"/>
        </w:rPr>
        <w:t>C</w:t>
      </w:r>
      <w:r>
        <w:rPr>
          <w:lang w:val="es-ES"/>
        </w:rPr>
        <w:t xml:space="preserve">iencias </w:t>
      </w:r>
      <w:r w:rsidRPr="00E97B28">
        <w:rPr>
          <w:lang w:val="es-ES"/>
        </w:rPr>
        <w:t>B</w:t>
      </w:r>
      <w:r>
        <w:rPr>
          <w:lang w:val="es-ES"/>
        </w:rPr>
        <w:t>iológicas</w:t>
      </w:r>
      <w:r w:rsidRPr="00E97B28">
        <w:rPr>
          <w:lang w:val="es-ES"/>
        </w:rPr>
        <w:t>, Dr. Alejandro Delorenzi, solicitando opiniones sobre una propuesta para las tesis de licenciatura de la carrera.</w:t>
      </w:r>
      <w:r>
        <w:rPr>
          <w:lang w:val="es-ES"/>
        </w:rPr>
        <w:t xml:space="preserve"> Sobre un posible pedido de cargos de profesores relacionado con este tema, se delibera si sería encauzado por Secretaría Académica o a través de la Comisión Ad Hoc. La Dra. Gladys Hermida explica que esta experiencia ya está en marcha en el Departamento de Física, aunque con un número de tesinistas notablemente inferior al que va a tener de ahora en más la Licenciatura en Ciencias Biológicas. La Dra. Nora Maidana opina que esto no es necesario, que alcanza con conservar la Comisión de Tesis de Licenciatura. La Lic. Mónica Iglesias observa que si el cargo lo aporta Secretaría Académica no sería un cargo que pierde el Departamento. El Dr. Jorge Muschietti afirma que la Comisión Ad Hoc tarde o temprano va a tener en cuenta en qué Departamento se está usando ese cargo. </w:t>
      </w:r>
    </w:p>
    <w:p w:rsidR="002E795F" w:rsidRDefault="002E795F" w:rsidP="0005269B">
      <w:pPr>
        <w:pStyle w:val="AtemComentario"/>
        <w:numPr>
          <w:ilvl w:val="0"/>
          <w:numId w:val="0"/>
        </w:numPr>
        <w:ind w:firstLine="425"/>
        <w:rPr>
          <w:lang w:val="es-ES"/>
        </w:rPr>
      </w:pPr>
      <w:r>
        <w:rPr>
          <w:lang w:val="es-ES"/>
        </w:rPr>
        <w:t xml:space="preserve">Siendo las 14:23 horas se presenta la </w:t>
      </w:r>
      <w:r>
        <w:t xml:space="preserve">representante suplente del claustro de estudiantes </w:t>
      </w:r>
      <w:r w:rsidRPr="00AE0595">
        <w:rPr>
          <w:b/>
          <w:lang w:val="es-ES"/>
        </w:rPr>
        <w:t>Est. Julieta Fernández</w:t>
      </w:r>
      <w:r>
        <w:rPr>
          <w:lang w:val="es-ES"/>
        </w:rPr>
        <w:t>.</w:t>
      </w:r>
    </w:p>
    <w:p w:rsidR="002E795F" w:rsidRDefault="002E795F" w:rsidP="00B1093F">
      <w:pPr>
        <w:pStyle w:val="AtemComentario"/>
        <w:numPr>
          <w:ilvl w:val="0"/>
          <w:numId w:val="0"/>
        </w:numPr>
        <w:ind w:firstLine="425"/>
      </w:pPr>
      <w:r>
        <w:rPr>
          <w:lang w:val="es-ES"/>
        </w:rPr>
        <w:t xml:space="preserve">Se delibera. El Dr. Muschietti opina que hay profesores con poca carga horaria docente que podrían hacerlo. La Dra. Menéndez coincide en que los profesores consultos y los de las materias que se dictan año por medio podrían efectivamente colaborar manejando las tesinas. La Dra. Maidana aporta que también podrían encargarse de esto los profesores que están por jubilarse y presentan su renuncia condicionada, en lugar de empezar a dictar una materia que pueden llegar a dejar sin terminar, si la jubilación sale antes. El Dr. Gabriel Manrique apoya estas propuestas. El Dr. Muschietti consulta cuántas tesis de licenciatura se realizan en la actualidad. La Dra. Hermida, que integra la Subcomisión de Tesis de Licenciatura de la CCCB expresa que alrededor del 70% de los estudiantes de la carrera. El Dr. Muschietti opina que un 30% más no es mucho. El Dr. Muschietti considera que este tipo de seguimiento sería bueno para regular la actividad de los alumnos y no permitir que se dilaten los tiempos. La Dra. Hermida afirma que eso ya se está controlando. Se delibera. El Dr. Muschietti comenta que esta nota ya fue enviada a Secretaría Académica. La Dra. Maidana acota que, además, la propuesta es peligrosa porque puede introducir sesgos en los temas de las tesinas. La Dra. Hermida afirma que no, pues cada laboratorio de cada departamento docente podrá ofrecer dos temas para tesinas. La Dra. Hermida explica que el problema mayor es para los alumnos de la carrera que trabajan y solo pueden hacer su tesina durante la tarde-noche, de manera que habrá que buscar temas que se puedan desarrollar en esas condiciones. La Dra. Menéndez pregunta cómo sería un llamado a concurso para estos cargos. Se delibera. La Dra. Menéndez decide que pedirá mayor información al Dr. Delorenzi. La Dra. Hermida sugiere que se consulte con los representantes del DBBE en la CCCB. </w:t>
      </w:r>
    </w:p>
    <w:p w:rsidR="002E795F" w:rsidRDefault="002E795F" w:rsidP="00663A70">
      <w:pPr>
        <w:pStyle w:val="AtemComentario"/>
      </w:pPr>
      <w:r>
        <w:t xml:space="preserve">La Dra. Ana Menéndez lee la presentación armada por la Dra. Nora Maidana sobre Biología Forense para la Comisión Ad Hoc. El Dr. Gabriel Manrique opina que este podría ser un cargo apropiado para depender directamente de Secretaría Académica. Se acuerda agregar este pedido al de profesor para Endocrinología Comparada. Se delibera sobre quiénes serían los posibles candidatos para este puesto. El Dr. Jorge Muschietti observa que esta situación demuestra que es preciso tener espacio reservado para nuevos grupos de investigación. El Dr. Muschietti informa que se abstendrá en opinar sobre la presentación a la Comisión Ad Hoc. Se aprueba en poner a consideración de la Comisión Ad Hoc ambas propuestas, Endocrinología Comparada y Biología Forense. La Dra. Menéndez consulta cuál sería prioritaria. La Dra. Maidana afirma que hay que tener en cuenta varias cuestiones. El Dr. Muschietti comenta que si los candidatos que se proponen son personas que ya tienen cargos en el Departamento, será muy difícil que la propuesta se tome en cuenta. Se delibera. </w:t>
      </w:r>
      <w:r w:rsidRPr="006F0E21">
        <w:t xml:space="preserve">La </w:t>
      </w:r>
      <w:r w:rsidRPr="006F0E21">
        <w:rPr>
          <w:lang w:val="es-ES"/>
        </w:rPr>
        <w:t xml:space="preserve">Est. Julieta Fernández y la </w:t>
      </w:r>
      <w:r w:rsidRPr="006F0E21">
        <w:t>Est. Victoria Keitelman</w:t>
      </w:r>
      <w:r>
        <w:t xml:space="preserve"> se manifiestan a favor de Biología Forense</w:t>
      </w:r>
      <w:r w:rsidRPr="006F0E21">
        <w:t>.</w:t>
      </w:r>
      <w:r>
        <w:t xml:space="preserve"> El Dr. Manrique pregunta quién dictaría Endocrinología Comparada. La Dra. Maidana responde que quien decida el CoDep. Se delibera. La Dra. Galdys Hermida se manifiesta a favor de dar prioridad a Biología Forense. La Dra. Menéndez concluye que se planteará como prioridad Biología Forense. </w:t>
      </w:r>
    </w:p>
    <w:p w:rsidR="002E795F" w:rsidRDefault="002E795F" w:rsidP="009804FA">
      <w:pPr>
        <w:pStyle w:val="AtemComentario"/>
      </w:pPr>
      <w:r>
        <w:t>La Dra. Ana Menéndez lee la n</w:t>
      </w:r>
      <w:r w:rsidRPr="009804FA">
        <w:t>ota de la Est. Julieta Fernández solicitando que el DBBE pida a los profesores arreglos en las fechas de parciales y clases en general para que los estudiantes puedan participar del ENEB 2018 sin mayores inconvenientes.</w:t>
      </w:r>
      <w:r>
        <w:t xml:space="preserve"> Se avala. El Dr. Gabriel Manrique observa que los profesores no van a cambiar las fechas de parciales, pero tomarán los recuperatorios como fecha inicial. La Dra. Menéndez ofrece difundir esta decisión en julio desde la Secretaría del DBBE.</w:t>
      </w:r>
    </w:p>
    <w:p w:rsidR="002E795F" w:rsidRPr="004821A5" w:rsidRDefault="002E795F" w:rsidP="009804FA">
      <w:pPr>
        <w:pStyle w:val="AtemComentario"/>
      </w:pPr>
      <w:r w:rsidRPr="00EC3569">
        <w:rPr>
          <w:lang w:val="es-ES"/>
        </w:rPr>
        <w:t>Notas de la Dra. Irene Baroli solicitando asignación de tareas para el Dr. José Regalado González y la Dra. Carolina Robles en “Introducción a la Botánica”.</w:t>
      </w:r>
      <w:r>
        <w:rPr>
          <w:lang w:val="es-ES"/>
        </w:rPr>
        <w:t xml:space="preserve"> La Dra. Ana Menéndez lee la nota. La Dra. Gladys Hermida afirma que la Facultad debe asegurar el reemplazo de quienes piden licencia por maternidad. Se decide no acceder al pedido de la Dra. Baroli. </w:t>
      </w:r>
    </w:p>
    <w:p w:rsidR="002E795F" w:rsidRPr="006233DE" w:rsidRDefault="002E795F" w:rsidP="006233DE">
      <w:pPr>
        <w:pStyle w:val="AtemComentario"/>
      </w:pPr>
      <w:r w:rsidRPr="006233DE">
        <w:t>Nota de la Subcomisión de Viajes del DBBE presentando los órdenes d</w:t>
      </w:r>
      <w:r>
        <w:t xml:space="preserve">e mérito para la </w:t>
      </w:r>
      <w:r w:rsidRPr="006233DE">
        <w:t>asignación de fondos.</w:t>
      </w:r>
    </w:p>
    <w:p w:rsidR="002E795F" w:rsidRPr="006F0E21" w:rsidRDefault="002E795F" w:rsidP="006233DE">
      <w:pPr>
        <w:pStyle w:val="AtemComentario"/>
        <w:numPr>
          <w:ilvl w:val="0"/>
          <w:numId w:val="0"/>
        </w:numPr>
        <w:ind w:firstLine="425"/>
      </w:pPr>
      <w:r>
        <w:rPr>
          <w:lang w:val="es-ES"/>
        </w:rPr>
        <w:t xml:space="preserve">Siendo las 15:25 horas, dado que se encuentra involucrado en el tema que se está por tratar, se retira el </w:t>
      </w:r>
      <w:r w:rsidRPr="004821A5">
        <w:rPr>
          <w:b/>
          <w:lang w:val="es-ES"/>
        </w:rPr>
        <w:t>Dr. Jorge Muschietti</w:t>
      </w:r>
      <w:r>
        <w:rPr>
          <w:lang w:val="es-ES"/>
        </w:rPr>
        <w:t>.</w:t>
      </w:r>
    </w:p>
    <w:p w:rsidR="002E795F" w:rsidRDefault="002E795F" w:rsidP="00BA7EC8">
      <w:pPr>
        <w:pStyle w:val="AtemComentario"/>
        <w:numPr>
          <w:ilvl w:val="0"/>
          <w:numId w:val="0"/>
        </w:numPr>
        <w:ind w:left="425"/>
      </w:pPr>
      <w:r>
        <w:t>La Dra. Ana Menéndez lee la nota. Se aprueban los órdenes de mérito.</w:t>
      </w:r>
    </w:p>
    <w:p w:rsidR="002E795F" w:rsidRPr="00916A47" w:rsidRDefault="002E795F" w:rsidP="00A065CF">
      <w:pPr>
        <w:pStyle w:val="AtemComentario"/>
      </w:pPr>
      <w:r w:rsidRPr="00A065CF">
        <w:rPr>
          <w:lang w:val="es-ES"/>
        </w:rPr>
        <w:t>Nota de la Dra. Fabiana Lo Nostro solicitando el aval para pedir a las autoridades de la Facultad una declaración de interés del VII Congreso Argentino de la Sociedad de Toxicología y Química Ambiental de Argentina.</w:t>
      </w:r>
      <w:r>
        <w:rPr>
          <w:lang w:val="es-ES"/>
        </w:rPr>
        <w:t xml:space="preserve"> La Dra. Ana Menéndez lee la nota. Se delibera. Se decide que se solicitará mayor información sobre el evento y el tipo de aval que está pidiendo la Dra. Lo Nostro para el evento.</w:t>
      </w:r>
    </w:p>
    <w:p w:rsidR="002E795F" w:rsidRPr="006F0E21" w:rsidRDefault="002E795F" w:rsidP="00916A47">
      <w:pPr>
        <w:pStyle w:val="AtemComentario"/>
        <w:numPr>
          <w:ilvl w:val="0"/>
          <w:numId w:val="0"/>
        </w:numPr>
        <w:ind w:firstLine="425"/>
      </w:pPr>
      <w:r>
        <w:t xml:space="preserve">Siendo las 15:40 horas regresa el </w:t>
      </w:r>
      <w:r w:rsidRPr="004821A5">
        <w:rPr>
          <w:b/>
        </w:rPr>
        <w:t>Dr. Jorge Muschietti</w:t>
      </w:r>
      <w:r>
        <w:t>.</w:t>
      </w:r>
    </w:p>
    <w:p w:rsidR="002E795F" w:rsidRPr="00F165E2" w:rsidRDefault="002E795F" w:rsidP="006F5BD4">
      <w:pPr>
        <w:pStyle w:val="AtemComentario"/>
      </w:pPr>
      <w:r w:rsidRPr="006F5BD4">
        <w:rPr>
          <w:lang w:val="es-ES"/>
        </w:rPr>
        <w:t>Nota de la Dra. Griselda Genovese solicitando frecuente limpieza y retiro de basura en los laboratorios del tercer piso.</w:t>
      </w:r>
      <w:r>
        <w:rPr>
          <w:lang w:val="es-ES"/>
        </w:rPr>
        <w:t xml:space="preserve"> La Dra. Ana Menéndez lee la nota. A propósito de la misma, la Dra. Menéndez informa que el Secretario de Hábitat ha hecho llegar una nota informando que ya no habrá cestos para el depósito de residuos en los laboratorios de docencia. Se delibera. La Dra. Gladys Hermida pregunta si los docentes tendrán que sacar los residuos. la Dra. Menéndez responde que sí. La Lic. Mónica Iglesias afirma que sacar los residuos no es responsabilidad de los docentes y agrega que también hay mucha suciedad en todos los laboratorios de docencia. Se delibera. La Dra. Hermida informa que ella no está dispuesta a retirar los residuos domiciliarios y que hay mucha suciedad en los laboratorios de docencia. Se delibera. El Dr. Jorge Muschietti afirma que habría que analizar si el problema es que falta personal o si falta responsabilidad en cada uno de los usuarios de los laboratorios.</w:t>
      </w:r>
    </w:p>
    <w:p w:rsidR="002E795F" w:rsidRPr="00AA7687" w:rsidRDefault="002E795F" w:rsidP="00B16FD2">
      <w:pPr>
        <w:pStyle w:val="AtemComentario"/>
      </w:pPr>
      <w:r w:rsidRPr="00AA7687">
        <w:t>Nota de la Dra. Alicia Vinocur relativa a sus tareas docentes durante 2018.</w:t>
      </w:r>
      <w:r>
        <w:t xml:space="preserve"> La Dra. Ana Menéndez repasa la situación. El Dr. Jorge Muschietti recuerda que históricamente cuando se gana un concurso, no se toman en cuenta las tareas realizadas en otro puesto anterior. Se delibera. La Lic. Mónica Iglesias considera que el planteo de la Dra. Vinocur es atendible y que se debe acceder a lo que solicita. Se delibera. Se alcanza un consenso por el cual se decide que la Dra. Vinocur se deberá desempeñar el próximo cuatrimestre con media dedicación frente a alumnos.</w:t>
      </w:r>
    </w:p>
    <w:p w:rsidR="002E795F" w:rsidRPr="00E7021C" w:rsidRDefault="002E795F" w:rsidP="007E6EC1">
      <w:pPr>
        <w:pStyle w:val="AtemComentario"/>
        <w:rPr>
          <w:lang w:eastAsia="es-AR"/>
        </w:rPr>
      </w:pPr>
      <w:r>
        <w:rPr>
          <w:lang w:eastAsia="es-AR"/>
        </w:rPr>
        <w:t xml:space="preserve">La Dra. Ana Menéndez plantea la situación </w:t>
      </w:r>
      <w:r w:rsidRPr="00E7021C">
        <w:rPr>
          <w:lang w:eastAsia="es-AR"/>
        </w:rPr>
        <w:t>de incumplimiento del Estatuto Universitario en lo referente a su artículo 52</w:t>
      </w:r>
      <w:r>
        <w:rPr>
          <w:lang w:eastAsia="es-AR"/>
        </w:rPr>
        <w:t xml:space="preserve">, sobre tareas de los profesores consultos. Se delibera. El Dr. Jorge Muschietti considera que es una cuestión reglamentaria. La Dra. Menéndez reflexiona que hay diferencias si un profesor consulto se hace cargo de un curso solo en lo formal, con una parte de responsabilidad concreta en el dictado o en forma completa. Se delibera. </w:t>
      </w:r>
    </w:p>
    <w:p w:rsidR="002E795F" w:rsidRDefault="002E795F" w:rsidP="0066305D">
      <w:pPr>
        <w:pStyle w:val="AtemComentario"/>
        <w:rPr>
          <w:lang w:eastAsia="es-AR"/>
        </w:rPr>
      </w:pPr>
      <w:r>
        <w:rPr>
          <w:lang w:eastAsia="es-AR"/>
        </w:rPr>
        <w:t>La Dra. Ana Menéndez explica que solicitó por correo electrónico a los responsables de grupo de investigación información sobre equipamiento del DBBE, con el objetivo de establecer algún c</w:t>
      </w:r>
      <w:r w:rsidRPr="00E7021C">
        <w:rPr>
          <w:lang w:eastAsia="es-AR"/>
        </w:rPr>
        <w:t xml:space="preserve">riterio departamental respecto del destino de los equipos patrimoniados en el </w:t>
      </w:r>
      <w:r>
        <w:rPr>
          <w:lang w:eastAsia="es-AR"/>
        </w:rPr>
        <w:t>Departamento que estén</w:t>
      </w:r>
      <w:r w:rsidRPr="00E7021C">
        <w:rPr>
          <w:lang w:eastAsia="es-AR"/>
        </w:rPr>
        <w:t xml:space="preserve"> bajo responsabilidad de profesores</w:t>
      </w:r>
      <w:r>
        <w:rPr>
          <w:lang w:eastAsia="es-AR"/>
        </w:rPr>
        <w:t>, a medida que estos se jubile</w:t>
      </w:r>
      <w:r w:rsidRPr="00E7021C">
        <w:rPr>
          <w:lang w:eastAsia="es-AR"/>
        </w:rPr>
        <w:t>n.</w:t>
      </w:r>
      <w:r>
        <w:rPr>
          <w:lang w:eastAsia="es-AR"/>
        </w:rPr>
        <w:t xml:space="preserve"> Se delibera. Se plantean alternativas para la localización y uso de esos equipos. El Dr. Jorge Muschietti comenta que en los institutos de CONICET, cuando por alguna razón se desarma un grupo, el destino de los equipos lo decide la dirección.</w:t>
      </w:r>
    </w:p>
    <w:p w:rsidR="002E795F" w:rsidRPr="00FF6CB1" w:rsidRDefault="002E795F" w:rsidP="001B1D92">
      <w:pPr>
        <w:pStyle w:val="ATextoNotasCoDep"/>
      </w:pPr>
      <w:r w:rsidRPr="00FF6CB1">
        <w:t>Siendo las 16:</w:t>
      </w:r>
      <w:r>
        <w:t>40</w:t>
      </w:r>
      <w:r w:rsidRPr="00FF6CB1">
        <w:t xml:space="preserve"> horas termina la presente reunión del CoDep del DBBE. </w:t>
      </w:r>
      <w:r w:rsidRPr="002E53A9">
        <w:rPr>
          <w:lang w:val="es-ES"/>
        </w:rPr>
        <w:t>Se establece que la próxima reunión ordinaria tendrá lugar en aproximadamente quince días, cuando logren acordarse las posibilidades de concurrencia de la mayoría de los miembros del CoDep.</w:t>
      </w:r>
    </w:p>
    <w:p w:rsidR="002E795F" w:rsidRPr="00FE5995" w:rsidRDefault="002E795F" w:rsidP="00B647AA">
      <w:pPr>
        <w:pStyle w:val="ATextoNotasCoDep"/>
      </w:pPr>
      <w:r w:rsidRPr="00F83609">
        <w:t xml:space="preserve">Rubrican este y </w:t>
      </w:r>
      <w:r>
        <w:t>los tres (3) f</w:t>
      </w:r>
      <w:r w:rsidRPr="00F83609">
        <w:t>oli</w:t>
      </w:r>
      <w:r>
        <w:t>os previos</w:t>
      </w:r>
      <w:r w:rsidRPr="00F83609">
        <w:t xml:space="preserve"> del acta de la reunión del CoDep del DBBE del </w:t>
      </w:r>
      <w:r>
        <w:t>4</w:t>
      </w:r>
      <w:r w:rsidRPr="00F83609">
        <w:t xml:space="preserve"> de </w:t>
      </w:r>
      <w:r>
        <w:t>junio</w:t>
      </w:r>
      <w:r w:rsidRPr="00F83609">
        <w:t xml:space="preserve"> de 201</w:t>
      </w:r>
      <w:r>
        <w:t>8</w:t>
      </w:r>
      <w:bookmarkStart w:id="0" w:name="_GoBack"/>
      <w:bookmarkEnd w:id="0"/>
      <w:r w:rsidRPr="00F83609">
        <w:t>, las siguientes</w:t>
      </w:r>
      <w:r>
        <w:t xml:space="preserve"> personas:</w:t>
      </w:r>
    </w:p>
    <w:sectPr w:rsidR="002E795F" w:rsidRPr="00FE5995" w:rsidSect="00FA104E">
      <w:headerReference w:type="default" r:id="rId7"/>
      <w:footerReference w:type="default" r:id="rId8"/>
      <w:pgSz w:w="11906" w:h="16838"/>
      <w:pgMar w:top="1418" w:right="1134" w:bottom="1134"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95F" w:rsidRDefault="002E795F">
      <w:r>
        <w:separator/>
      </w:r>
    </w:p>
  </w:endnote>
  <w:endnote w:type="continuationSeparator" w:id="0">
    <w:p w:rsidR="002E795F" w:rsidRDefault="002E79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5F" w:rsidRPr="00D73EF9" w:rsidRDefault="002E795F" w:rsidP="00D73EF9">
    <w:pPr>
      <w:pStyle w:val="Footer"/>
      <w:jc w:val="right"/>
      <w:rPr>
        <w:rFonts w:ascii="Verdana" w:hAnsi="Verdana"/>
        <w:b/>
      </w:rPr>
    </w:pPr>
    <w:r>
      <w:rPr>
        <w:noProof/>
        <w:lang w:val="es-AR" w:eastAsia="es-AR"/>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left:0;text-align:left;margin-left:247.15pt;margin-top:798.05pt;width:101pt;height:27.05pt;rotation:360;z-index:251660288;mso-position-horizontal-relative:page;mso-position-vertical-relative:page" filled="f" fillcolor="#17365d" strokecolor="#71a0dc">
          <v:textbox style="mso-next-textbox:#_x0000_s2049">
            <w:txbxContent>
              <w:p w:rsidR="002E795F" w:rsidRPr="00E12D7A" w:rsidRDefault="002E795F" w:rsidP="00161EC7">
                <w:pPr>
                  <w:ind w:firstLine="0"/>
                  <w:jc w:val="center"/>
                  <w:rPr>
                    <w:color w:val="4F81BD"/>
                  </w:rPr>
                </w:pPr>
                <w:fldSimple w:instr=" PAGE    \* MERGEFORMAT ">
                  <w:r w:rsidRPr="007363F9">
                    <w:rPr>
                      <w:noProof/>
                      <w:color w:val="4F81BD"/>
                    </w:rPr>
                    <w:t>3</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95F" w:rsidRDefault="002E795F">
      <w:r>
        <w:separator/>
      </w:r>
    </w:p>
  </w:footnote>
  <w:footnote w:type="continuationSeparator" w:id="0">
    <w:p w:rsidR="002E795F" w:rsidRDefault="002E7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1E0"/>
    </w:tblPr>
    <w:tblGrid>
      <w:gridCol w:w="1800"/>
      <w:gridCol w:w="6736"/>
    </w:tblGrid>
    <w:tr w:rsidR="002E795F">
      <w:tc>
        <w:tcPr>
          <w:tcW w:w="1908" w:type="dxa"/>
          <w:tcBorders>
            <w:bottom w:val="single" w:sz="4" w:space="0" w:color="auto"/>
          </w:tcBorders>
        </w:tcPr>
        <w:p w:rsidR="002E795F" w:rsidRDefault="002E795F" w:rsidP="004E43B0">
          <w:pPr>
            <w:pStyle w:val="Header"/>
            <w:spacing w:before="120"/>
            <w:jc w:val="center"/>
          </w:pPr>
          <w:r w:rsidRPr="005565BE">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logo120" style="width:52.5pt;height:52.5pt;visibility:visible">
                <v:imagedata r:id="rId1" o:title=""/>
              </v:shape>
            </w:pict>
          </w:r>
        </w:p>
      </w:tc>
      <w:tc>
        <w:tcPr>
          <w:tcW w:w="6736" w:type="dxa"/>
          <w:tcBorders>
            <w:bottom w:val="single" w:sz="4" w:space="0" w:color="auto"/>
          </w:tcBorders>
        </w:tcPr>
        <w:p w:rsidR="002E795F" w:rsidRPr="004E43B0" w:rsidRDefault="002E795F" w:rsidP="004E43B0">
          <w:pPr>
            <w:pStyle w:val="Heading1"/>
            <w:spacing w:before="120"/>
            <w:jc w:val="center"/>
            <w:rPr>
              <w:rFonts w:ascii="Arial" w:hAnsi="Arial" w:cs="Arial"/>
              <w:b w:val="0"/>
              <w:color w:val="auto"/>
              <w:sz w:val="22"/>
              <w:szCs w:val="22"/>
            </w:rPr>
          </w:pPr>
          <w:r w:rsidRPr="004E43B0">
            <w:rPr>
              <w:rFonts w:ascii="Arial" w:hAnsi="Arial" w:cs="Arial"/>
              <w:b w:val="0"/>
              <w:color w:val="auto"/>
              <w:sz w:val="22"/>
              <w:szCs w:val="22"/>
            </w:rPr>
            <w:t>Departamento de Biodiversidad y Biología Experimental</w:t>
          </w:r>
        </w:p>
        <w:p w:rsidR="002E795F" w:rsidRPr="004E43B0" w:rsidRDefault="002E795F" w:rsidP="004E43B0">
          <w:pPr>
            <w:spacing w:before="120"/>
            <w:jc w:val="center"/>
            <w:rPr>
              <w:rFonts w:ascii="Arial" w:hAnsi="Arial" w:cs="Arial"/>
              <w:sz w:val="18"/>
            </w:rPr>
          </w:pPr>
          <w:r w:rsidRPr="004E43B0">
            <w:rPr>
              <w:rFonts w:ascii="Arial" w:hAnsi="Arial" w:cs="Arial"/>
              <w:sz w:val="18"/>
            </w:rPr>
            <w:t>Facultad de Ciencias Exactas y Naturales</w:t>
          </w:r>
        </w:p>
        <w:p w:rsidR="002E795F" w:rsidRPr="004E43B0" w:rsidRDefault="002E795F" w:rsidP="004E43B0">
          <w:pPr>
            <w:pStyle w:val="Heading2"/>
            <w:spacing w:before="120"/>
            <w:jc w:val="center"/>
            <w:rPr>
              <w:rFonts w:ascii="Arial" w:hAnsi="Arial" w:cs="Arial"/>
            </w:rPr>
          </w:pPr>
          <w:r w:rsidRPr="004E43B0">
            <w:rPr>
              <w:rFonts w:ascii="Arial" w:hAnsi="Arial" w:cs="Arial"/>
            </w:rPr>
            <w:t>Universidad de Buenos Aires</w:t>
          </w:r>
        </w:p>
      </w:tc>
    </w:tr>
  </w:tbl>
  <w:p w:rsidR="002E795F" w:rsidRDefault="002E79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87EB548"/>
    <w:lvl w:ilvl="0">
      <w:start w:val="1"/>
      <w:numFmt w:val="bullet"/>
      <w:lvlText w:val=""/>
      <w:lvlJc w:val="left"/>
      <w:pPr>
        <w:tabs>
          <w:tab w:val="num" w:pos="360"/>
        </w:tabs>
        <w:ind w:left="360" w:hanging="360"/>
      </w:pPr>
      <w:rPr>
        <w:rFonts w:ascii="Symbol" w:hAnsi="Symbol" w:hint="default"/>
      </w:rPr>
    </w:lvl>
  </w:abstractNum>
  <w:abstractNum w:abstractNumId="1">
    <w:nsid w:val="04B67079"/>
    <w:multiLevelType w:val="hybridMultilevel"/>
    <w:tmpl w:val="4B5A503C"/>
    <w:lvl w:ilvl="0" w:tplc="2C0A0001">
      <w:start w:val="1"/>
      <w:numFmt w:val="bullet"/>
      <w:lvlText w:val=""/>
      <w:lvlJc w:val="left"/>
      <w:pPr>
        <w:ind w:left="1637" w:hanging="360"/>
      </w:pPr>
      <w:rPr>
        <w:rFonts w:ascii="Symbol" w:hAnsi="Symbol" w:hint="default"/>
      </w:rPr>
    </w:lvl>
    <w:lvl w:ilvl="1" w:tplc="2C0A0003" w:tentative="1">
      <w:start w:val="1"/>
      <w:numFmt w:val="bullet"/>
      <w:lvlText w:val="o"/>
      <w:lvlJc w:val="left"/>
      <w:pPr>
        <w:ind w:left="2357" w:hanging="360"/>
      </w:pPr>
      <w:rPr>
        <w:rFonts w:ascii="Courier New" w:hAnsi="Courier New" w:hint="default"/>
      </w:rPr>
    </w:lvl>
    <w:lvl w:ilvl="2" w:tplc="2C0A0005" w:tentative="1">
      <w:start w:val="1"/>
      <w:numFmt w:val="bullet"/>
      <w:lvlText w:val=""/>
      <w:lvlJc w:val="left"/>
      <w:pPr>
        <w:ind w:left="3077" w:hanging="360"/>
      </w:pPr>
      <w:rPr>
        <w:rFonts w:ascii="Wingdings" w:hAnsi="Wingdings" w:hint="default"/>
      </w:rPr>
    </w:lvl>
    <w:lvl w:ilvl="3" w:tplc="2C0A0001" w:tentative="1">
      <w:start w:val="1"/>
      <w:numFmt w:val="bullet"/>
      <w:lvlText w:val=""/>
      <w:lvlJc w:val="left"/>
      <w:pPr>
        <w:ind w:left="3797" w:hanging="360"/>
      </w:pPr>
      <w:rPr>
        <w:rFonts w:ascii="Symbol" w:hAnsi="Symbol" w:hint="default"/>
      </w:rPr>
    </w:lvl>
    <w:lvl w:ilvl="4" w:tplc="2C0A0003" w:tentative="1">
      <w:start w:val="1"/>
      <w:numFmt w:val="bullet"/>
      <w:lvlText w:val="o"/>
      <w:lvlJc w:val="left"/>
      <w:pPr>
        <w:ind w:left="4517" w:hanging="360"/>
      </w:pPr>
      <w:rPr>
        <w:rFonts w:ascii="Courier New" w:hAnsi="Courier New" w:hint="default"/>
      </w:rPr>
    </w:lvl>
    <w:lvl w:ilvl="5" w:tplc="2C0A0005" w:tentative="1">
      <w:start w:val="1"/>
      <w:numFmt w:val="bullet"/>
      <w:lvlText w:val=""/>
      <w:lvlJc w:val="left"/>
      <w:pPr>
        <w:ind w:left="5237" w:hanging="360"/>
      </w:pPr>
      <w:rPr>
        <w:rFonts w:ascii="Wingdings" w:hAnsi="Wingdings" w:hint="default"/>
      </w:rPr>
    </w:lvl>
    <w:lvl w:ilvl="6" w:tplc="2C0A0001" w:tentative="1">
      <w:start w:val="1"/>
      <w:numFmt w:val="bullet"/>
      <w:lvlText w:val=""/>
      <w:lvlJc w:val="left"/>
      <w:pPr>
        <w:ind w:left="5957" w:hanging="360"/>
      </w:pPr>
      <w:rPr>
        <w:rFonts w:ascii="Symbol" w:hAnsi="Symbol" w:hint="default"/>
      </w:rPr>
    </w:lvl>
    <w:lvl w:ilvl="7" w:tplc="2C0A0003" w:tentative="1">
      <w:start w:val="1"/>
      <w:numFmt w:val="bullet"/>
      <w:lvlText w:val="o"/>
      <w:lvlJc w:val="left"/>
      <w:pPr>
        <w:ind w:left="6677" w:hanging="360"/>
      </w:pPr>
      <w:rPr>
        <w:rFonts w:ascii="Courier New" w:hAnsi="Courier New" w:hint="default"/>
      </w:rPr>
    </w:lvl>
    <w:lvl w:ilvl="8" w:tplc="2C0A0005" w:tentative="1">
      <w:start w:val="1"/>
      <w:numFmt w:val="bullet"/>
      <w:lvlText w:val=""/>
      <w:lvlJc w:val="left"/>
      <w:pPr>
        <w:ind w:left="7397" w:hanging="360"/>
      </w:pPr>
      <w:rPr>
        <w:rFonts w:ascii="Wingdings" w:hAnsi="Wingdings" w:hint="default"/>
      </w:rPr>
    </w:lvl>
  </w:abstractNum>
  <w:abstractNum w:abstractNumId="2">
    <w:nsid w:val="0FB83EBE"/>
    <w:multiLevelType w:val="hybridMultilevel"/>
    <w:tmpl w:val="69B004A0"/>
    <w:lvl w:ilvl="0" w:tplc="DB922058">
      <w:start w:val="1"/>
      <w:numFmt w:val="bullet"/>
      <w:pStyle w:val="TtuloInformeDireccin"/>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2F242BCC"/>
    <w:multiLevelType w:val="hybridMultilevel"/>
    <w:tmpl w:val="83641266"/>
    <w:lvl w:ilvl="0" w:tplc="2C0A0001">
      <w:start w:val="1"/>
      <w:numFmt w:val="bullet"/>
      <w:lvlText w:val=""/>
      <w:lvlJc w:val="left"/>
      <w:pPr>
        <w:ind w:left="323" w:hanging="360"/>
      </w:pPr>
      <w:rPr>
        <w:rFonts w:ascii="Symbol" w:hAnsi="Symbol" w:hint="default"/>
      </w:rPr>
    </w:lvl>
    <w:lvl w:ilvl="1" w:tplc="2C0A0003" w:tentative="1">
      <w:start w:val="1"/>
      <w:numFmt w:val="bullet"/>
      <w:lvlText w:val="o"/>
      <w:lvlJc w:val="left"/>
      <w:pPr>
        <w:ind w:left="1043" w:hanging="360"/>
      </w:pPr>
      <w:rPr>
        <w:rFonts w:ascii="Courier New" w:hAnsi="Courier New" w:hint="default"/>
      </w:rPr>
    </w:lvl>
    <w:lvl w:ilvl="2" w:tplc="2C0A0005" w:tentative="1">
      <w:start w:val="1"/>
      <w:numFmt w:val="bullet"/>
      <w:lvlText w:val=""/>
      <w:lvlJc w:val="left"/>
      <w:pPr>
        <w:ind w:left="1763" w:hanging="360"/>
      </w:pPr>
      <w:rPr>
        <w:rFonts w:ascii="Wingdings" w:hAnsi="Wingdings" w:hint="default"/>
      </w:rPr>
    </w:lvl>
    <w:lvl w:ilvl="3" w:tplc="2C0A0001" w:tentative="1">
      <w:start w:val="1"/>
      <w:numFmt w:val="bullet"/>
      <w:lvlText w:val=""/>
      <w:lvlJc w:val="left"/>
      <w:pPr>
        <w:ind w:left="2483" w:hanging="360"/>
      </w:pPr>
      <w:rPr>
        <w:rFonts w:ascii="Symbol" w:hAnsi="Symbol" w:hint="default"/>
      </w:rPr>
    </w:lvl>
    <w:lvl w:ilvl="4" w:tplc="2C0A0003" w:tentative="1">
      <w:start w:val="1"/>
      <w:numFmt w:val="bullet"/>
      <w:lvlText w:val="o"/>
      <w:lvlJc w:val="left"/>
      <w:pPr>
        <w:ind w:left="3203" w:hanging="360"/>
      </w:pPr>
      <w:rPr>
        <w:rFonts w:ascii="Courier New" w:hAnsi="Courier New" w:hint="default"/>
      </w:rPr>
    </w:lvl>
    <w:lvl w:ilvl="5" w:tplc="2C0A0005" w:tentative="1">
      <w:start w:val="1"/>
      <w:numFmt w:val="bullet"/>
      <w:lvlText w:val=""/>
      <w:lvlJc w:val="left"/>
      <w:pPr>
        <w:ind w:left="3923" w:hanging="360"/>
      </w:pPr>
      <w:rPr>
        <w:rFonts w:ascii="Wingdings" w:hAnsi="Wingdings" w:hint="default"/>
      </w:rPr>
    </w:lvl>
    <w:lvl w:ilvl="6" w:tplc="2C0A0001" w:tentative="1">
      <w:start w:val="1"/>
      <w:numFmt w:val="bullet"/>
      <w:lvlText w:val=""/>
      <w:lvlJc w:val="left"/>
      <w:pPr>
        <w:ind w:left="4643" w:hanging="360"/>
      </w:pPr>
      <w:rPr>
        <w:rFonts w:ascii="Symbol" w:hAnsi="Symbol" w:hint="default"/>
      </w:rPr>
    </w:lvl>
    <w:lvl w:ilvl="7" w:tplc="2C0A0003" w:tentative="1">
      <w:start w:val="1"/>
      <w:numFmt w:val="bullet"/>
      <w:lvlText w:val="o"/>
      <w:lvlJc w:val="left"/>
      <w:pPr>
        <w:ind w:left="5363" w:hanging="360"/>
      </w:pPr>
      <w:rPr>
        <w:rFonts w:ascii="Courier New" w:hAnsi="Courier New" w:hint="default"/>
      </w:rPr>
    </w:lvl>
    <w:lvl w:ilvl="8" w:tplc="2C0A0005" w:tentative="1">
      <w:start w:val="1"/>
      <w:numFmt w:val="bullet"/>
      <w:lvlText w:val=""/>
      <w:lvlJc w:val="left"/>
      <w:pPr>
        <w:ind w:left="6083" w:hanging="360"/>
      </w:pPr>
      <w:rPr>
        <w:rFonts w:ascii="Wingdings" w:hAnsi="Wingdings" w:hint="default"/>
      </w:rPr>
    </w:lvl>
  </w:abstractNum>
  <w:abstractNum w:abstractNumId="4">
    <w:nsid w:val="39F94B89"/>
    <w:multiLevelType w:val="hybridMultilevel"/>
    <w:tmpl w:val="DEDE8B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2590E78"/>
    <w:multiLevelType w:val="hybridMultilevel"/>
    <w:tmpl w:val="9AF405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6706C33"/>
    <w:multiLevelType w:val="hybridMultilevel"/>
    <w:tmpl w:val="96B2B1D6"/>
    <w:lvl w:ilvl="0" w:tplc="EEA27490">
      <w:start w:val="1"/>
      <w:numFmt w:val="bullet"/>
      <w:pStyle w:val="AtemInfDirCoDep"/>
      <w:lvlText w:val=""/>
      <w:lvlJc w:val="left"/>
      <w:pPr>
        <w:ind w:left="192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4D11477C"/>
    <w:multiLevelType w:val="hybridMultilevel"/>
    <w:tmpl w:val="A13039DE"/>
    <w:lvl w:ilvl="0" w:tplc="2C0A0001">
      <w:start w:val="1"/>
      <w:numFmt w:val="bullet"/>
      <w:lvlText w:val=""/>
      <w:lvlJc w:val="left"/>
      <w:pPr>
        <w:ind w:left="928" w:hanging="360"/>
      </w:pPr>
      <w:rPr>
        <w:rFonts w:ascii="Symbol" w:hAnsi="Symbol" w:hint="default"/>
      </w:rPr>
    </w:lvl>
    <w:lvl w:ilvl="1" w:tplc="C918264C">
      <w:numFmt w:val="bullet"/>
      <w:lvlText w:val="-"/>
      <w:lvlJc w:val="left"/>
      <w:pPr>
        <w:ind w:left="1648" w:hanging="360"/>
      </w:pPr>
      <w:rPr>
        <w:rFonts w:ascii="Arial" w:eastAsia="Times New Roman" w:hAnsi="Arial" w:hint="default"/>
        <w:sz w:val="20"/>
      </w:rPr>
    </w:lvl>
    <w:lvl w:ilvl="2" w:tplc="2C0A0005" w:tentative="1">
      <w:start w:val="1"/>
      <w:numFmt w:val="bullet"/>
      <w:lvlText w:val=""/>
      <w:lvlJc w:val="left"/>
      <w:pPr>
        <w:ind w:left="2368" w:hanging="360"/>
      </w:pPr>
      <w:rPr>
        <w:rFonts w:ascii="Wingdings" w:hAnsi="Wingdings" w:hint="default"/>
      </w:rPr>
    </w:lvl>
    <w:lvl w:ilvl="3" w:tplc="2C0A0001" w:tentative="1">
      <w:start w:val="1"/>
      <w:numFmt w:val="bullet"/>
      <w:lvlText w:val=""/>
      <w:lvlJc w:val="left"/>
      <w:pPr>
        <w:ind w:left="3088" w:hanging="360"/>
      </w:pPr>
      <w:rPr>
        <w:rFonts w:ascii="Symbol" w:hAnsi="Symbol" w:hint="default"/>
      </w:rPr>
    </w:lvl>
    <w:lvl w:ilvl="4" w:tplc="2C0A0003" w:tentative="1">
      <w:start w:val="1"/>
      <w:numFmt w:val="bullet"/>
      <w:lvlText w:val="o"/>
      <w:lvlJc w:val="left"/>
      <w:pPr>
        <w:ind w:left="3808" w:hanging="360"/>
      </w:pPr>
      <w:rPr>
        <w:rFonts w:ascii="Courier New" w:hAnsi="Courier New" w:hint="default"/>
      </w:rPr>
    </w:lvl>
    <w:lvl w:ilvl="5" w:tplc="2C0A0005" w:tentative="1">
      <w:start w:val="1"/>
      <w:numFmt w:val="bullet"/>
      <w:lvlText w:val=""/>
      <w:lvlJc w:val="left"/>
      <w:pPr>
        <w:ind w:left="4528" w:hanging="360"/>
      </w:pPr>
      <w:rPr>
        <w:rFonts w:ascii="Wingdings" w:hAnsi="Wingdings" w:hint="default"/>
      </w:rPr>
    </w:lvl>
    <w:lvl w:ilvl="6" w:tplc="2C0A0001" w:tentative="1">
      <w:start w:val="1"/>
      <w:numFmt w:val="bullet"/>
      <w:lvlText w:val=""/>
      <w:lvlJc w:val="left"/>
      <w:pPr>
        <w:ind w:left="5248" w:hanging="360"/>
      </w:pPr>
      <w:rPr>
        <w:rFonts w:ascii="Symbol" w:hAnsi="Symbol" w:hint="default"/>
      </w:rPr>
    </w:lvl>
    <w:lvl w:ilvl="7" w:tplc="2C0A0003" w:tentative="1">
      <w:start w:val="1"/>
      <w:numFmt w:val="bullet"/>
      <w:lvlText w:val="o"/>
      <w:lvlJc w:val="left"/>
      <w:pPr>
        <w:ind w:left="5968" w:hanging="360"/>
      </w:pPr>
      <w:rPr>
        <w:rFonts w:ascii="Courier New" w:hAnsi="Courier New" w:hint="default"/>
      </w:rPr>
    </w:lvl>
    <w:lvl w:ilvl="8" w:tplc="2C0A0005" w:tentative="1">
      <w:start w:val="1"/>
      <w:numFmt w:val="bullet"/>
      <w:lvlText w:val=""/>
      <w:lvlJc w:val="left"/>
      <w:pPr>
        <w:ind w:left="6688" w:hanging="360"/>
      </w:pPr>
      <w:rPr>
        <w:rFonts w:ascii="Wingdings" w:hAnsi="Wingdings" w:hint="default"/>
      </w:rPr>
    </w:lvl>
  </w:abstractNum>
  <w:abstractNum w:abstractNumId="8">
    <w:nsid w:val="584A525F"/>
    <w:multiLevelType w:val="hybridMultilevel"/>
    <w:tmpl w:val="902A1E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62603F0"/>
    <w:multiLevelType w:val="hybridMultilevel"/>
    <w:tmpl w:val="5944053C"/>
    <w:lvl w:ilvl="0" w:tplc="4C9ED560">
      <w:start w:val="1"/>
      <w:numFmt w:val="bullet"/>
      <w:pStyle w:val="AtemComentario"/>
      <w:lvlText w:val=""/>
      <w:lvlJc w:val="left"/>
      <w:pPr>
        <w:ind w:left="1145" w:hanging="360"/>
      </w:pPr>
      <w:rPr>
        <w:rFonts w:ascii="Symbol" w:hAnsi="Symbol" w:hint="default"/>
      </w:rPr>
    </w:lvl>
    <w:lvl w:ilvl="1" w:tplc="2C0A0003" w:tentative="1">
      <w:start w:val="1"/>
      <w:numFmt w:val="bullet"/>
      <w:lvlText w:val="o"/>
      <w:lvlJc w:val="left"/>
      <w:pPr>
        <w:ind w:left="1865" w:hanging="360"/>
      </w:pPr>
      <w:rPr>
        <w:rFonts w:ascii="Courier New" w:hAnsi="Courier New" w:hint="default"/>
      </w:rPr>
    </w:lvl>
    <w:lvl w:ilvl="2" w:tplc="2C0A0005" w:tentative="1">
      <w:start w:val="1"/>
      <w:numFmt w:val="bullet"/>
      <w:lvlText w:val=""/>
      <w:lvlJc w:val="left"/>
      <w:pPr>
        <w:ind w:left="2585" w:hanging="360"/>
      </w:pPr>
      <w:rPr>
        <w:rFonts w:ascii="Wingdings" w:hAnsi="Wingdings" w:hint="default"/>
      </w:rPr>
    </w:lvl>
    <w:lvl w:ilvl="3" w:tplc="2C0A0001" w:tentative="1">
      <w:start w:val="1"/>
      <w:numFmt w:val="bullet"/>
      <w:lvlText w:val=""/>
      <w:lvlJc w:val="left"/>
      <w:pPr>
        <w:ind w:left="3305" w:hanging="360"/>
      </w:pPr>
      <w:rPr>
        <w:rFonts w:ascii="Symbol" w:hAnsi="Symbol" w:hint="default"/>
      </w:rPr>
    </w:lvl>
    <w:lvl w:ilvl="4" w:tplc="2C0A0003" w:tentative="1">
      <w:start w:val="1"/>
      <w:numFmt w:val="bullet"/>
      <w:lvlText w:val="o"/>
      <w:lvlJc w:val="left"/>
      <w:pPr>
        <w:ind w:left="4025" w:hanging="360"/>
      </w:pPr>
      <w:rPr>
        <w:rFonts w:ascii="Courier New" w:hAnsi="Courier New" w:hint="default"/>
      </w:rPr>
    </w:lvl>
    <w:lvl w:ilvl="5" w:tplc="2C0A0005" w:tentative="1">
      <w:start w:val="1"/>
      <w:numFmt w:val="bullet"/>
      <w:lvlText w:val=""/>
      <w:lvlJc w:val="left"/>
      <w:pPr>
        <w:ind w:left="4745" w:hanging="360"/>
      </w:pPr>
      <w:rPr>
        <w:rFonts w:ascii="Wingdings" w:hAnsi="Wingdings" w:hint="default"/>
      </w:rPr>
    </w:lvl>
    <w:lvl w:ilvl="6" w:tplc="2C0A0001" w:tentative="1">
      <w:start w:val="1"/>
      <w:numFmt w:val="bullet"/>
      <w:lvlText w:val=""/>
      <w:lvlJc w:val="left"/>
      <w:pPr>
        <w:ind w:left="5465" w:hanging="360"/>
      </w:pPr>
      <w:rPr>
        <w:rFonts w:ascii="Symbol" w:hAnsi="Symbol" w:hint="default"/>
      </w:rPr>
    </w:lvl>
    <w:lvl w:ilvl="7" w:tplc="2C0A0003" w:tentative="1">
      <w:start w:val="1"/>
      <w:numFmt w:val="bullet"/>
      <w:lvlText w:val="o"/>
      <w:lvlJc w:val="left"/>
      <w:pPr>
        <w:ind w:left="6185" w:hanging="360"/>
      </w:pPr>
      <w:rPr>
        <w:rFonts w:ascii="Courier New" w:hAnsi="Courier New" w:hint="default"/>
      </w:rPr>
    </w:lvl>
    <w:lvl w:ilvl="8" w:tplc="2C0A0005" w:tentative="1">
      <w:start w:val="1"/>
      <w:numFmt w:val="bullet"/>
      <w:lvlText w:val=""/>
      <w:lvlJc w:val="left"/>
      <w:pPr>
        <w:ind w:left="6905" w:hanging="360"/>
      </w:pPr>
      <w:rPr>
        <w:rFonts w:ascii="Wingdings" w:hAnsi="Wingdings" w:hint="default"/>
      </w:rPr>
    </w:lvl>
  </w:abstractNum>
  <w:abstractNum w:abstractNumId="10">
    <w:nsid w:val="672B16E4"/>
    <w:multiLevelType w:val="hybridMultilevel"/>
    <w:tmpl w:val="634CF6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8096323"/>
    <w:multiLevelType w:val="hybridMultilevel"/>
    <w:tmpl w:val="12548568"/>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
    <w:nsid w:val="6C122FBE"/>
    <w:multiLevelType w:val="hybridMultilevel"/>
    <w:tmpl w:val="684A654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A903375"/>
    <w:multiLevelType w:val="hybridMultilevel"/>
    <w:tmpl w:val="64082018"/>
    <w:lvl w:ilvl="0" w:tplc="8DBE5AB4">
      <w:start w:val="1"/>
      <w:numFmt w:val="decimal"/>
      <w:pStyle w:val="ATitNotasCoDep"/>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2"/>
  </w:num>
  <w:num w:numId="5">
    <w:abstractNumId w:val="8"/>
  </w:num>
  <w:num w:numId="6">
    <w:abstractNumId w:val="4"/>
  </w:num>
  <w:num w:numId="7">
    <w:abstractNumId w:val="1"/>
  </w:num>
  <w:num w:numId="8">
    <w:abstractNumId w:val="13"/>
  </w:num>
  <w:num w:numId="9">
    <w:abstractNumId w:val="12"/>
  </w:num>
  <w:num w:numId="10">
    <w:abstractNumId w:val="10"/>
  </w:num>
  <w:num w:numId="11">
    <w:abstractNumId w:val="6"/>
  </w:num>
  <w:num w:numId="12">
    <w:abstractNumId w:val="11"/>
  </w:num>
  <w:num w:numId="13">
    <w:abstractNumId w:val="5"/>
  </w:num>
  <w:num w:numId="14">
    <w:abstractNumId w:val="7"/>
  </w:num>
  <w:num w:numId="15">
    <w:abstractNumId w:val="3"/>
  </w:num>
  <w:num w:numId="16">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removePersonalInformation/>
  <w:stylePaneFormatFilter w:val="3F01"/>
  <w:defaultTabStop w:val="425"/>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403"/>
    <w:rsid w:val="00000263"/>
    <w:rsid w:val="0000077E"/>
    <w:rsid w:val="00000983"/>
    <w:rsid w:val="00000B93"/>
    <w:rsid w:val="00000E05"/>
    <w:rsid w:val="00000F63"/>
    <w:rsid w:val="000015C4"/>
    <w:rsid w:val="00001F06"/>
    <w:rsid w:val="000020AB"/>
    <w:rsid w:val="00002F90"/>
    <w:rsid w:val="0000364B"/>
    <w:rsid w:val="00003683"/>
    <w:rsid w:val="00003711"/>
    <w:rsid w:val="000039B1"/>
    <w:rsid w:val="00003FD2"/>
    <w:rsid w:val="00004B1D"/>
    <w:rsid w:val="00005AB2"/>
    <w:rsid w:val="000060BD"/>
    <w:rsid w:val="00006BDA"/>
    <w:rsid w:val="00006E56"/>
    <w:rsid w:val="00006E79"/>
    <w:rsid w:val="00007CCE"/>
    <w:rsid w:val="0001031B"/>
    <w:rsid w:val="00010775"/>
    <w:rsid w:val="00010B6B"/>
    <w:rsid w:val="00010CEC"/>
    <w:rsid w:val="00010F07"/>
    <w:rsid w:val="0001149D"/>
    <w:rsid w:val="000127D2"/>
    <w:rsid w:val="0001300A"/>
    <w:rsid w:val="00013595"/>
    <w:rsid w:val="000137CF"/>
    <w:rsid w:val="00013A59"/>
    <w:rsid w:val="00013C3F"/>
    <w:rsid w:val="0001433B"/>
    <w:rsid w:val="00014FEC"/>
    <w:rsid w:val="0001525E"/>
    <w:rsid w:val="0001540B"/>
    <w:rsid w:val="000158DD"/>
    <w:rsid w:val="00016403"/>
    <w:rsid w:val="00016AC2"/>
    <w:rsid w:val="00016BB3"/>
    <w:rsid w:val="00016E44"/>
    <w:rsid w:val="00016F95"/>
    <w:rsid w:val="00017047"/>
    <w:rsid w:val="0001742B"/>
    <w:rsid w:val="00020633"/>
    <w:rsid w:val="00020709"/>
    <w:rsid w:val="00020812"/>
    <w:rsid w:val="00020C5B"/>
    <w:rsid w:val="000211E0"/>
    <w:rsid w:val="000213EE"/>
    <w:rsid w:val="00021444"/>
    <w:rsid w:val="00021B0C"/>
    <w:rsid w:val="00021ED6"/>
    <w:rsid w:val="00021F88"/>
    <w:rsid w:val="00022506"/>
    <w:rsid w:val="000227C3"/>
    <w:rsid w:val="000230FD"/>
    <w:rsid w:val="00023780"/>
    <w:rsid w:val="00023E80"/>
    <w:rsid w:val="000244A4"/>
    <w:rsid w:val="00024B57"/>
    <w:rsid w:val="00024BF2"/>
    <w:rsid w:val="0002523A"/>
    <w:rsid w:val="000252E0"/>
    <w:rsid w:val="00025C8C"/>
    <w:rsid w:val="00025CF8"/>
    <w:rsid w:val="00026E0F"/>
    <w:rsid w:val="00027846"/>
    <w:rsid w:val="00027CA3"/>
    <w:rsid w:val="000301CC"/>
    <w:rsid w:val="000301E3"/>
    <w:rsid w:val="0003032A"/>
    <w:rsid w:val="00030545"/>
    <w:rsid w:val="00030593"/>
    <w:rsid w:val="00031890"/>
    <w:rsid w:val="00032724"/>
    <w:rsid w:val="00032F86"/>
    <w:rsid w:val="0003309D"/>
    <w:rsid w:val="000338A9"/>
    <w:rsid w:val="000338EF"/>
    <w:rsid w:val="00033AE9"/>
    <w:rsid w:val="00034278"/>
    <w:rsid w:val="000345F1"/>
    <w:rsid w:val="000352CE"/>
    <w:rsid w:val="000353A4"/>
    <w:rsid w:val="00035D61"/>
    <w:rsid w:val="0003607F"/>
    <w:rsid w:val="000364E5"/>
    <w:rsid w:val="00036C99"/>
    <w:rsid w:val="000370AF"/>
    <w:rsid w:val="000403B0"/>
    <w:rsid w:val="00041B49"/>
    <w:rsid w:val="000425A5"/>
    <w:rsid w:val="000426EA"/>
    <w:rsid w:val="00042BCB"/>
    <w:rsid w:val="00042DE9"/>
    <w:rsid w:val="00043320"/>
    <w:rsid w:val="00043419"/>
    <w:rsid w:val="00044105"/>
    <w:rsid w:val="00044642"/>
    <w:rsid w:val="000451DA"/>
    <w:rsid w:val="000452C6"/>
    <w:rsid w:val="0004534A"/>
    <w:rsid w:val="000459C0"/>
    <w:rsid w:val="00045A18"/>
    <w:rsid w:val="00045AEA"/>
    <w:rsid w:val="00045D23"/>
    <w:rsid w:val="00046BDA"/>
    <w:rsid w:val="0004724D"/>
    <w:rsid w:val="00047535"/>
    <w:rsid w:val="00047C8A"/>
    <w:rsid w:val="000509A5"/>
    <w:rsid w:val="00050AE4"/>
    <w:rsid w:val="00050D0F"/>
    <w:rsid w:val="00051ACD"/>
    <w:rsid w:val="0005200A"/>
    <w:rsid w:val="0005269B"/>
    <w:rsid w:val="00052F22"/>
    <w:rsid w:val="000530A5"/>
    <w:rsid w:val="00053A90"/>
    <w:rsid w:val="00053C8E"/>
    <w:rsid w:val="00054A57"/>
    <w:rsid w:val="00054D6A"/>
    <w:rsid w:val="00055285"/>
    <w:rsid w:val="00055580"/>
    <w:rsid w:val="0005711D"/>
    <w:rsid w:val="0005728A"/>
    <w:rsid w:val="00057381"/>
    <w:rsid w:val="00057A44"/>
    <w:rsid w:val="00060A42"/>
    <w:rsid w:val="00060CC4"/>
    <w:rsid w:val="00061192"/>
    <w:rsid w:val="000613D1"/>
    <w:rsid w:val="00061816"/>
    <w:rsid w:val="00061FE5"/>
    <w:rsid w:val="0006213E"/>
    <w:rsid w:val="00062679"/>
    <w:rsid w:val="00062E85"/>
    <w:rsid w:val="000631E6"/>
    <w:rsid w:val="00063CBD"/>
    <w:rsid w:val="00064383"/>
    <w:rsid w:val="00065A7B"/>
    <w:rsid w:val="00065D59"/>
    <w:rsid w:val="00066461"/>
    <w:rsid w:val="00066DA1"/>
    <w:rsid w:val="00070064"/>
    <w:rsid w:val="00070FF6"/>
    <w:rsid w:val="0007188A"/>
    <w:rsid w:val="00071B6F"/>
    <w:rsid w:val="00072A1E"/>
    <w:rsid w:val="00073694"/>
    <w:rsid w:val="00073BDE"/>
    <w:rsid w:val="00074128"/>
    <w:rsid w:val="00074731"/>
    <w:rsid w:val="00074E9A"/>
    <w:rsid w:val="0007557D"/>
    <w:rsid w:val="00075AF4"/>
    <w:rsid w:val="00077483"/>
    <w:rsid w:val="0007753C"/>
    <w:rsid w:val="0007792F"/>
    <w:rsid w:val="0007798D"/>
    <w:rsid w:val="00077FE4"/>
    <w:rsid w:val="00080001"/>
    <w:rsid w:val="000803DF"/>
    <w:rsid w:val="000805A6"/>
    <w:rsid w:val="00080C50"/>
    <w:rsid w:val="00080D0A"/>
    <w:rsid w:val="00081866"/>
    <w:rsid w:val="00081A84"/>
    <w:rsid w:val="00081E3F"/>
    <w:rsid w:val="00081E86"/>
    <w:rsid w:val="00081FCE"/>
    <w:rsid w:val="00082738"/>
    <w:rsid w:val="0008286B"/>
    <w:rsid w:val="00082CCC"/>
    <w:rsid w:val="00082DEE"/>
    <w:rsid w:val="0008321E"/>
    <w:rsid w:val="00083B45"/>
    <w:rsid w:val="00083D3B"/>
    <w:rsid w:val="00083E0A"/>
    <w:rsid w:val="00083E9E"/>
    <w:rsid w:val="00084049"/>
    <w:rsid w:val="000851FD"/>
    <w:rsid w:val="000851FF"/>
    <w:rsid w:val="000857BB"/>
    <w:rsid w:val="00085B67"/>
    <w:rsid w:val="00087E70"/>
    <w:rsid w:val="00087FD2"/>
    <w:rsid w:val="00090C25"/>
    <w:rsid w:val="000911FB"/>
    <w:rsid w:val="000914BA"/>
    <w:rsid w:val="00091A96"/>
    <w:rsid w:val="00091E1E"/>
    <w:rsid w:val="0009233D"/>
    <w:rsid w:val="00092647"/>
    <w:rsid w:val="00092EC0"/>
    <w:rsid w:val="00092FD9"/>
    <w:rsid w:val="00093C07"/>
    <w:rsid w:val="00093F78"/>
    <w:rsid w:val="00093F90"/>
    <w:rsid w:val="00095B77"/>
    <w:rsid w:val="00095CA7"/>
    <w:rsid w:val="00095D08"/>
    <w:rsid w:val="000967C6"/>
    <w:rsid w:val="00096CA8"/>
    <w:rsid w:val="00097E1A"/>
    <w:rsid w:val="000A0F92"/>
    <w:rsid w:val="000A12FD"/>
    <w:rsid w:val="000A1C1C"/>
    <w:rsid w:val="000A239B"/>
    <w:rsid w:val="000A2AB1"/>
    <w:rsid w:val="000A304C"/>
    <w:rsid w:val="000A32D1"/>
    <w:rsid w:val="000A339B"/>
    <w:rsid w:val="000A3489"/>
    <w:rsid w:val="000A376A"/>
    <w:rsid w:val="000A3FE0"/>
    <w:rsid w:val="000A4B28"/>
    <w:rsid w:val="000A5A7D"/>
    <w:rsid w:val="000A5B19"/>
    <w:rsid w:val="000A5CCE"/>
    <w:rsid w:val="000A6026"/>
    <w:rsid w:val="000A6A8B"/>
    <w:rsid w:val="000A6ADD"/>
    <w:rsid w:val="000A6C76"/>
    <w:rsid w:val="000A6D4E"/>
    <w:rsid w:val="000A6D59"/>
    <w:rsid w:val="000A7AD7"/>
    <w:rsid w:val="000B0B2F"/>
    <w:rsid w:val="000B0BC7"/>
    <w:rsid w:val="000B16D8"/>
    <w:rsid w:val="000B1E04"/>
    <w:rsid w:val="000B21E1"/>
    <w:rsid w:val="000B287B"/>
    <w:rsid w:val="000B29B5"/>
    <w:rsid w:val="000B2BA9"/>
    <w:rsid w:val="000B2C0D"/>
    <w:rsid w:val="000B2E74"/>
    <w:rsid w:val="000B3B16"/>
    <w:rsid w:val="000B3EF3"/>
    <w:rsid w:val="000B4362"/>
    <w:rsid w:val="000B43AE"/>
    <w:rsid w:val="000B5031"/>
    <w:rsid w:val="000B57F3"/>
    <w:rsid w:val="000B58A2"/>
    <w:rsid w:val="000B767B"/>
    <w:rsid w:val="000B7AE5"/>
    <w:rsid w:val="000B7D11"/>
    <w:rsid w:val="000C02DD"/>
    <w:rsid w:val="000C0734"/>
    <w:rsid w:val="000C08E0"/>
    <w:rsid w:val="000C09EB"/>
    <w:rsid w:val="000C0CB5"/>
    <w:rsid w:val="000C0DB4"/>
    <w:rsid w:val="000C2BB1"/>
    <w:rsid w:val="000C31A1"/>
    <w:rsid w:val="000C33E5"/>
    <w:rsid w:val="000C3635"/>
    <w:rsid w:val="000C440D"/>
    <w:rsid w:val="000C4632"/>
    <w:rsid w:val="000C47A2"/>
    <w:rsid w:val="000C48EC"/>
    <w:rsid w:val="000C4922"/>
    <w:rsid w:val="000C5088"/>
    <w:rsid w:val="000C58EA"/>
    <w:rsid w:val="000C5AD5"/>
    <w:rsid w:val="000C6195"/>
    <w:rsid w:val="000C6977"/>
    <w:rsid w:val="000C729D"/>
    <w:rsid w:val="000C7D36"/>
    <w:rsid w:val="000D0309"/>
    <w:rsid w:val="000D08EF"/>
    <w:rsid w:val="000D0D9D"/>
    <w:rsid w:val="000D172F"/>
    <w:rsid w:val="000D1AAE"/>
    <w:rsid w:val="000D351C"/>
    <w:rsid w:val="000D358B"/>
    <w:rsid w:val="000D4218"/>
    <w:rsid w:val="000D4C87"/>
    <w:rsid w:val="000D5710"/>
    <w:rsid w:val="000D5C46"/>
    <w:rsid w:val="000D6368"/>
    <w:rsid w:val="000D68F4"/>
    <w:rsid w:val="000D6E3F"/>
    <w:rsid w:val="000D6EED"/>
    <w:rsid w:val="000D7016"/>
    <w:rsid w:val="000D7DA9"/>
    <w:rsid w:val="000E0910"/>
    <w:rsid w:val="000E0CFA"/>
    <w:rsid w:val="000E1245"/>
    <w:rsid w:val="000E18AA"/>
    <w:rsid w:val="000E21C9"/>
    <w:rsid w:val="000E29DA"/>
    <w:rsid w:val="000E2C92"/>
    <w:rsid w:val="000E3CB3"/>
    <w:rsid w:val="000E4A89"/>
    <w:rsid w:val="000E4C7C"/>
    <w:rsid w:val="000E53AA"/>
    <w:rsid w:val="000E5897"/>
    <w:rsid w:val="000E5E10"/>
    <w:rsid w:val="000E5EB2"/>
    <w:rsid w:val="000E5EE7"/>
    <w:rsid w:val="000E61CC"/>
    <w:rsid w:val="000E68D8"/>
    <w:rsid w:val="000E6D31"/>
    <w:rsid w:val="000E76BB"/>
    <w:rsid w:val="000E7752"/>
    <w:rsid w:val="000E776A"/>
    <w:rsid w:val="000F11DD"/>
    <w:rsid w:val="000F1267"/>
    <w:rsid w:val="000F14EB"/>
    <w:rsid w:val="000F15F8"/>
    <w:rsid w:val="000F2039"/>
    <w:rsid w:val="000F2D0B"/>
    <w:rsid w:val="000F34C5"/>
    <w:rsid w:val="000F5749"/>
    <w:rsid w:val="000F5B4B"/>
    <w:rsid w:val="000F64E9"/>
    <w:rsid w:val="000F682A"/>
    <w:rsid w:val="000F68AF"/>
    <w:rsid w:val="000F7D6F"/>
    <w:rsid w:val="001002BF"/>
    <w:rsid w:val="00100337"/>
    <w:rsid w:val="0010090E"/>
    <w:rsid w:val="00100B81"/>
    <w:rsid w:val="00100CF9"/>
    <w:rsid w:val="00100FF5"/>
    <w:rsid w:val="00102C00"/>
    <w:rsid w:val="00102C69"/>
    <w:rsid w:val="00103BA7"/>
    <w:rsid w:val="0010417D"/>
    <w:rsid w:val="00107866"/>
    <w:rsid w:val="00110BD1"/>
    <w:rsid w:val="00111035"/>
    <w:rsid w:val="00111619"/>
    <w:rsid w:val="00111CE1"/>
    <w:rsid w:val="00111D31"/>
    <w:rsid w:val="001126C6"/>
    <w:rsid w:val="00112AEF"/>
    <w:rsid w:val="00114B95"/>
    <w:rsid w:val="00114FE7"/>
    <w:rsid w:val="00115F28"/>
    <w:rsid w:val="0011679C"/>
    <w:rsid w:val="00117959"/>
    <w:rsid w:val="0012098E"/>
    <w:rsid w:val="00120A04"/>
    <w:rsid w:val="0012236D"/>
    <w:rsid w:val="0012236F"/>
    <w:rsid w:val="001223F3"/>
    <w:rsid w:val="001225BC"/>
    <w:rsid w:val="00122694"/>
    <w:rsid w:val="00122B1F"/>
    <w:rsid w:val="00123C30"/>
    <w:rsid w:val="00123D72"/>
    <w:rsid w:val="00123DBD"/>
    <w:rsid w:val="001243A1"/>
    <w:rsid w:val="0012451D"/>
    <w:rsid w:val="0012535D"/>
    <w:rsid w:val="0012536F"/>
    <w:rsid w:val="00125685"/>
    <w:rsid w:val="00126E17"/>
    <w:rsid w:val="00126EE6"/>
    <w:rsid w:val="00127B35"/>
    <w:rsid w:val="00127C19"/>
    <w:rsid w:val="00127F28"/>
    <w:rsid w:val="00130399"/>
    <w:rsid w:val="00130DAF"/>
    <w:rsid w:val="00130F42"/>
    <w:rsid w:val="0013159A"/>
    <w:rsid w:val="001328E7"/>
    <w:rsid w:val="00133555"/>
    <w:rsid w:val="001338A2"/>
    <w:rsid w:val="00133B12"/>
    <w:rsid w:val="00133FB3"/>
    <w:rsid w:val="00134120"/>
    <w:rsid w:val="001342CF"/>
    <w:rsid w:val="00135C13"/>
    <w:rsid w:val="00136CAF"/>
    <w:rsid w:val="001376D2"/>
    <w:rsid w:val="0013782D"/>
    <w:rsid w:val="001378DF"/>
    <w:rsid w:val="0014085B"/>
    <w:rsid w:val="00140A7A"/>
    <w:rsid w:val="00140CF6"/>
    <w:rsid w:val="001425FE"/>
    <w:rsid w:val="001429CA"/>
    <w:rsid w:val="0014343C"/>
    <w:rsid w:val="00143528"/>
    <w:rsid w:val="00143C00"/>
    <w:rsid w:val="0014407F"/>
    <w:rsid w:val="00144271"/>
    <w:rsid w:val="00145AD7"/>
    <w:rsid w:val="00146567"/>
    <w:rsid w:val="00146985"/>
    <w:rsid w:val="00147188"/>
    <w:rsid w:val="001472A7"/>
    <w:rsid w:val="001478BE"/>
    <w:rsid w:val="00147BC8"/>
    <w:rsid w:val="0015067B"/>
    <w:rsid w:val="00150E9E"/>
    <w:rsid w:val="00151295"/>
    <w:rsid w:val="00151B63"/>
    <w:rsid w:val="00151CB2"/>
    <w:rsid w:val="00151E6D"/>
    <w:rsid w:val="00151F2F"/>
    <w:rsid w:val="00152812"/>
    <w:rsid w:val="00152D9A"/>
    <w:rsid w:val="00153015"/>
    <w:rsid w:val="001547C0"/>
    <w:rsid w:val="00154FEA"/>
    <w:rsid w:val="0015542F"/>
    <w:rsid w:val="001555B1"/>
    <w:rsid w:val="00155745"/>
    <w:rsid w:val="00155CA2"/>
    <w:rsid w:val="0015659F"/>
    <w:rsid w:val="00156607"/>
    <w:rsid w:val="001567A9"/>
    <w:rsid w:val="00156919"/>
    <w:rsid w:val="00156C05"/>
    <w:rsid w:val="00156E76"/>
    <w:rsid w:val="00157970"/>
    <w:rsid w:val="00157DF4"/>
    <w:rsid w:val="00160D63"/>
    <w:rsid w:val="00161338"/>
    <w:rsid w:val="00161637"/>
    <w:rsid w:val="00161EC7"/>
    <w:rsid w:val="00162303"/>
    <w:rsid w:val="00162452"/>
    <w:rsid w:val="001627A7"/>
    <w:rsid w:val="00162926"/>
    <w:rsid w:val="0016470C"/>
    <w:rsid w:val="00164802"/>
    <w:rsid w:val="00164929"/>
    <w:rsid w:val="00164B73"/>
    <w:rsid w:val="00164FAD"/>
    <w:rsid w:val="00165BB0"/>
    <w:rsid w:val="00167021"/>
    <w:rsid w:val="00167046"/>
    <w:rsid w:val="0016711D"/>
    <w:rsid w:val="0016713D"/>
    <w:rsid w:val="001679D4"/>
    <w:rsid w:val="00167AE2"/>
    <w:rsid w:val="00167B41"/>
    <w:rsid w:val="00167DF5"/>
    <w:rsid w:val="00170B61"/>
    <w:rsid w:val="00172049"/>
    <w:rsid w:val="0017205E"/>
    <w:rsid w:val="00172792"/>
    <w:rsid w:val="001727AF"/>
    <w:rsid w:val="001727BF"/>
    <w:rsid w:val="001728AA"/>
    <w:rsid w:val="00173FCA"/>
    <w:rsid w:val="00175226"/>
    <w:rsid w:val="0017544D"/>
    <w:rsid w:val="00175C3A"/>
    <w:rsid w:val="001761C0"/>
    <w:rsid w:val="00176C54"/>
    <w:rsid w:val="00176DE6"/>
    <w:rsid w:val="00176EA3"/>
    <w:rsid w:val="001773BC"/>
    <w:rsid w:val="001777EC"/>
    <w:rsid w:val="0018000E"/>
    <w:rsid w:val="00180139"/>
    <w:rsid w:val="00180A29"/>
    <w:rsid w:val="00181779"/>
    <w:rsid w:val="00181806"/>
    <w:rsid w:val="00181833"/>
    <w:rsid w:val="00181C9B"/>
    <w:rsid w:val="00181DC9"/>
    <w:rsid w:val="00181EE7"/>
    <w:rsid w:val="00181FFF"/>
    <w:rsid w:val="001821DF"/>
    <w:rsid w:val="0018253D"/>
    <w:rsid w:val="001826EA"/>
    <w:rsid w:val="001828F6"/>
    <w:rsid w:val="001831F9"/>
    <w:rsid w:val="00183EF6"/>
    <w:rsid w:val="00183FFA"/>
    <w:rsid w:val="00184068"/>
    <w:rsid w:val="001848F1"/>
    <w:rsid w:val="00184A2A"/>
    <w:rsid w:val="00184CD6"/>
    <w:rsid w:val="001854B2"/>
    <w:rsid w:val="001856CD"/>
    <w:rsid w:val="001857BD"/>
    <w:rsid w:val="00185F35"/>
    <w:rsid w:val="00186645"/>
    <w:rsid w:val="00186D3D"/>
    <w:rsid w:val="00186D49"/>
    <w:rsid w:val="00186F69"/>
    <w:rsid w:val="00186F7B"/>
    <w:rsid w:val="0018706C"/>
    <w:rsid w:val="00187AED"/>
    <w:rsid w:val="00187CFD"/>
    <w:rsid w:val="00190301"/>
    <w:rsid w:val="00190C61"/>
    <w:rsid w:val="00190D87"/>
    <w:rsid w:val="00190E4A"/>
    <w:rsid w:val="001914EE"/>
    <w:rsid w:val="001916BF"/>
    <w:rsid w:val="00192371"/>
    <w:rsid w:val="0019285D"/>
    <w:rsid w:val="00192A81"/>
    <w:rsid w:val="00192AFA"/>
    <w:rsid w:val="00192BF5"/>
    <w:rsid w:val="00192C0C"/>
    <w:rsid w:val="00192C10"/>
    <w:rsid w:val="00192CC5"/>
    <w:rsid w:val="001934CF"/>
    <w:rsid w:val="00194821"/>
    <w:rsid w:val="00194875"/>
    <w:rsid w:val="00195023"/>
    <w:rsid w:val="00195201"/>
    <w:rsid w:val="001952B6"/>
    <w:rsid w:val="00195415"/>
    <w:rsid w:val="001955D5"/>
    <w:rsid w:val="001957E7"/>
    <w:rsid w:val="00195B90"/>
    <w:rsid w:val="00195D54"/>
    <w:rsid w:val="00195EA8"/>
    <w:rsid w:val="0019630E"/>
    <w:rsid w:val="001966AF"/>
    <w:rsid w:val="00196F95"/>
    <w:rsid w:val="0019704F"/>
    <w:rsid w:val="001971A2"/>
    <w:rsid w:val="001973D2"/>
    <w:rsid w:val="001977A9"/>
    <w:rsid w:val="001A0A35"/>
    <w:rsid w:val="001A0CE6"/>
    <w:rsid w:val="001A0E74"/>
    <w:rsid w:val="001A196F"/>
    <w:rsid w:val="001A20BB"/>
    <w:rsid w:val="001A28C4"/>
    <w:rsid w:val="001A2AE8"/>
    <w:rsid w:val="001A2E93"/>
    <w:rsid w:val="001A35AB"/>
    <w:rsid w:val="001A3978"/>
    <w:rsid w:val="001A445C"/>
    <w:rsid w:val="001A4613"/>
    <w:rsid w:val="001A4673"/>
    <w:rsid w:val="001A4C36"/>
    <w:rsid w:val="001A4CEE"/>
    <w:rsid w:val="001A57F8"/>
    <w:rsid w:val="001A5847"/>
    <w:rsid w:val="001A58F7"/>
    <w:rsid w:val="001A6030"/>
    <w:rsid w:val="001A64DB"/>
    <w:rsid w:val="001A6718"/>
    <w:rsid w:val="001A7211"/>
    <w:rsid w:val="001A7817"/>
    <w:rsid w:val="001A781C"/>
    <w:rsid w:val="001A78B1"/>
    <w:rsid w:val="001A7BCB"/>
    <w:rsid w:val="001B0045"/>
    <w:rsid w:val="001B0048"/>
    <w:rsid w:val="001B0645"/>
    <w:rsid w:val="001B0A3D"/>
    <w:rsid w:val="001B19EA"/>
    <w:rsid w:val="001B1A1E"/>
    <w:rsid w:val="001B1D92"/>
    <w:rsid w:val="001B1FFC"/>
    <w:rsid w:val="001B28C7"/>
    <w:rsid w:val="001B359A"/>
    <w:rsid w:val="001B376C"/>
    <w:rsid w:val="001B4375"/>
    <w:rsid w:val="001B515D"/>
    <w:rsid w:val="001B517C"/>
    <w:rsid w:val="001B547C"/>
    <w:rsid w:val="001B56EC"/>
    <w:rsid w:val="001B6697"/>
    <w:rsid w:val="001B68E8"/>
    <w:rsid w:val="001B72EE"/>
    <w:rsid w:val="001B736C"/>
    <w:rsid w:val="001B74CB"/>
    <w:rsid w:val="001B76F8"/>
    <w:rsid w:val="001B7ACA"/>
    <w:rsid w:val="001B7C10"/>
    <w:rsid w:val="001B7C83"/>
    <w:rsid w:val="001B7FFB"/>
    <w:rsid w:val="001C03D7"/>
    <w:rsid w:val="001C0782"/>
    <w:rsid w:val="001C0903"/>
    <w:rsid w:val="001C0CEC"/>
    <w:rsid w:val="001C162B"/>
    <w:rsid w:val="001C19C5"/>
    <w:rsid w:val="001C20A7"/>
    <w:rsid w:val="001C2B99"/>
    <w:rsid w:val="001C305E"/>
    <w:rsid w:val="001C3F95"/>
    <w:rsid w:val="001C3FEF"/>
    <w:rsid w:val="001C401D"/>
    <w:rsid w:val="001C4054"/>
    <w:rsid w:val="001C40C1"/>
    <w:rsid w:val="001C5BA2"/>
    <w:rsid w:val="001C5E33"/>
    <w:rsid w:val="001C5FA1"/>
    <w:rsid w:val="001C5FB9"/>
    <w:rsid w:val="001C6599"/>
    <w:rsid w:val="001C68CF"/>
    <w:rsid w:val="001C6E44"/>
    <w:rsid w:val="001C7534"/>
    <w:rsid w:val="001C7C32"/>
    <w:rsid w:val="001C7F06"/>
    <w:rsid w:val="001D0574"/>
    <w:rsid w:val="001D098E"/>
    <w:rsid w:val="001D0A3A"/>
    <w:rsid w:val="001D0D70"/>
    <w:rsid w:val="001D163A"/>
    <w:rsid w:val="001D2C61"/>
    <w:rsid w:val="001D2E39"/>
    <w:rsid w:val="001D3F0B"/>
    <w:rsid w:val="001D41BD"/>
    <w:rsid w:val="001D4930"/>
    <w:rsid w:val="001D4C38"/>
    <w:rsid w:val="001D4C9B"/>
    <w:rsid w:val="001D5001"/>
    <w:rsid w:val="001D54F4"/>
    <w:rsid w:val="001D5CD2"/>
    <w:rsid w:val="001D657E"/>
    <w:rsid w:val="001D6995"/>
    <w:rsid w:val="001D69CB"/>
    <w:rsid w:val="001D6F29"/>
    <w:rsid w:val="001D7625"/>
    <w:rsid w:val="001D76A9"/>
    <w:rsid w:val="001E0891"/>
    <w:rsid w:val="001E14F0"/>
    <w:rsid w:val="001E14FC"/>
    <w:rsid w:val="001E1873"/>
    <w:rsid w:val="001E1D67"/>
    <w:rsid w:val="001E265A"/>
    <w:rsid w:val="001E3B1C"/>
    <w:rsid w:val="001E45CE"/>
    <w:rsid w:val="001E584F"/>
    <w:rsid w:val="001E74ED"/>
    <w:rsid w:val="001E7FF8"/>
    <w:rsid w:val="001F016A"/>
    <w:rsid w:val="001F0270"/>
    <w:rsid w:val="001F06A5"/>
    <w:rsid w:val="001F09FE"/>
    <w:rsid w:val="001F106A"/>
    <w:rsid w:val="001F1AB3"/>
    <w:rsid w:val="001F25D7"/>
    <w:rsid w:val="001F27C6"/>
    <w:rsid w:val="001F29CE"/>
    <w:rsid w:val="001F2BE9"/>
    <w:rsid w:val="001F2F7E"/>
    <w:rsid w:val="001F30A9"/>
    <w:rsid w:val="001F34F7"/>
    <w:rsid w:val="001F361C"/>
    <w:rsid w:val="001F3893"/>
    <w:rsid w:val="001F408C"/>
    <w:rsid w:val="001F461D"/>
    <w:rsid w:val="001F4C59"/>
    <w:rsid w:val="001F4EE7"/>
    <w:rsid w:val="001F5054"/>
    <w:rsid w:val="001F5286"/>
    <w:rsid w:val="001F5548"/>
    <w:rsid w:val="001F5F64"/>
    <w:rsid w:val="001F6B4F"/>
    <w:rsid w:val="001F6F01"/>
    <w:rsid w:val="001F6F43"/>
    <w:rsid w:val="001F756F"/>
    <w:rsid w:val="001F758E"/>
    <w:rsid w:val="001F7CD9"/>
    <w:rsid w:val="002008C5"/>
    <w:rsid w:val="002008FF"/>
    <w:rsid w:val="00200969"/>
    <w:rsid w:val="00200BA6"/>
    <w:rsid w:val="002015BA"/>
    <w:rsid w:val="00201925"/>
    <w:rsid w:val="00201EFA"/>
    <w:rsid w:val="002024F9"/>
    <w:rsid w:val="002027FE"/>
    <w:rsid w:val="00202B1C"/>
    <w:rsid w:val="0020387D"/>
    <w:rsid w:val="00204200"/>
    <w:rsid w:val="0020447B"/>
    <w:rsid w:val="0020471D"/>
    <w:rsid w:val="00204BB1"/>
    <w:rsid w:val="00204BB3"/>
    <w:rsid w:val="00205B87"/>
    <w:rsid w:val="00205CA9"/>
    <w:rsid w:val="00205DF8"/>
    <w:rsid w:val="00205F67"/>
    <w:rsid w:val="00206012"/>
    <w:rsid w:val="0020635D"/>
    <w:rsid w:val="00206AD2"/>
    <w:rsid w:val="00206B0C"/>
    <w:rsid w:val="00206B74"/>
    <w:rsid w:val="0021098F"/>
    <w:rsid w:val="00211382"/>
    <w:rsid w:val="00211433"/>
    <w:rsid w:val="00211C1C"/>
    <w:rsid w:val="00211F9D"/>
    <w:rsid w:val="00213583"/>
    <w:rsid w:val="00213741"/>
    <w:rsid w:val="002138F7"/>
    <w:rsid w:val="00213D61"/>
    <w:rsid w:val="00213F4A"/>
    <w:rsid w:val="00214130"/>
    <w:rsid w:val="00214428"/>
    <w:rsid w:val="0021456B"/>
    <w:rsid w:val="00214753"/>
    <w:rsid w:val="00214962"/>
    <w:rsid w:val="00214F15"/>
    <w:rsid w:val="00215803"/>
    <w:rsid w:val="00215FB7"/>
    <w:rsid w:val="00216425"/>
    <w:rsid w:val="002164C1"/>
    <w:rsid w:val="00216ABC"/>
    <w:rsid w:val="002172AC"/>
    <w:rsid w:val="00217EF3"/>
    <w:rsid w:val="0022031E"/>
    <w:rsid w:val="00220413"/>
    <w:rsid w:val="00220B50"/>
    <w:rsid w:val="00221051"/>
    <w:rsid w:val="00221304"/>
    <w:rsid w:val="00221420"/>
    <w:rsid w:val="002216BF"/>
    <w:rsid w:val="00221797"/>
    <w:rsid w:val="00221ADC"/>
    <w:rsid w:val="002229F5"/>
    <w:rsid w:val="00222AF0"/>
    <w:rsid w:val="00222E98"/>
    <w:rsid w:val="0022430B"/>
    <w:rsid w:val="002243A9"/>
    <w:rsid w:val="00224B90"/>
    <w:rsid w:val="00224D25"/>
    <w:rsid w:val="00224F52"/>
    <w:rsid w:val="00225A5F"/>
    <w:rsid w:val="002269E3"/>
    <w:rsid w:val="00226C87"/>
    <w:rsid w:val="002304EF"/>
    <w:rsid w:val="002308C0"/>
    <w:rsid w:val="002308E7"/>
    <w:rsid w:val="00230C34"/>
    <w:rsid w:val="002320BD"/>
    <w:rsid w:val="00232650"/>
    <w:rsid w:val="002326C1"/>
    <w:rsid w:val="002329B7"/>
    <w:rsid w:val="00232C11"/>
    <w:rsid w:val="00232CB7"/>
    <w:rsid w:val="0023361C"/>
    <w:rsid w:val="00233B18"/>
    <w:rsid w:val="00234023"/>
    <w:rsid w:val="00234334"/>
    <w:rsid w:val="002349AA"/>
    <w:rsid w:val="00235F90"/>
    <w:rsid w:val="0023611F"/>
    <w:rsid w:val="002368F8"/>
    <w:rsid w:val="00236E77"/>
    <w:rsid w:val="00237B1E"/>
    <w:rsid w:val="00240ACF"/>
    <w:rsid w:val="002412BC"/>
    <w:rsid w:val="0024166F"/>
    <w:rsid w:val="002417F1"/>
    <w:rsid w:val="0024188C"/>
    <w:rsid w:val="00241C23"/>
    <w:rsid w:val="00241C27"/>
    <w:rsid w:val="00242CCF"/>
    <w:rsid w:val="002438CA"/>
    <w:rsid w:val="0024431C"/>
    <w:rsid w:val="002443F5"/>
    <w:rsid w:val="002445A0"/>
    <w:rsid w:val="0024479A"/>
    <w:rsid w:val="002447D7"/>
    <w:rsid w:val="002450F1"/>
    <w:rsid w:val="00245279"/>
    <w:rsid w:val="00245ED9"/>
    <w:rsid w:val="00246515"/>
    <w:rsid w:val="002469B3"/>
    <w:rsid w:val="002471A8"/>
    <w:rsid w:val="002475B2"/>
    <w:rsid w:val="0024775B"/>
    <w:rsid w:val="00247A3A"/>
    <w:rsid w:val="002502FC"/>
    <w:rsid w:val="002503A4"/>
    <w:rsid w:val="00250606"/>
    <w:rsid w:val="00250ED9"/>
    <w:rsid w:val="002516B3"/>
    <w:rsid w:val="00251DAF"/>
    <w:rsid w:val="0025272C"/>
    <w:rsid w:val="0025272E"/>
    <w:rsid w:val="002529A3"/>
    <w:rsid w:val="00252EEE"/>
    <w:rsid w:val="00252FB3"/>
    <w:rsid w:val="00253011"/>
    <w:rsid w:val="00253099"/>
    <w:rsid w:val="0025344B"/>
    <w:rsid w:val="002534E1"/>
    <w:rsid w:val="002541C8"/>
    <w:rsid w:val="00254ADF"/>
    <w:rsid w:val="00254CCD"/>
    <w:rsid w:val="0025553B"/>
    <w:rsid w:val="0025577B"/>
    <w:rsid w:val="00255DEB"/>
    <w:rsid w:val="0025637B"/>
    <w:rsid w:val="002563E3"/>
    <w:rsid w:val="00256F1C"/>
    <w:rsid w:val="002574F2"/>
    <w:rsid w:val="00257A0B"/>
    <w:rsid w:val="00257EC4"/>
    <w:rsid w:val="002600E4"/>
    <w:rsid w:val="00260121"/>
    <w:rsid w:val="00260398"/>
    <w:rsid w:val="002617E2"/>
    <w:rsid w:val="00262271"/>
    <w:rsid w:val="00262B10"/>
    <w:rsid w:val="00262B5C"/>
    <w:rsid w:val="002633B3"/>
    <w:rsid w:val="002634BD"/>
    <w:rsid w:val="0026371E"/>
    <w:rsid w:val="002639AB"/>
    <w:rsid w:val="00263E7B"/>
    <w:rsid w:val="00264BA0"/>
    <w:rsid w:val="00264EEC"/>
    <w:rsid w:val="00265063"/>
    <w:rsid w:val="002658EF"/>
    <w:rsid w:val="00265AAD"/>
    <w:rsid w:val="00265C12"/>
    <w:rsid w:val="0026640A"/>
    <w:rsid w:val="00266862"/>
    <w:rsid w:val="00266E8D"/>
    <w:rsid w:val="00267081"/>
    <w:rsid w:val="00267CBB"/>
    <w:rsid w:val="0027071C"/>
    <w:rsid w:val="00270B3A"/>
    <w:rsid w:val="00271268"/>
    <w:rsid w:val="00271E48"/>
    <w:rsid w:val="00271EE0"/>
    <w:rsid w:val="00271F1C"/>
    <w:rsid w:val="0027291D"/>
    <w:rsid w:val="00273929"/>
    <w:rsid w:val="00273AA2"/>
    <w:rsid w:val="002741D5"/>
    <w:rsid w:val="002743B1"/>
    <w:rsid w:val="0027476D"/>
    <w:rsid w:val="00274B93"/>
    <w:rsid w:val="002767BF"/>
    <w:rsid w:val="00277520"/>
    <w:rsid w:val="0028155A"/>
    <w:rsid w:val="00281DC2"/>
    <w:rsid w:val="00281F07"/>
    <w:rsid w:val="00282629"/>
    <w:rsid w:val="00282D21"/>
    <w:rsid w:val="00283262"/>
    <w:rsid w:val="00283880"/>
    <w:rsid w:val="00283E1C"/>
    <w:rsid w:val="002843E3"/>
    <w:rsid w:val="00284756"/>
    <w:rsid w:val="00284E52"/>
    <w:rsid w:val="0028500C"/>
    <w:rsid w:val="0028511A"/>
    <w:rsid w:val="00285555"/>
    <w:rsid w:val="00285C29"/>
    <w:rsid w:val="00285C45"/>
    <w:rsid w:val="002865C2"/>
    <w:rsid w:val="00286A29"/>
    <w:rsid w:val="00286C15"/>
    <w:rsid w:val="00286E71"/>
    <w:rsid w:val="002904D8"/>
    <w:rsid w:val="00291368"/>
    <w:rsid w:val="002915DF"/>
    <w:rsid w:val="00291651"/>
    <w:rsid w:val="00291B2F"/>
    <w:rsid w:val="00291B82"/>
    <w:rsid w:val="00292459"/>
    <w:rsid w:val="0029257C"/>
    <w:rsid w:val="00292EFA"/>
    <w:rsid w:val="00293592"/>
    <w:rsid w:val="00293CE5"/>
    <w:rsid w:val="002941D9"/>
    <w:rsid w:val="00294527"/>
    <w:rsid w:val="002945E8"/>
    <w:rsid w:val="00294624"/>
    <w:rsid w:val="00294650"/>
    <w:rsid w:val="00294CA7"/>
    <w:rsid w:val="002954B2"/>
    <w:rsid w:val="0029775E"/>
    <w:rsid w:val="0029789B"/>
    <w:rsid w:val="00297E04"/>
    <w:rsid w:val="002A00DD"/>
    <w:rsid w:val="002A0775"/>
    <w:rsid w:val="002A0A82"/>
    <w:rsid w:val="002A21EA"/>
    <w:rsid w:val="002A281E"/>
    <w:rsid w:val="002A2891"/>
    <w:rsid w:val="002A2B2D"/>
    <w:rsid w:val="002A31C3"/>
    <w:rsid w:val="002A3842"/>
    <w:rsid w:val="002A3AE1"/>
    <w:rsid w:val="002A3C38"/>
    <w:rsid w:val="002A467E"/>
    <w:rsid w:val="002A4C4F"/>
    <w:rsid w:val="002A50E2"/>
    <w:rsid w:val="002A5CE7"/>
    <w:rsid w:val="002A5E08"/>
    <w:rsid w:val="002A6B19"/>
    <w:rsid w:val="002A6FF5"/>
    <w:rsid w:val="002B0252"/>
    <w:rsid w:val="002B04BB"/>
    <w:rsid w:val="002B057D"/>
    <w:rsid w:val="002B0A8F"/>
    <w:rsid w:val="002B16B3"/>
    <w:rsid w:val="002B1AF9"/>
    <w:rsid w:val="002B1F12"/>
    <w:rsid w:val="002B2A6F"/>
    <w:rsid w:val="002B2BEA"/>
    <w:rsid w:val="002B2CE1"/>
    <w:rsid w:val="002B2E15"/>
    <w:rsid w:val="002B2E7F"/>
    <w:rsid w:val="002B3280"/>
    <w:rsid w:val="002B40AA"/>
    <w:rsid w:val="002B4599"/>
    <w:rsid w:val="002B476C"/>
    <w:rsid w:val="002B5989"/>
    <w:rsid w:val="002B65AE"/>
    <w:rsid w:val="002B65DB"/>
    <w:rsid w:val="002B71FA"/>
    <w:rsid w:val="002B73DF"/>
    <w:rsid w:val="002C01EF"/>
    <w:rsid w:val="002C04D4"/>
    <w:rsid w:val="002C0D75"/>
    <w:rsid w:val="002C0F44"/>
    <w:rsid w:val="002C1107"/>
    <w:rsid w:val="002C288E"/>
    <w:rsid w:val="002C386D"/>
    <w:rsid w:val="002C3C04"/>
    <w:rsid w:val="002C47AC"/>
    <w:rsid w:val="002C5659"/>
    <w:rsid w:val="002C58C9"/>
    <w:rsid w:val="002C594D"/>
    <w:rsid w:val="002C5D5B"/>
    <w:rsid w:val="002C5F63"/>
    <w:rsid w:val="002C6417"/>
    <w:rsid w:val="002C643D"/>
    <w:rsid w:val="002C6596"/>
    <w:rsid w:val="002C663C"/>
    <w:rsid w:val="002C66F6"/>
    <w:rsid w:val="002C7193"/>
    <w:rsid w:val="002C75C8"/>
    <w:rsid w:val="002D1172"/>
    <w:rsid w:val="002D1791"/>
    <w:rsid w:val="002D1868"/>
    <w:rsid w:val="002D192E"/>
    <w:rsid w:val="002D1AC9"/>
    <w:rsid w:val="002D1D2E"/>
    <w:rsid w:val="002D3289"/>
    <w:rsid w:val="002D32F1"/>
    <w:rsid w:val="002D40BB"/>
    <w:rsid w:val="002D4132"/>
    <w:rsid w:val="002D4523"/>
    <w:rsid w:val="002D45B3"/>
    <w:rsid w:val="002D4D93"/>
    <w:rsid w:val="002D4E09"/>
    <w:rsid w:val="002D529B"/>
    <w:rsid w:val="002D5F78"/>
    <w:rsid w:val="002D757E"/>
    <w:rsid w:val="002D7585"/>
    <w:rsid w:val="002D7776"/>
    <w:rsid w:val="002E0525"/>
    <w:rsid w:val="002E08B9"/>
    <w:rsid w:val="002E0D24"/>
    <w:rsid w:val="002E10EB"/>
    <w:rsid w:val="002E168F"/>
    <w:rsid w:val="002E16D2"/>
    <w:rsid w:val="002E20B3"/>
    <w:rsid w:val="002E2404"/>
    <w:rsid w:val="002E2633"/>
    <w:rsid w:val="002E34CD"/>
    <w:rsid w:val="002E3E41"/>
    <w:rsid w:val="002E487D"/>
    <w:rsid w:val="002E4CCB"/>
    <w:rsid w:val="002E53A9"/>
    <w:rsid w:val="002E5574"/>
    <w:rsid w:val="002E5AAD"/>
    <w:rsid w:val="002E5E4C"/>
    <w:rsid w:val="002E634C"/>
    <w:rsid w:val="002E685E"/>
    <w:rsid w:val="002E783A"/>
    <w:rsid w:val="002E795F"/>
    <w:rsid w:val="002E7F4F"/>
    <w:rsid w:val="002F0283"/>
    <w:rsid w:val="002F07BB"/>
    <w:rsid w:val="002F0ACC"/>
    <w:rsid w:val="002F136E"/>
    <w:rsid w:val="002F16EB"/>
    <w:rsid w:val="002F205E"/>
    <w:rsid w:val="002F242C"/>
    <w:rsid w:val="002F350C"/>
    <w:rsid w:val="002F3B9A"/>
    <w:rsid w:val="002F3E8E"/>
    <w:rsid w:val="002F47CE"/>
    <w:rsid w:val="002F48C5"/>
    <w:rsid w:val="002F4B53"/>
    <w:rsid w:val="002F524F"/>
    <w:rsid w:val="002F583A"/>
    <w:rsid w:val="002F5C34"/>
    <w:rsid w:val="002F65E7"/>
    <w:rsid w:val="002F6810"/>
    <w:rsid w:val="002F6D4D"/>
    <w:rsid w:val="002F6F17"/>
    <w:rsid w:val="002F796F"/>
    <w:rsid w:val="00300343"/>
    <w:rsid w:val="00300619"/>
    <w:rsid w:val="003018D9"/>
    <w:rsid w:val="00301983"/>
    <w:rsid w:val="00301C81"/>
    <w:rsid w:val="0030200E"/>
    <w:rsid w:val="003021AB"/>
    <w:rsid w:val="003024FB"/>
    <w:rsid w:val="003025C2"/>
    <w:rsid w:val="00302654"/>
    <w:rsid w:val="00302FCA"/>
    <w:rsid w:val="0030327F"/>
    <w:rsid w:val="003034A6"/>
    <w:rsid w:val="00303F20"/>
    <w:rsid w:val="0030451B"/>
    <w:rsid w:val="00305007"/>
    <w:rsid w:val="00305476"/>
    <w:rsid w:val="00306AF4"/>
    <w:rsid w:val="00306ED0"/>
    <w:rsid w:val="00310785"/>
    <w:rsid w:val="0031088F"/>
    <w:rsid w:val="003116C8"/>
    <w:rsid w:val="00311DD2"/>
    <w:rsid w:val="00311E89"/>
    <w:rsid w:val="003122F5"/>
    <w:rsid w:val="003125EC"/>
    <w:rsid w:val="00312D76"/>
    <w:rsid w:val="003136B3"/>
    <w:rsid w:val="00313DB7"/>
    <w:rsid w:val="00314003"/>
    <w:rsid w:val="00314E3A"/>
    <w:rsid w:val="00314FC8"/>
    <w:rsid w:val="00315068"/>
    <w:rsid w:val="003154CD"/>
    <w:rsid w:val="00315930"/>
    <w:rsid w:val="00315E83"/>
    <w:rsid w:val="00316BB7"/>
    <w:rsid w:val="00316FC8"/>
    <w:rsid w:val="003170A7"/>
    <w:rsid w:val="0031799C"/>
    <w:rsid w:val="003179AB"/>
    <w:rsid w:val="00317D70"/>
    <w:rsid w:val="00320547"/>
    <w:rsid w:val="0032062E"/>
    <w:rsid w:val="003213D2"/>
    <w:rsid w:val="00322A0A"/>
    <w:rsid w:val="00322AF9"/>
    <w:rsid w:val="00322F3A"/>
    <w:rsid w:val="00322FF4"/>
    <w:rsid w:val="003234E3"/>
    <w:rsid w:val="00323612"/>
    <w:rsid w:val="00323D3C"/>
    <w:rsid w:val="0032419C"/>
    <w:rsid w:val="00324535"/>
    <w:rsid w:val="00324715"/>
    <w:rsid w:val="00324CE2"/>
    <w:rsid w:val="00324D81"/>
    <w:rsid w:val="00325050"/>
    <w:rsid w:val="00325496"/>
    <w:rsid w:val="00325515"/>
    <w:rsid w:val="0032581C"/>
    <w:rsid w:val="00326ADB"/>
    <w:rsid w:val="00326D9A"/>
    <w:rsid w:val="00326E8E"/>
    <w:rsid w:val="003274B2"/>
    <w:rsid w:val="00327695"/>
    <w:rsid w:val="00327A0E"/>
    <w:rsid w:val="003302A3"/>
    <w:rsid w:val="00331270"/>
    <w:rsid w:val="00331629"/>
    <w:rsid w:val="0033212D"/>
    <w:rsid w:val="00332596"/>
    <w:rsid w:val="0033297D"/>
    <w:rsid w:val="00332BCB"/>
    <w:rsid w:val="00333493"/>
    <w:rsid w:val="00333723"/>
    <w:rsid w:val="00334C63"/>
    <w:rsid w:val="003350F9"/>
    <w:rsid w:val="00335302"/>
    <w:rsid w:val="00335C1C"/>
    <w:rsid w:val="003362B7"/>
    <w:rsid w:val="00336BB4"/>
    <w:rsid w:val="00336DC8"/>
    <w:rsid w:val="00336EBD"/>
    <w:rsid w:val="0033702A"/>
    <w:rsid w:val="00337A11"/>
    <w:rsid w:val="00340231"/>
    <w:rsid w:val="00340A92"/>
    <w:rsid w:val="00340AD4"/>
    <w:rsid w:val="003412EA"/>
    <w:rsid w:val="003413C7"/>
    <w:rsid w:val="003418B5"/>
    <w:rsid w:val="00341A43"/>
    <w:rsid w:val="00343437"/>
    <w:rsid w:val="00343E15"/>
    <w:rsid w:val="00344451"/>
    <w:rsid w:val="00345220"/>
    <w:rsid w:val="003457C9"/>
    <w:rsid w:val="00345911"/>
    <w:rsid w:val="00345ECC"/>
    <w:rsid w:val="00345F9C"/>
    <w:rsid w:val="00347162"/>
    <w:rsid w:val="0034795F"/>
    <w:rsid w:val="00347A4F"/>
    <w:rsid w:val="00347F3B"/>
    <w:rsid w:val="00350441"/>
    <w:rsid w:val="00350537"/>
    <w:rsid w:val="0035193A"/>
    <w:rsid w:val="0035229A"/>
    <w:rsid w:val="003523D4"/>
    <w:rsid w:val="00352457"/>
    <w:rsid w:val="00352856"/>
    <w:rsid w:val="003528CC"/>
    <w:rsid w:val="00352965"/>
    <w:rsid w:val="00352AAB"/>
    <w:rsid w:val="00353014"/>
    <w:rsid w:val="00353440"/>
    <w:rsid w:val="00353C07"/>
    <w:rsid w:val="003550C1"/>
    <w:rsid w:val="00355214"/>
    <w:rsid w:val="00355FC5"/>
    <w:rsid w:val="00356D17"/>
    <w:rsid w:val="00357024"/>
    <w:rsid w:val="0035717B"/>
    <w:rsid w:val="00357585"/>
    <w:rsid w:val="003628D4"/>
    <w:rsid w:val="00362BC2"/>
    <w:rsid w:val="00363625"/>
    <w:rsid w:val="00363915"/>
    <w:rsid w:val="0036398E"/>
    <w:rsid w:val="00365076"/>
    <w:rsid w:val="00365A5C"/>
    <w:rsid w:val="00366030"/>
    <w:rsid w:val="00366418"/>
    <w:rsid w:val="00366771"/>
    <w:rsid w:val="00366DB1"/>
    <w:rsid w:val="00370287"/>
    <w:rsid w:val="00370562"/>
    <w:rsid w:val="003728AE"/>
    <w:rsid w:val="00372D8F"/>
    <w:rsid w:val="00372DA0"/>
    <w:rsid w:val="0037341E"/>
    <w:rsid w:val="00373A8A"/>
    <w:rsid w:val="003742F8"/>
    <w:rsid w:val="0037437B"/>
    <w:rsid w:val="0037440E"/>
    <w:rsid w:val="0037451F"/>
    <w:rsid w:val="00374575"/>
    <w:rsid w:val="00374747"/>
    <w:rsid w:val="00374A51"/>
    <w:rsid w:val="00374C7C"/>
    <w:rsid w:val="00375102"/>
    <w:rsid w:val="00375454"/>
    <w:rsid w:val="00375D3B"/>
    <w:rsid w:val="003764B3"/>
    <w:rsid w:val="00377587"/>
    <w:rsid w:val="00377B1B"/>
    <w:rsid w:val="003802D6"/>
    <w:rsid w:val="003802E4"/>
    <w:rsid w:val="0038042D"/>
    <w:rsid w:val="0038064F"/>
    <w:rsid w:val="00380918"/>
    <w:rsid w:val="00381E73"/>
    <w:rsid w:val="00382732"/>
    <w:rsid w:val="00382901"/>
    <w:rsid w:val="00382A1B"/>
    <w:rsid w:val="00382C4F"/>
    <w:rsid w:val="00382E3E"/>
    <w:rsid w:val="00383647"/>
    <w:rsid w:val="00383973"/>
    <w:rsid w:val="00384F8F"/>
    <w:rsid w:val="00385385"/>
    <w:rsid w:val="00385C96"/>
    <w:rsid w:val="00385CA9"/>
    <w:rsid w:val="00385F6F"/>
    <w:rsid w:val="0038628B"/>
    <w:rsid w:val="00387699"/>
    <w:rsid w:val="003877B7"/>
    <w:rsid w:val="003900C1"/>
    <w:rsid w:val="003919F3"/>
    <w:rsid w:val="00392E3A"/>
    <w:rsid w:val="00392EA5"/>
    <w:rsid w:val="00393092"/>
    <w:rsid w:val="00393187"/>
    <w:rsid w:val="003933A3"/>
    <w:rsid w:val="003938C2"/>
    <w:rsid w:val="00393DFE"/>
    <w:rsid w:val="00394E56"/>
    <w:rsid w:val="0039500B"/>
    <w:rsid w:val="00395785"/>
    <w:rsid w:val="00395BBC"/>
    <w:rsid w:val="00395BC6"/>
    <w:rsid w:val="0039623A"/>
    <w:rsid w:val="00396A78"/>
    <w:rsid w:val="00397748"/>
    <w:rsid w:val="00397833"/>
    <w:rsid w:val="0039790B"/>
    <w:rsid w:val="003A078B"/>
    <w:rsid w:val="003A07D3"/>
    <w:rsid w:val="003A10C6"/>
    <w:rsid w:val="003A13AC"/>
    <w:rsid w:val="003A14A2"/>
    <w:rsid w:val="003A16E9"/>
    <w:rsid w:val="003A1DD2"/>
    <w:rsid w:val="003A245B"/>
    <w:rsid w:val="003A24F4"/>
    <w:rsid w:val="003A288F"/>
    <w:rsid w:val="003A3313"/>
    <w:rsid w:val="003A3E52"/>
    <w:rsid w:val="003A4EDB"/>
    <w:rsid w:val="003A54C0"/>
    <w:rsid w:val="003A5815"/>
    <w:rsid w:val="003A588B"/>
    <w:rsid w:val="003A5B61"/>
    <w:rsid w:val="003A6125"/>
    <w:rsid w:val="003A6781"/>
    <w:rsid w:val="003A6870"/>
    <w:rsid w:val="003A688B"/>
    <w:rsid w:val="003A6B93"/>
    <w:rsid w:val="003A6D9B"/>
    <w:rsid w:val="003A6F3C"/>
    <w:rsid w:val="003B0006"/>
    <w:rsid w:val="003B0CE6"/>
    <w:rsid w:val="003B175F"/>
    <w:rsid w:val="003B2590"/>
    <w:rsid w:val="003B30E3"/>
    <w:rsid w:val="003B3F7F"/>
    <w:rsid w:val="003B42FA"/>
    <w:rsid w:val="003B570F"/>
    <w:rsid w:val="003B5D06"/>
    <w:rsid w:val="003B63E0"/>
    <w:rsid w:val="003B6722"/>
    <w:rsid w:val="003B7064"/>
    <w:rsid w:val="003B7CCB"/>
    <w:rsid w:val="003C0749"/>
    <w:rsid w:val="003C0972"/>
    <w:rsid w:val="003C100B"/>
    <w:rsid w:val="003C19BA"/>
    <w:rsid w:val="003C1A14"/>
    <w:rsid w:val="003C1D5F"/>
    <w:rsid w:val="003C20CE"/>
    <w:rsid w:val="003C3066"/>
    <w:rsid w:val="003C3188"/>
    <w:rsid w:val="003C372D"/>
    <w:rsid w:val="003C3805"/>
    <w:rsid w:val="003C3823"/>
    <w:rsid w:val="003C3BA2"/>
    <w:rsid w:val="003C41D8"/>
    <w:rsid w:val="003C43A1"/>
    <w:rsid w:val="003C4404"/>
    <w:rsid w:val="003C486A"/>
    <w:rsid w:val="003C6025"/>
    <w:rsid w:val="003C668D"/>
    <w:rsid w:val="003C6D9B"/>
    <w:rsid w:val="003C7D82"/>
    <w:rsid w:val="003D01EB"/>
    <w:rsid w:val="003D077F"/>
    <w:rsid w:val="003D0879"/>
    <w:rsid w:val="003D1707"/>
    <w:rsid w:val="003D251C"/>
    <w:rsid w:val="003D2DC9"/>
    <w:rsid w:val="003D2E43"/>
    <w:rsid w:val="003D32D0"/>
    <w:rsid w:val="003D3862"/>
    <w:rsid w:val="003D4347"/>
    <w:rsid w:val="003D4542"/>
    <w:rsid w:val="003D477E"/>
    <w:rsid w:val="003D487B"/>
    <w:rsid w:val="003D52DA"/>
    <w:rsid w:val="003D70CB"/>
    <w:rsid w:val="003E073C"/>
    <w:rsid w:val="003E092C"/>
    <w:rsid w:val="003E0CD9"/>
    <w:rsid w:val="003E0D2E"/>
    <w:rsid w:val="003E0DE5"/>
    <w:rsid w:val="003E1931"/>
    <w:rsid w:val="003E19F8"/>
    <w:rsid w:val="003E2683"/>
    <w:rsid w:val="003E3397"/>
    <w:rsid w:val="003E3A5D"/>
    <w:rsid w:val="003E3A6E"/>
    <w:rsid w:val="003E3D5E"/>
    <w:rsid w:val="003E3FA8"/>
    <w:rsid w:val="003E4076"/>
    <w:rsid w:val="003E41D6"/>
    <w:rsid w:val="003E506A"/>
    <w:rsid w:val="003E56D7"/>
    <w:rsid w:val="003E5958"/>
    <w:rsid w:val="003E5C1A"/>
    <w:rsid w:val="003E5F2B"/>
    <w:rsid w:val="003E624D"/>
    <w:rsid w:val="003E671E"/>
    <w:rsid w:val="003E6948"/>
    <w:rsid w:val="003E6ACE"/>
    <w:rsid w:val="003E6B2E"/>
    <w:rsid w:val="003E781E"/>
    <w:rsid w:val="003E7D5F"/>
    <w:rsid w:val="003F0668"/>
    <w:rsid w:val="003F0B45"/>
    <w:rsid w:val="003F0EFC"/>
    <w:rsid w:val="003F12B1"/>
    <w:rsid w:val="003F143A"/>
    <w:rsid w:val="003F1BC7"/>
    <w:rsid w:val="003F1DE6"/>
    <w:rsid w:val="003F2127"/>
    <w:rsid w:val="003F24D2"/>
    <w:rsid w:val="003F2783"/>
    <w:rsid w:val="003F3220"/>
    <w:rsid w:val="003F3531"/>
    <w:rsid w:val="003F3A60"/>
    <w:rsid w:val="003F3F98"/>
    <w:rsid w:val="003F4378"/>
    <w:rsid w:val="003F4692"/>
    <w:rsid w:val="003F50FA"/>
    <w:rsid w:val="003F5336"/>
    <w:rsid w:val="003F56C9"/>
    <w:rsid w:val="003F5767"/>
    <w:rsid w:val="003F5F0C"/>
    <w:rsid w:val="003F61E7"/>
    <w:rsid w:val="003F6C1A"/>
    <w:rsid w:val="003F6E87"/>
    <w:rsid w:val="003F7296"/>
    <w:rsid w:val="003F77BB"/>
    <w:rsid w:val="003F7B16"/>
    <w:rsid w:val="003F7BB5"/>
    <w:rsid w:val="003F7CB6"/>
    <w:rsid w:val="003F7FEE"/>
    <w:rsid w:val="00400678"/>
    <w:rsid w:val="00401ACF"/>
    <w:rsid w:val="00402264"/>
    <w:rsid w:val="00402424"/>
    <w:rsid w:val="00402622"/>
    <w:rsid w:val="004026B6"/>
    <w:rsid w:val="004030D0"/>
    <w:rsid w:val="0040375B"/>
    <w:rsid w:val="004045F2"/>
    <w:rsid w:val="00404ECE"/>
    <w:rsid w:val="004062BA"/>
    <w:rsid w:val="00406D14"/>
    <w:rsid w:val="00407179"/>
    <w:rsid w:val="00407676"/>
    <w:rsid w:val="004109C8"/>
    <w:rsid w:val="00411094"/>
    <w:rsid w:val="0041109B"/>
    <w:rsid w:val="0041120E"/>
    <w:rsid w:val="004113BB"/>
    <w:rsid w:val="00411FDF"/>
    <w:rsid w:val="004122B0"/>
    <w:rsid w:val="00412562"/>
    <w:rsid w:val="004131E3"/>
    <w:rsid w:val="00413512"/>
    <w:rsid w:val="004135CD"/>
    <w:rsid w:val="00413878"/>
    <w:rsid w:val="00413B84"/>
    <w:rsid w:val="00413F63"/>
    <w:rsid w:val="00414807"/>
    <w:rsid w:val="00414E37"/>
    <w:rsid w:val="00414F7F"/>
    <w:rsid w:val="00415476"/>
    <w:rsid w:val="0041577F"/>
    <w:rsid w:val="00415C4A"/>
    <w:rsid w:val="00415C96"/>
    <w:rsid w:val="00415CEF"/>
    <w:rsid w:val="00415FBF"/>
    <w:rsid w:val="00416CA9"/>
    <w:rsid w:val="00417837"/>
    <w:rsid w:val="004206D8"/>
    <w:rsid w:val="004208C9"/>
    <w:rsid w:val="00420976"/>
    <w:rsid w:val="004212E4"/>
    <w:rsid w:val="004217AF"/>
    <w:rsid w:val="00421DFD"/>
    <w:rsid w:val="00422BB4"/>
    <w:rsid w:val="00423D71"/>
    <w:rsid w:val="0042439D"/>
    <w:rsid w:val="004243D8"/>
    <w:rsid w:val="004248D7"/>
    <w:rsid w:val="00424F83"/>
    <w:rsid w:val="004256AC"/>
    <w:rsid w:val="00425F03"/>
    <w:rsid w:val="004274A1"/>
    <w:rsid w:val="00430EEF"/>
    <w:rsid w:val="00431228"/>
    <w:rsid w:val="004315D8"/>
    <w:rsid w:val="00431976"/>
    <w:rsid w:val="00431D15"/>
    <w:rsid w:val="00431D6A"/>
    <w:rsid w:val="00432276"/>
    <w:rsid w:val="004324FE"/>
    <w:rsid w:val="004333E4"/>
    <w:rsid w:val="00434566"/>
    <w:rsid w:val="004346CF"/>
    <w:rsid w:val="00435211"/>
    <w:rsid w:val="0043568A"/>
    <w:rsid w:val="004361CA"/>
    <w:rsid w:val="0043765C"/>
    <w:rsid w:val="004377A9"/>
    <w:rsid w:val="004401B7"/>
    <w:rsid w:val="00440244"/>
    <w:rsid w:val="00440ADB"/>
    <w:rsid w:val="00440D3A"/>
    <w:rsid w:val="004412CE"/>
    <w:rsid w:val="00441EF0"/>
    <w:rsid w:val="00442054"/>
    <w:rsid w:val="00442B2B"/>
    <w:rsid w:val="00442D0A"/>
    <w:rsid w:val="00442D68"/>
    <w:rsid w:val="004435B8"/>
    <w:rsid w:val="00443635"/>
    <w:rsid w:val="004441DA"/>
    <w:rsid w:val="004442A8"/>
    <w:rsid w:val="00444957"/>
    <w:rsid w:val="00444975"/>
    <w:rsid w:val="00444F0B"/>
    <w:rsid w:val="004459C2"/>
    <w:rsid w:val="004459E8"/>
    <w:rsid w:val="00445F7C"/>
    <w:rsid w:val="00446285"/>
    <w:rsid w:val="004462F5"/>
    <w:rsid w:val="004466E5"/>
    <w:rsid w:val="00446F25"/>
    <w:rsid w:val="00447355"/>
    <w:rsid w:val="0044778C"/>
    <w:rsid w:val="004505DA"/>
    <w:rsid w:val="00450F15"/>
    <w:rsid w:val="00450FBE"/>
    <w:rsid w:val="004513C8"/>
    <w:rsid w:val="00451659"/>
    <w:rsid w:val="00451A46"/>
    <w:rsid w:val="00451DC3"/>
    <w:rsid w:val="00452338"/>
    <w:rsid w:val="0045313D"/>
    <w:rsid w:val="00453B60"/>
    <w:rsid w:val="00453E01"/>
    <w:rsid w:val="004544F3"/>
    <w:rsid w:val="00454879"/>
    <w:rsid w:val="00455778"/>
    <w:rsid w:val="0045597E"/>
    <w:rsid w:val="004562CC"/>
    <w:rsid w:val="004562E4"/>
    <w:rsid w:val="00456535"/>
    <w:rsid w:val="0045711F"/>
    <w:rsid w:val="004572BB"/>
    <w:rsid w:val="00457EB3"/>
    <w:rsid w:val="00460C1A"/>
    <w:rsid w:val="00461175"/>
    <w:rsid w:val="00461407"/>
    <w:rsid w:val="004625A8"/>
    <w:rsid w:val="004628F6"/>
    <w:rsid w:val="00463312"/>
    <w:rsid w:val="00463449"/>
    <w:rsid w:val="00463A4B"/>
    <w:rsid w:val="00463ED1"/>
    <w:rsid w:val="00464704"/>
    <w:rsid w:val="004649E1"/>
    <w:rsid w:val="00464A54"/>
    <w:rsid w:val="00464EC4"/>
    <w:rsid w:val="00465129"/>
    <w:rsid w:val="0046559F"/>
    <w:rsid w:val="004658BA"/>
    <w:rsid w:val="004663D0"/>
    <w:rsid w:val="00466B30"/>
    <w:rsid w:val="00466D74"/>
    <w:rsid w:val="004672C8"/>
    <w:rsid w:val="0046733C"/>
    <w:rsid w:val="004673AA"/>
    <w:rsid w:val="00467F2C"/>
    <w:rsid w:val="004702DE"/>
    <w:rsid w:val="00470965"/>
    <w:rsid w:val="00470EF3"/>
    <w:rsid w:val="0047145A"/>
    <w:rsid w:val="00471928"/>
    <w:rsid w:val="00471B8D"/>
    <w:rsid w:val="00472B97"/>
    <w:rsid w:val="00472F91"/>
    <w:rsid w:val="004730BD"/>
    <w:rsid w:val="00473413"/>
    <w:rsid w:val="00473444"/>
    <w:rsid w:val="00473871"/>
    <w:rsid w:val="00473E82"/>
    <w:rsid w:val="004743D7"/>
    <w:rsid w:val="00474D04"/>
    <w:rsid w:val="00475F41"/>
    <w:rsid w:val="0047619E"/>
    <w:rsid w:val="00476B56"/>
    <w:rsid w:val="00476B7F"/>
    <w:rsid w:val="004771B9"/>
    <w:rsid w:val="00477E68"/>
    <w:rsid w:val="004807E0"/>
    <w:rsid w:val="00481EB5"/>
    <w:rsid w:val="004821A5"/>
    <w:rsid w:val="00482C8B"/>
    <w:rsid w:val="00482D3D"/>
    <w:rsid w:val="004830A2"/>
    <w:rsid w:val="00483CBC"/>
    <w:rsid w:val="0048417D"/>
    <w:rsid w:val="00484944"/>
    <w:rsid w:val="00485B49"/>
    <w:rsid w:val="00485E13"/>
    <w:rsid w:val="00486AEE"/>
    <w:rsid w:val="00486BEA"/>
    <w:rsid w:val="0048722D"/>
    <w:rsid w:val="00487660"/>
    <w:rsid w:val="00487AA5"/>
    <w:rsid w:val="00487B4A"/>
    <w:rsid w:val="0049012F"/>
    <w:rsid w:val="004903E0"/>
    <w:rsid w:val="00490740"/>
    <w:rsid w:val="00490B68"/>
    <w:rsid w:val="00490BD9"/>
    <w:rsid w:val="0049114C"/>
    <w:rsid w:val="004918F0"/>
    <w:rsid w:val="004922DF"/>
    <w:rsid w:val="004923B2"/>
    <w:rsid w:val="00492933"/>
    <w:rsid w:val="00492D3B"/>
    <w:rsid w:val="00493927"/>
    <w:rsid w:val="00494746"/>
    <w:rsid w:val="00494835"/>
    <w:rsid w:val="004948E0"/>
    <w:rsid w:val="00494D79"/>
    <w:rsid w:val="00494E4C"/>
    <w:rsid w:val="004956DC"/>
    <w:rsid w:val="00496F7D"/>
    <w:rsid w:val="0049720D"/>
    <w:rsid w:val="004A09BC"/>
    <w:rsid w:val="004A0ABD"/>
    <w:rsid w:val="004A0B1A"/>
    <w:rsid w:val="004A1134"/>
    <w:rsid w:val="004A306F"/>
    <w:rsid w:val="004A369B"/>
    <w:rsid w:val="004A406E"/>
    <w:rsid w:val="004A464D"/>
    <w:rsid w:val="004A46A1"/>
    <w:rsid w:val="004A533F"/>
    <w:rsid w:val="004A59CD"/>
    <w:rsid w:val="004A5BE9"/>
    <w:rsid w:val="004A6704"/>
    <w:rsid w:val="004A7509"/>
    <w:rsid w:val="004A767A"/>
    <w:rsid w:val="004A78F3"/>
    <w:rsid w:val="004B03C5"/>
    <w:rsid w:val="004B1061"/>
    <w:rsid w:val="004B13CF"/>
    <w:rsid w:val="004B1921"/>
    <w:rsid w:val="004B20EA"/>
    <w:rsid w:val="004B21A1"/>
    <w:rsid w:val="004B30EA"/>
    <w:rsid w:val="004B331D"/>
    <w:rsid w:val="004B3CB4"/>
    <w:rsid w:val="004B3E43"/>
    <w:rsid w:val="004B456A"/>
    <w:rsid w:val="004B472D"/>
    <w:rsid w:val="004B515C"/>
    <w:rsid w:val="004B515D"/>
    <w:rsid w:val="004B5631"/>
    <w:rsid w:val="004B59C2"/>
    <w:rsid w:val="004B5B32"/>
    <w:rsid w:val="004B5F93"/>
    <w:rsid w:val="004B6EC6"/>
    <w:rsid w:val="004B71BC"/>
    <w:rsid w:val="004B7341"/>
    <w:rsid w:val="004B7AD3"/>
    <w:rsid w:val="004C10B7"/>
    <w:rsid w:val="004C136C"/>
    <w:rsid w:val="004C1BDF"/>
    <w:rsid w:val="004C1BFB"/>
    <w:rsid w:val="004C1F77"/>
    <w:rsid w:val="004C2420"/>
    <w:rsid w:val="004C2578"/>
    <w:rsid w:val="004C2EF0"/>
    <w:rsid w:val="004C30B6"/>
    <w:rsid w:val="004C3214"/>
    <w:rsid w:val="004C3630"/>
    <w:rsid w:val="004C4944"/>
    <w:rsid w:val="004C51FA"/>
    <w:rsid w:val="004C61E7"/>
    <w:rsid w:val="004C6ADD"/>
    <w:rsid w:val="004C6C82"/>
    <w:rsid w:val="004C6E20"/>
    <w:rsid w:val="004C737C"/>
    <w:rsid w:val="004C767F"/>
    <w:rsid w:val="004C7BF1"/>
    <w:rsid w:val="004D04BE"/>
    <w:rsid w:val="004D07FA"/>
    <w:rsid w:val="004D0975"/>
    <w:rsid w:val="004D0CF6"/>
    <w:rsid w:val="004D15C2"/>
    <w:rsid w:val="004D15DB"/>
    <w:rsid w:val="004D3055"/>
    <w:rsid w:val="004D315E"/>
    <w:rsid w:val="004D3445"/>
    <w:rsid w:val="004D3659"/>
    <w:rsid w:val="004D3DF7"/>
    <w:rsid w:val="004D4037"/>
    <w:rsid w:val="004D41BB"/>
    <w:rsid w:val="004D4709"/>
    <w:rsid w:val="004D5FDD"/>
    <w:rsid w:val="004D6708"/>
    <w:rsid w:val="004D6BE3"/>
    <w:rsid w:val="004D6D52"/>
    <w:rsid w:val="004D78D9"/>
    <w:rsid w:val="004D7933"/>
    <w:rsid w:val="004E09D9"/>
    <w:rsid w:val="004E1826"/>
    <w:rsid w:val="004E1894"/>
    <w:rsid w:val="004E1A70"/>
    <w:rsid w:val="004E1E6F"/>
    <w:rsid w:val="004E290A"/>
    <w:rsid w:val="004E2E33"/>
    <w:rsid w:val="004E3320"/>
    <w:rsid w:val="004E43B0"/>
    <w:rsid w:val="004E43B8"/>
    <w:rsid w:val="004E6319"/>
    <w:rsid w:val="004E65C8"/>
    <w:rsid w:val="004E77D3"/>
    <w:rsid w:val="004E7B0E"/>
    <w:rsid w:val="004E7FE8"/>
    <w:rsid w:val="004F1AA0"/>
    <w:rsid w:val="004F2F3C"/>
    <w:rsid w:val="004F3184"/>
    <w:rsid w:val="004F332A"/>
    <w:rsid w:val="004F334B"/>
    <w:rsid w:val="004F3371"/>
    <w:rsid w:val="004F37D6"/>
    <w:rsid w:val="004F498C"/>
    <w:rsid w:val="004F4C4A"/>
    <w:rsid w:val="004F4CA3"/>
    <w:rsid w:val="004F578A"/>
    <w:rsid w:val="004F59C5"/>
    <w:rsid w:val="004F5C86"/>
    <w:rsid w:val="004F5D4D"/>
    <w:rsid w:val="004F5E16"/>
    <w:rsid w:val="004F5E5F"/>
    <w:rsid w:val="004F628A"/>
    <w:rsid w:val="004F7033"/>
    <w:rsid w:val="004F75C7"/>
    <w:rsid w:val="004F7B86"/>
    <w:rsid w:val="004F7BB9"/>
    <w:rsid w:val="00501490"/>
    <w:rsid w:val="00501E5E"/>
    <w:rsid w:val="0050284F"/>
    <w:rsid w:val="00502918"/>
    <w:rsid w:val="00502BA3"/>
    <w:rsid w:val="005031BD"/>
    <w:rsid w:val="005041F4"/>
    <w:rsid w:val="00504250"/>
    <w:rsid w:val="005052F1"/>
    <w:rsid w:val="0050557E"/>
    <w:rsid w:val="00506AF3"/>
    <w:rsid w:val="00506DAC"/>
    <w:rsid w:val="005072C6"/>
    <w:rsid w:val="0050797C"/>
    <w:rsid w:val="00507C1F"/>
    <w:rsid w:val="0051015E"/>
    <w:rsid w:val="005108FE"/>
    <w:rsid w:val="005110BE"/>
    <w:rsid w:val="005114D0"/>
    <w:rsid w:val="00511CE6"/>
    <w:rsid w:val="005122B7"/>
    <w:rsid w:val="00512B29"/>
    <w:rsid w:val="00512F35"/>
    <w:rsid w:val="00513132"/>
    <w:rsid w:val="00514614"/>
    <w:rsid w:val="00515D96"/>
    <w:rsid w:val="00515E27"/>
    <w:rsid w:val="005169EA"/>
    <w:rsid w:val="00517769"/>
    <w:rsid w:val="0052029A"/>
    <w:rsid w:val="00520453"/>
    <w:rsid w:val="00520619"/>
    <w:rsid w:val="00520EF0"/>
    <w:rsid w:val="0052112E"/>
    <w:rsid w:val="0052158C"/>
    <w:rsid w:val="0052174C"/>
    <w:rsid w:val="00521CC3"/>
    <w:rsid w:val="00522571"/>
    <w:rsid w:val="00522AC0"/>
    <w:rsid w:val="00522C55"/>
    <w:rsid w:val="005234CE"/>
    <w:rsid w:val="005237D3"/>
    <w:rsid w:val="00523DC1"/>
    <w:rsid w:val="0052470E"/>
    <w:rsid w:val="00524FB4"/>
    <w:rsid w:val="0052565A"/>
    <w:rsid w:val="0052688E"/>
    <w:rsid w:val="005268CC"/>
    <w:rsid w:val="00526A1A"/>
    <w:rsid w:val="00527497"/>
    <w:rsid w:val="005275D9"/>
    <w:rsid w:val="005307CB"/>
    <w:rsid w:val="00530C4B"/>
    <w:rsid w:val="00530E5B"/>
    <w:rsid w:val="00531437"/>
    <w:rsid w:val="00531533"/>
    <w:rsid w:val="005317A2"/>
    <w:rsid w:val="00531DA4"/>
    <w:rsid w:val="00531F35"/>
    <w:rsid w:val="005320B6"/>
    <w:rsid w:val="00532890"/>
    <w:rsid w:val="00532B7A"/>
    <w:rsid w:val="00533CE2"/>
    <w:rsid w:val="0053451E"/>
    <w:rsid w:val="00534C5B"/>
    <w:rsid w:val="0053549C"/>
    <w:rsid w:val="00535CD1"/>
    <w:rsid w:val="00535FE2"/>
    <w:rsid w:val="00536BB7"/>
    <w:rsid w:val="00536F32"/>
    <w:rsid w:val="00536FC8"/>
    <w:rsid w:val="00537F7A"/>
    <w:rsid w:val="0054003F"/>
    <w:rsid w:val="005401BD"/>
    <w:rsid w:val="005404DF"/>
    <w:rsid w:val="005409C6"/>
    <w:rsid w:val="00540D11"/>
    <w:rsid w:val="00540D1B"/>
    <w:rsid w:val="00541E06"/>
    <w:rsid w:val="00542AB0"/>
    <w:rsid w:val="00542C77"/>
    <w:rsid w:val="00543294"/>
    <w:rsid w:val="005435F3"/>
    <w:rsid w:val="00543F67"/>
    <w:rsid w:val="00544752"/>
    <w:rsid w:val="00545164"/>
    <w:rsid w:val="00545B65"/>
    <w:rsid w:val="00545E3F"/>
    <w:rsid w:val="00545F7C"/>
    <w:rsid w:val="00546093"/>
    <w:rsid w:val="00546CB4"/>
    <w:rsid w:val="005471B3"/>
    <w:rsid w:val="00547764"/>
    <w:rsid w:val="00547868"/>
    <w:rsid w:val="00547939"/>
    <w:rsid w:val="00547D87"/>
    <w:rsid w:val="00550E1F"/>
    <w:rsid w:val="005519F9"/>
    <w:rsid w:val="005520BD"/>
    <w:rsid w:val="005521D1"/>
    <w:rsid w:val="00552C41"/>
    <w:rsid w:val="00553B1C"/>
    <w:rsid w:val="005549DC"/>
    <w:rsid w:val="00554D2F"/>
    <w:rsid w:val="00554D68"/>
    <w:rsid w:val="005559E4"/>
    <w:rsid w:val="00555BE1"/>
    <w:rsid w:val="00555FB5"/>
    <w:rsid w:val="00555FE4"/>
    <w:rsid w:val="005565BE"/>
    <w:rsid w:val="00556A52"/>
    <w:rsid w:val="00556B63"/>
    <w:rsid w:val="00556CBD"/>
    <w:rsid w:val="00556F4D"/>
    <w:rsid w:val="00557479"/>
    <w:rsid w:val="00557610"/>
    <w:rsid w:val="00557C7A"/>
    <w:rsid w:val="00560A13"/>
    <w:rsid w:val="0056141B"/>
    <w:rsid w:val="0056281F"/>
    <w:rsid w:val="0056350A"/>
    <w:rsid w:val="00563C10"/>
    <w:rsid w:val="00563EB1"/>
    <w:rsid w:val="00564260"/>
    <w:rsid w:val="0056448B"/>
    <w:rsid w:val="005648FB"/>
    <w:rsid w:val="00564B8C"/>
    <w:rsid w:val="00565483"/>
    <w:rsid w:val="00565856"/>
    <w:rsid w:val="0056588D"/>
    <w:rsid w:val="00565E05"/>
    <w:rsid w:val="005669D5"/>
    <w:rsid w:val="005669FA"/>
    <w:rsid w:val="00566B0C"/>
    <w:rsid w:val="00566BB5"/>
    <w:rsid w:val="00566CAA"/>
    <w:rsid w:val="00566DFA"/>
    <w:rsid w:val="0056709B"/>
    <w:rsid w:val="005675A8"/>
    <w:rsid w:val="00567767"/>
    <w:rsid w:val="00567834"/>
    <w:rsid w:val="00567E4D"/>
    <w:rsid w:val="00570691"/>
    <w:rsid w:val="0057099A"/>
    <w:rsid w:val="00571083"/>
    <w:rsid w:val="005711C1"/>
    <w:rsid w:val="005713B3"/>
    <w:rsid w:val="0057189F"/>
    <w:rsid w:val="00571D37"/>
    <w:rsid w:val="0057246C"/>
    <w:rsid w:val="005727D4"/>
    <w:rsid w:val="00572986"/>
    <w:rsid w:val="00572989"/>
    <w:rsid w:val="00572AA5"/>
    <w:rsid w:val="00572FC6"/>
    <w:rsid w:val="00573B92"/>
    <w:rsid w:val="00574347"/>
    <w:rsid w:val="005745CA"/>
    <w:rsid w:val="005754B8"/>
    <w:rsid w:val="005756D7"/>
    <w:rsid w:val="00575EE9"/>
    <w:rsid w:val="0057632B"/>
    <w:rsid w:val="005769D5"/>
    <w:rsid w:val="00576F42"/>
    <w:rsid w:val="00577CD0"/>
    <w:rsid w:val="005817D1"/>
    <w:rsid w:val="00581A2D"/>
    <w:rsid w:val="00581DFE"/>
    <w:rsid w:val="005821AF"/>
    <w:rsid w:val="00582382"/>
    <w:rsid w:val="00582BF9"/>
    <w:rsid w:val="00583516"/>
    <w:rsid w:val="00583C75"/>
    <w:rsid w:val="0058528B"/>
    <w:rsid w:val="005855F9"/>
    <w:rsid w:val="00585F22"/>
    <w:rsid w:val="00585F28"/>
    <w:rsid w:val="00585F49"/>
    <w:rsid w:val="0058646C"/>
    <w:rsid w:val="00590065"/>
    <w:rsid w:val="00590606"/>
    <w:rsid w:val="0059081B"/>
    <w:rsid w:val="00591D19"/>
    <w:rsid w:val="005926B6"/>
    <w:rsid w:val="00592DD7"/>
    <w:rsid w:val="00593851"/>
    <w:rsid w:val="00595424"/>
    <w:rsid w:val="005974A9"/>
    <w:rsid w:val="005974CD"/>
    <w:rsid w:val="00597B74"/>
    <w:rsid w:val="00597BA8"/>
    <w:rsid w:val="005A0328"/>
    <w:rsid w:val="005A035D"/>
    <w:rsid w:val="005A058F"/>
    <w:rsid w:val="005A0D37"/>
    <w:rsid w:val="005A1AC9"/>
    <w:rsid w:val="005A1B42"/>
    <w:rsid w:val="005A204A"/>
    <w:rsid w:val="005A257E"/>
    <w:rsid w:val="005A2F68"/>
    <w:rsid w:val="005A2FD3"/>
    <w:rsid w:val="005A3A1F"/>
    <w:rsid w:val="005A3AB6"/>
    <w:rsid w:val="005A42D1"/>
    <w:rsid w:val="005A4433"/>
    <w:rsid w:val="005A44C0"/>
    <w:rsid w:val="005A45F6"/>
    <w:rsid w:val="005A536B"/>
    <w:rsid w:val="005A5623"/>
    <w:rsid w:val="005A5B1C"/>
    <w:rsid w:val="005A67A2"/>
    <w:rsid w:val="005A6BF3"/>
    <w:rsid w:val="005A718B"/>
    <w:rsid w:val="005A7E5D"/>
    <w:rsid w:val="005B05DB"/>
    <w:rsid w:val="005B0E47"/>
    <w:rsid w:val="005B328B"/>
    <w:rsid w:val="005B42EA"/>
    <w:rsid w:val="005B5141"/>
    <w:rsid w:val="005B5676"/>
    <w:rsid w:val="005B6BBF"/>
    <w:rsid w:val="005B7BD7"/>
    <w:rsid w:val="005B7FB0"/>
    <w:rsid w:val="005C0228"/>
    <w:rsid w:val="005C091E"/>
    <w:rsid w:val="005C0FBE"/>
    <w:rsid w:val="005C1106"/>
    <w:rsid w:val="005C1BCA"/>
    <w:rsid w:val="005C2558"/>
    <w:rsid w:val="005C3262"/>
    <w:rsid w:val="005C3670"/>
    <w:rsid w:val="005C4298"/>
    <w:rsid w:val="005C450E"/>
    <w:rsid w:val="005C4671"/>
    <w:rsid w:val="005C4F02"/>
    <w:rsid w:val="005C51DF"/>
    <w:rsid w:val="005C534F"/>
    <w:rsid w:val="005C54E5"/>
    <w:rsid w:val="005C5BBD"/>
    <w:rsid w:val="005C5C73"/>
    <w:rsid w:val="005C6F4B"/>
    <w:rsid w:val="005C7DDE"/>
    <w:rsid w:val="005C7E89"/>
    <w:rsid w:val="005C7FCD"/>
    <w:rsid w:val="005D04BB"/>
    <w:rsid w:val="005D0555"/>
    <w:rsid w:val="005D0683"/>
    <w:rsid w:val="005D074E"/>
    <w:rsid w:val="005D0A13"/>
    <w:rsid w:val="005D0D5E"/>
    <w:rsid w:val="005D1CF1"/>
    <w:rsid w:val="005D1D0D"/>
    <w:rsid w:val="005D2121"/>
    <w:rsid w:val="005D2437"/>
    <w:rsid w:val="005D27C3"/>
    <w:rsid w:val="005D2FEA"/>
    <w:rsid w:val="005D3219"/>
    <w:rsid w:val="005D4336"/>
    <w:rsid w:val="005D52DC"/>
    <w:rsid w:val="005D5538"/>
    <w:rsid w:val="005D57CE"/>
    <w:rsid w:val="005D58AF"/>
    <w:rsid w:val="005D5A51"/>
    <w:rsid w:val="005D6968"/>
    <w:rsid w:val="005D69D5"/>
    <w:rsid w:val="005D6E6E"/>
    <w:rsid w:val="005D6F3F"/>
    <w:rsid w:val="005D7F6C"/>
    <w:rsid w:val="005E0816"/>
    <w:rsid w:val="005E0BF8"/>
    <w:rsid w:val="005E0DF8"/>
    <w:rsid w:val="005E0E93"/>
    <w:rsid w:val="005E11F3"/>
    <w:rsid w:val="005E137F"/>
    <w:rsid w:val="005E14C4"/>
    <w:rsid w:val="005E227C"/>
    <w:rsid w:val="005E25B4"/>
    <w:rsid w:val="005E2BFB"/>
    <w:rsid w:val="005E2D2B"/>
    <w:rsid w:val="005E2FED"/>
    <w:rsid w:val="005E37B2"/>
    <w:rsid w:val="005E4794"/>
    <w:rsid w:val="005E4A5E"/>
    <w:rsid w:val="005E564B"/>
    <w:rsid w:val="005E6D7B"/>
    <w:rsid w:val="005E6ED3"/>
    <w:rsid w:val="005E7342"/>
    <w:rsid w:val="005E7463"/>
    <w:rsid w:val="005E746C"/>
    <w:rsid w:val="005E7EA5"/>
    <w:rsid w:val="005F04CA"/>
    <w:rsid w:val="005F11F2"/>
    <w:rsid w:val="005F1457"/>
    <w:rsid w:val="005F151B"/>
    <w:rsid w:val="005F1B73"/>
    <w:rsid w:val="005F1CD9"/>
    <w:rsid w:val="005F1F99"/>
    <w:rsid w:val="005F24B1"/>
    <w:rsid w:val="005F267C"/>
    <w:rsid w:val="005F2AA9"/>
    <w:rsid w:val="005F2CBE"/>
    <w:rsid w:val="005F3560"/>
    <w:rsid w:val="005F3770"/>
    <w:rsid w:val="005F3F12"/>
    <w:rsid w:val="005F42C1"/>
    <w:rsid w:val="005F4BBE"/>
    <w:rsid w:val="005F4CE4"/>
    <w:rsid w:val="005F5150"/>
    <w:rsid w:val="005F55BE"/>
    <w:rsid w:val="005F5BC8"/>
    <w:rsid w:val="005F5D1C"/>
    <w:rsid w:val="005F622A"/>
    <w:rsid w:val="005F70B6"/>
    <w:rsid w:val="005F770E"/>
    <w:rsid w:val="005F7726"/>
    <w:rsid w:val="005F7B4A"/>
    <w:rsid w:val="005F7BE6"/>
    <w:rsid w:val="00600D1E"/>
    <w:rsid w:val="00601562"/>
    <w:rsid w:val="00603152"/>
    <w:rsid w:val="006034B4"/>
    <w:rsid w:val="006040B5"/>
    <w:rsid w:val="00606A55"/>
    <w:rsid w:val="00606AEF"/>
    <w:rsid w:val="00606DC4"/>
    <w:rsid w:val="00610D40"/>
    <w:rsid w:val="00610F0E"/>
    <w:rsid w:val="006111C0"/>
    <w:rsid w:val="006111FF"/>
    <w:rsid w:val="006112FC"/>
    <w:rsid w:val="006118A4"/>
    <w:rsid w:val="00611A68"/>
    <w:rsid w:val="00611AEE"/>
    <w:rsid w:val="006128ED"/>
    <w:rsid w:val="00612C44"/>
    <w:rsid w:val="00613855"/>
    <w:rsid w:val="00614007"/>
    <w:rsid w:val="006141CE"/>
    <w:rsid w:val="006141FA"/>
    <w:rsid w:val="0061505B"/>
    <w:rsid w:val="00615DF6"/>
    <w:rsid w:val="006160AA"/>
    <w:rsid w:val="00616178"/>
    <w:rsid w:val="00616609"/>
    <w:rsid w:val="00616C09"/>
    <w:rsid w:val="00617339"/>
    <w:rsid w:val="00617EEA"/>
    <w:rsid w:val="006205A1"/>
    <w:rsid w:val="006206C9"/>
    <w:rsid w:val="006209E8"/>
    <w:rsid w:val="006209ED"/>
    <w:rsid w:val="0062154A"/>
    <w:rsid w:val="00621A7A"/>
    <w:rsid w:val="0062251E"/>
    <w:rsid w:val="0062261E"/>
    <w:rsid w:val="006233DE"/>
    <w:rsid w:val="0062353C"/>
    <w:rsid w:val="00623CFD"/>
    <w:rsid w:val="00623D15"/>
    <w:rsid w:val="0062569A"/>
    <w:rsid w:val="00625A0D"/>
    <w:rsid w:val="00626367"/>
    <w:rsid w:val="0062654A"/>
    <w:rsid w:val="00626670"/>
    <w:rsid w:val="006271C8"/>
    <w:rsid w:val="00627742"/>
    <w:rsid w:val="00627D61"/>
    <w:rsid w:val="0063000C"/>
    <w:rsid w:val="006302A8"/>
    <w:rsid w:val="0063032D"/>
    <w:rsid w:val="00630A60"/>
    <w:rsid w:val="00630BCC"/>
    <w:rsid w:val="00630EE6"/>
    <w:rsid w:val="00631930"/>
    <w:rsid w:val="00632386"/>
    <w:rsid w:val="00633431"/>
    <w:rsid w:val="00633AA9"/>
    <w:rsid w:val="00633C0F"/>
    <w:rsid w:val="006346EC"/>
    <w:rsid w:val="006348FF"/>
    <w:rsid w:val="0063491E"/>
    <w:rsid w:val="006363C9"/>
    <w:rsid w:val="0063655E"/>
    <w:rsid w:val="00636745"/>
    <w:rsid w:val="0063674F"/>
    <w:rsid w:val="00637558"/>
    <w:rsid w:val="006379D5"/>
    <w:rsid w:val="00637E26"/>
    <w:rsid w:val="00641CBE"/>
    <w:rsid w:val="00641F39"/>
    <w:rsid w:val="006427DB"/>
    <w:rsid w:val="006437BD"/>
    <w:rsid w:val="00644089"/>
    <w:rsid w:val="00644294"/>
    <w:rsid w:val="006442DE"/>
    <w:rsid w:val="0064498C"/>
    <w:rsid w:val="00644CF1"/>
    <w:rsid w:val="0064517A"/>
    <w:rsid w:val="006451C1"/>
    <w:rsid w:val="006456F0"/>
    <w:rsid w:val="00646099"/>
    <w:rsid w:val="0064670E"/>
    <w:rsid w:val="00646AA6"/>
    <w:rsid w:val="006478A1"/>
    <w:rsid w:val="00647931"/>
    <w:rsid w:val="00647AB8"/>
    <w:rsid w:val="0065025B"/>
    <w:rsid w:val="006509C1"/>
    <w:rsid w:val="006509FA"/>
    <w:rsid w:val="00650B4E"/>
    <w:rsid w:val="00650E08"/>
    <w:rsid w:val="00652140"/>
    <w:rsid w:val="0065289A"/>
    <w:rsid w:val="00653180"/>
    <w:rsid w:val="00653211"/>
    <w:rsid w:val="006539A1"/>
    <w:rsid w:val="00654060"/>
    <w:rsid w:val="0065439E"/>
    <w:rsid w:val="00655764"/>
    <w:rsid w:val="00655850"/>
    <w:rsid w:val="006559B8"/>
    <w:rsid w:val="00655A8D"/>
    <w:rsid w:val="00656200"/>
    <w:rsid w:val="0065633C"/>
    <w:rsid w:val="006567E8"/>
    <w:rsid w:val="006571AA"/>
    <w:rsid w:val="006572EF"/>
    <w:rsid w:val="006574B2"/>
    <w:rsid w:val="00657B46"/>
    <w:rsid w:val="006600ED"/>
    <w:rsid w:val="0066019F"/>
    <w:rsid w:val="00660508"/>
    <w:rsid w:val="00660AE6"/>
    <w:rsid w:val="00660E8B"/>
    <w:rsid w:val="00661065"/>
    <w:rsid w:val="00661B18"/>
    <w:rsid w:val="006625CE"/>
    <w:rsid w:val="0066295E"/>
    <w:rsid w:val="0066305D"/>
    <w:rsid w:val="00663702"/>
    <w:rsid w:val="00663A70"/>
    <w:rsid w:val="00663D05"/>
    <w:rsid w:val="00664176"/>
    <w:rsid w:val="0066501E"/>
    <w:rsid w:val="006657B5"/>
    <w:rsid w:val="00665BB3"/>
    <w:rsid w:val="00665DA6"/>
    <w:rsid w:val="00665F3A"/>
    <w:rsid w:val="00666629"/>
    <w:rsid w:val="006667D4"/>
    <w:rsid w:val="00670346"/>
    <w:rsid w:val="006703FD"/>
    <w:rsid w:val="0067054B"/>
    <w:rsid w:val="00670A74"/>
    <w:rsid w:val="006711E9"/>
    <w:rsid w:val="00671413"/>
    <w:rsid w:val="0067179F"/>
    <w:rsid w:val="00671D37"/>
    <w:rsid w:val="0067235F"/>
    <w:rsid w:val="00672E1F"/>
    <w:rsid w:val="006734CB"/>
    <w:rsid w:val="00673715"/>
    <w:rsid w:val="006748B1"/>
    <w:rsid w:val="006759C4"/>
    <w:rsid w:val="006761C1"/>
    <w:rsid w:val="006762D0"/>
    <w:rsid w:val="00676825"/>
    <w:rsid w:val="00677485"/>
    <w:rsid w:val="00677835"/>
    <w:rsid w:val="006800D8"/>
    <w:rsid w:val="006813AB"/>
    <w:rsid w:val="00681540"/>
    <w:rsid w:val="006829E5"/>
    <w:rsid w:val="0068307F"/>
    <w:rsid w:val="0068464F"/>
    <w:rsid w:val="0068474A"/>
    <w:rsid w:val="00684E8B"/>
    <w:rsid w:val="0068503D"/>
    <w:rsid w:val="006855B7"/>
    <w:rsid w:val="00685695"/>
    <w:rsid w:val="006858C9"/>
    <w:rsid w:val="00685A4E"/>
    <w:rsid w:val="00685B95"/>
    <w:rsid w:val="00685D73"/>
    <w:rsid w:val="00685E57"/>
    <w:rsid w:val="00685EFF"/>
    <w:rsid w:val="00686C3A"/>
    <w:rsid w:val="006872F6"/>
    <w:rsid w:val="00687562"/>
    <w:rsid w:val="00687969"/>
    <w:rsid w:val="00687C00"/>
    <w:rsid w:val="006911BA"/>
    <w:rsid w:val="006912B8"/>
    <w:rsid w:val="00691359"/>
    <w:rsid w:val="00691B6A"/>
    <w:rsid w:val="00691BA4"/>
    <w:rsid w:val="006928D7"/>
    <w:rsid w:val="006935C4"/>
    <w:rsid w:val="00694891"/>
    <w:rsid w:val="0069577A"/>
    <w:rsid w:val="00695901"/>
    <w:rsid w:val="006959C2"/>
    <w:rsid w:val="006962F5"/>
    <w:rsid w:val="006963AF"/>
    <w:rsid w:val="00696753"/>
    <w:rsid w:val="00696B48"/>
    <w:rsid w:val="006973A0"/>
    <w:rsid w:val="00697C6A"/>
    <w:rsid w:val="00697F07"/>
    <w:rsid w:val="006A081B"/>
    <w:rsid w:val="006A0890"/>
    <w:rsid w:val="006A095C"/>
    <w:rsid w:val="006A14FF"/>
    <w:rsid w:val="006A155F"/>
    <w:rsid w:val="006A1860"/>
    <w:rsid w:val="006A20E2"/>
    <w:rsid w:val="006A2189"/>
    <w:rsid w:val="006A2289"/>
    <w:rsid w:val="006A264A"/>
    <w:rsid w:val="006A2FBB"/>
    <w:rsid w:val="006A34D4"/>
    <w:rsid w:val="006A3589"/>
    <w:rsid w:val="006A417D"/>
    <w:rsid w:val="006A4A4B"/>
    <w:rsid w:val="006A510E"/>
    <w:rsid w:val="006A5734"/>
    <w:rsid w:val="006A5769"/>
    <w:rsid w:val="006A5A23"/>
    <w:rsid w:val="006A6249"/>
    <w:rsid w:val="006A6456"/>
    <w:rsid w:val="006A673A"/>
    <w:rsid w:val="006B010E"/>
    <w:rsid w:val="006B08F3"/>
    <w:rsid w:val="006B0B1B"/>
    <w:rsid w:val="006B1320"/>
    <w:rsid w:val="006B2178"/>
    <w:rsid w:val="006B2387"/>
    <w:rsid w:val="006B2831"/>
    <w:rsid w:val="006B2A7E"/>
    <w:rsid w:val="006B2D45"/>
    <w:rsid w:val="006B2F1E"/>
    <w:rsid w:val="006B3780"/>
    <w:rsid w:val="006B3A31"/>
    <w:rsid w:val="006B43D6"/>
    <w:rsid w:val="006B5714"/>
    <w:rsid w:val="006B62B9"/>
    <w:rsid w:val="006B678B"/>
    <w:rsid w:val="006B6846"/>
    <w:rsid w:val="006B6A69"/>
    <w:rsid w:val="006B71A5"/>
    <w:rsid w:val="006B7614"/>
    <w:rsid w:val="006B7DAD"/>
    <w:rsid w:val="006C04B9"/>
    <w:rsid w:val="006C096A"/>
    <w:rsid w:val="006C0CFD"/>
    <w:rsid w:val="006C0DFD"/>
    <w:rsid w:val="006C11FF"/>
    <w:rsid w:val="006C14E2"/>
    <w:rsid w:val="006C1647"/>
    <w:rsid w:val="006C225F"/>
    <w:rsid w:val="006C2A1E"/>
    <w:rsid w:val="006C39F5"/>
    <w:rsid w:val="006C4186"/>
    <w:rsid w:val="006C4362"/>
    <w:rsid w:val="006C4FC3"/>
    <w:rsid w:val="006C5451"/>
    <w:rsid w:val="006C5AFC"/>
    <w:rsid w:val="006C5D50"/>
    <w:rsid w:val="006C623B"/>
    <w:rsid w:val="006C63EA"/>
    <w:rsid w:val="006C687F"/>
    <w:rsid w:val="006C6C66"/>
    <w:rsid w:val="006C6EB2"/>
    <w:rsid w:val="006C748D"/>
    <w:rsid w:val="006C7D67"/>
    <w:rsid w:val="006C7EC0"/>
    <w:rsid w:val="006D081A"/>
    <w:rsid w:val="006D0906"/>
    <w:rsid w:val="006D1AAF"/>
    <w:rsid w:val="006D1DDE"/>
    <w:rsid w:val="006D262C"/>
    <w:rsid w:val="006D3393"/>
    <w:rsid w:val="006D3983"/>
    <w:rsid w:val="006D4032"/>
    <w:rsid w:val="006D4658"/>
    <w:rsid w:val="006D469F"/>
    <w:rsid w:val="006D5739"/>
    <w:rsid w:val="006D60C4"/>
    <w:rsid w:val="006D6154"/>
    <w:rsid w:val="006D61C3"/>
    <w:rsid w:val="006D6324"/>
    <w:rsid w:val="006D6ABD"/>
    <w:rsid w:val="006D6BB4"/>
    <w:rsid w:val="006D6F2A"/>
    <w:rsid w:val="006D6F53"/>
    <w:rsid w:val="006D74AF"/>
    <w:rsid w:val="006D7E3D"/>
    <w:rsid w:val="006E0DDB"/>
    <w:rsid w:val="006E1DB3"/>
    <w:rsid w:val="006E25C0"/>
    <w:rsid w:val="006E28F3"/>
    <w:rsid w:val="006E2A14"/>
    <w:rsid w:val="006E2D5D"/>
    <w:rsid w:val="006E2E8A"/>
    <w:rsid w:val="006E32BF"/>
    <w:rsid w:val="006E3628"/>
    <w:rsid w:val="006E3E04"/>
    <w:rsid w:val="006E44F3"/>
    <w:rsid w:val="006E4ADC"/>
    <w:rsid w:val="006E4B1B"/>
    <w:rsid w:val="006E4B81"/>
    <w:rsid w:val="006E65D7"/>
    <w:rsid w:val="006E6D9F"/>
    <w:rsid w:val="006E77CF"/>
    <w:rsid w:val="006E79E7"/>
    <w:rsid w:val="006F0038"/>
    <w:rsid w:val="006F0088"/>
    <w:rsid w:val="006F06EF"/>
    <w:rsid w:val="006F06F2"/>
    <w:rsid w:val="006F0E21"/>
    <w:rsid w:val="006F1319"/>
    <w:rsid w:val="006F1A4F"/>
    <w:rsid w:val="006F1B35"/>
    <w:rsid w:val="006F1F3B"/>
    <w:rsid w:val="006F2A6F"/>
    <w:rsid w:val="006F345A"/>
    <w:rsid w:val="006F3DB5"/>
    <w:rsid w:val="006F5188"/>
    <w:rsid w:val="006F585B"/>
    <w:rsid w:val="006F5BD4"/>
    <w:rsid w:val="006F5E4C"/>
    <w:rsid w:val="006F5F02"/>
    <w:rsid w:val="006F64DD"/>
    <w:rsid w:val="006F6550"/>
    <w:rsid w:val="006F68FE"/>
    <w:rsid w:val="006F69EB"/>
    <w:rsid w:val="006F6A1D"/>
    <w:rsid w:val="006F7340"/>
    <w:rsid w:val="006F7FE5"/>
    <w:rsid w:val="0070009C"/>
    <w:rsid w:val="007004A2"/>
    <w:rsid w:val="007011CC"/>
    <w:rsid w:val="007012E4"/>
    <w:rsid w:val="00701FF2"/>
    <w:rsid w:val="00703C16"/>
    <w:rsid w:val="00703CCB"/>
    <w:rsid w:val="00703DEF"/>
    <w:rsid w:val="0070415C"/>
    <w:rsid w:val="007043DE"/>
    <w:rsid w:val="00704C13"/>
    <w:rsid w:val="00704D14"/>
    <w:rsid w:val="007050DB"/>
    <w:rsid w:val="007054A9"/>
    <w:rsid w:val="00706604"/>
    <w:rsid w:val="00706834"/>
    <w:rsid w:val="00706B15"/>
    <w:rsid w:val="00706C49"/>
    <w:rsid w:val="00707385"/>
    <w:rsid w:val="00707750"/>
    <w:rsid w:val="00710314"/>
    <w:rsid w:val="00710C16"/>
    <w:rsid w:val="007118F0"/>
    <w:rsid w:val="00711E00"/>
    <w:rsid w:val="00712185"/>
    <w:rsid w:val="00712222"/>
    <w:rsid w:val="0071223A"/>
    <w:rsid w:val="00712616"/>
    <w:rsid w:val="00712922"/>
    <w:rsid w:val="007129EE"/>
    <w:rsid w:val="00712CF9"/>
    <w:rsid w:val="00712D10"/>
    <w:rsid w:val="0071347D"/>
    <w:rsid w:val="00713FEC"/>
    <w:rsid w:val="00714190"/>
    <w:rsid w:val="00714723"/>
    <w:rsid w:val="00714D16"/>
    <w:rsid w:val="00714FC0"/>
    <w:rsid w:val="00715B31"/>
    <w:rsid w:val="00715E02"/>
    <w:rsid w:val="00716223"/>
    <w:rsid w:val="007167B7"/>
    <w:rsid w:val="00716B5B"/>
    <w:rsid w:val="007170AC"/>
    <w:rsid w:val="00720107"/>
    <w:rsid w:val="0072040D"/>
    <w:rsid w:val="007213AB"/>
    <w:rsid w:val="007216F7"/>
    <w:rsid w:val="00721875"/>
    <w:rsid w:val="00722B2E"/>
    <w:rsid w:val="00722BB5"/>
    <w:rsid w:val="00723BBA"/>
    <w:rsid w:val="00723CCA"/>
    <w:rsid w:val="00724405"/>
    <w:rsid w:val="00725499"/>
    <w:rsid w:val="00726698"/>
    <w:rsid w:val="00726979"/>
    <w:rsid w:val="00726A30"/>
    <w:rsid w:val="00726D76"/>
    <w:rsid w:val="00726E4A"/>
    <w:rsid w:val="007300EF"/>
    <w:rsid w:val="00730463"/>
    <w:rsid w:val="00730BE5"/>
    <w:rsid w:val="00730F0B"/>
    <w:rsid w:val="00731101"/>
    <w:rsid w:val="00731259"/>
    <w:rsid w:val="0073203E"/>
    <w:rsid w:val="007321A4"/>
    <w:rsid w:val="00732F30"/>
    <w:rsid w:val="007333A7"/>
    <w:rsid w:val="00733C72"/>
    <w:rsid w:val="00735AF5"/>
    <w:rsid w:val="00736134"/>
    <w:rsid w:val="007363F9"/>
    <w:rsid w:val="00736946"/>
    <w:rsid w:val="00737367"/>
    <w:rsid w:val="00737426"/>
    <w:rsid w:val="007374E1"/>
    <w:rsid w:val="00737CED"/>
    <w:rsid w:val="0074031B"/>
    <w:rsid w:val="0074158C"/>
    <w:rsid w:val="0074251D"/>
    <w:rsid w:val="00742C94"/>
    <w:rsid w:val="0074313E"/>
    <w:rsid w:val="00743239"/>
    <w:rsid w:val="00743832"/>
    <w:rsid w:val="0074451C"/>
    <w:rsid w:val="00745588"/>
    <w:rsid w:val="00745854"/>
    <w:rsid w:val="00745CD7"/>
    <w:rsid w:val="00745EA8"/>
    <w:rsid w:val="00746364"/>
    <w:rsid w:val="00746BCD"/>
    <w:rsid w:val="00746E46"/>
    <w:rsid w:val="007475F7"/>
    <w:rsid w:val="007479FE"/>
    <w:rsid w:val="00747E46"/>
    <w:rsid w:val="007512F2"/>
    <w:rsid w:val="0075209B"/>
    <w:rsid w:val="00752610"/>
    <w:rsid w:val="00752B63"/>
    <w:rsid w:val="00752F94"/>
    <w:rsid w:val="0075341B"/>
    <w:rsid w:val="00753581"/>
    <w:rsid w:val="00753860"/>
    <w:rsid w:val="00753E44"/>
    <w:rsid w:val="0075419F"/>
    <w:rsid w:val="00754C87"/>
    <w:rsid w:val="00755019"/>
    <w:rsid w:val="0075531A"/>
    <w:rsid w:val="00755373"/>
    <w:rsid w:val="00755D16"/>
    <w:rsid w:val="007566A8"/>
    <w:rsid w:val="00756C09"/>
    <w:rsid w:val="00756F33"/>
    <w:rsid w:val="007574BE"/>
    <w:rsid w:val="00757825"/>
    <w:rsid w:val="00757C30"/>
    <w:rsid w:val="00757C78"/>
    <w:rsid w:val="007605F7"/>
    <w:rsid w:val="007607DA"/>
    <w:rsid w:val="0076157D"/>
    <w:rsid w:val="00762118"/>
    <w:rsid w:val="00762998"/>
    <w:rsid w:val="00762F09"/>
    <w:rsid w:val="00762F84"/>
    <w:rsid w:val="007631CA"/>
    <w:rsid w:val="007634C6"/>
    <w:rsid w:val="00764860"/>
    <w:rsid w:val="00764A56"/>
    <w:rsid w:val="0076511B"/>
    <w:rsid w:val="007652AD"/>
    <w:rsid w:val="00765B8F"/>
    <w:rsid w:val="007662C2"/>
    <w:rsid w:val="007664E2"/>
    <w:rsid w:val="00766512"/>
    <w:rsid w:val="007667B6"/>
    <w:rsid w:val="00770162"/>
    <w:rsid w:val="007705BE"/>
    <w:rsid w:val="0077073D"/>
    <w:rsid w:val="007713B9"/>
    <w:rsid w:val="00771A88"/>
    <w:rsid w:val="00771BE9"/>
    <w:rsid w:val="007721D7"/>
    <w:rsid w:val="00772506"/>
    <w:rsid w:val="007735C4"/>
    <w:rsid w:val="00773CDD"/>
    <w:rsid w:val="0077402E"/>
    <w:rsid w:val="0077436C"/>
    <w:rsid w:val="007743D8"/>
    <w:rsid w:val="007745E7"/>
    <w:rsid w:val="007747D3"/>
    <w:rsid w:val="00774A6D"/>
    <w:rsid w:val="00775044"/>
    <w:rsid w:val="00775113"/>
    <w:rsid w:val="007758F3"/>
    <w:rsid w:val="00775A14"/>
    <w:rsid w:val="00775D06"/>
    <w:rsid w:val="00776CC9"/>
    <w:rsid w:val="00776CD6"/>
    <w:rsid w:val="007771E0"/>
    <w:rsid w:val="0077748F"/>
    <w:rsid w:val="00777A65"/>
    <w:rsid w:val="00777AD6"/>
    <w:rsid w:val="00777E15"/>
    <w:rsid w:val="00780699"/>
    <w:rsid w:val="007807DE"/>
    <w:rsid w:val="00780D93"/>
    <w:rsid w:val="00781B1D"/>
    <w:rsid w:val="00781C22"/>
    <w:rsid w:val="00782A03"/>
    <w:rsid w:val="00782E27"/>
    <w:rsid w:val="00782F26"/>
    <w:rsid w:val="00782F33"/>
    <w:rsid w:val="00783CB7"/>
    <w:rsid w:val="007843B6"/>
    <w:rsid w:val="0078452F"/>
    <w:rsid w:val="00785530"/>
    <w:rsid w:val="00785B09"/>
    <w:rsid w:val="00786C71"/>
    <w:rsid w:val="00786F5D"/>
    <w:rsid w:val="00790120"/>
    <w:rsid w:val="007902A1"/>
    <w:rsid w:val="00790888"/>
    <w:rsid w:val="00791563"/>
    <w:rsid w:val="00791CF4"/>
    <w:rsid w:val="00792190"/>
    <w:rsid w:val="007922CC"/>
    <w:rsid w:val="00792472"/>
    <w:rsid w:val="00792961"/>
    <w:rsid w:val="00792C94"/>
    <w:rsid w:val="00793B0E"/>
    <w:rsid w:val="00794269"/>
    <w:rsid w:val="00794677"/>
    <w:rsid w:val="007949EF"/>
    <w:rsid w:val="00794F36"/>
    <w:rsid w:val="007957A5"/>
    <w:rsid w:val="00796596"/>
    <w:rsid w:val="007965AF"/>
    <w:rsid w:val="0079676F"/>
    <w:rsid w:val="00796CBF"/>
    <w:rsid w:val="00797204"/>
    <w:rsid w:val="00797258"/>
    <w:rsid w:val="00797308"/>
    <w:rsid w:val="007974F9"/>
    <w:rsid w:val="00797E32"/>
    <w:rsid w:val="007A021E"/>
    <w:rsid w:val="007A0288"/>
    <w:rsid w:val="007A02F3"/>
    <w:rsid w:val="007A095E"/>
    <w:rsid w:val="007A0A22"/>
    <w:rsid w:val="007A0B18"/>
    <w:rsid w:val="007A1858"/>
    <w:rsid w:val="007A191A"/>
    <w:rsid w:val="007A2607"/>
    <w:rsid w:val="007A3096"/>
    <w:rsid w:val="007A3897"/>
    <w:rsid w:val="007A3F42"/>
    <w:rsid w:val="007A3FAD"/>
    <w:rsid w:val="007A43E0"/>
    <w:rsid w:val="007A503B"/>
    <w:rsid w:val="007A58B1"/>
    <w:rsid w:val="007A5F3F"/>
    <w:rsid w:val="007A654F"/>
    <w:rsid w:val="007A6887"/>
    <w:rsid w:val="007A73B0"/>
    <w:rsid w:val="007A7D62"/>
    <w:rsid w:val="007A7DB9"/>
    <w:rsid w:val="007B0630"/>
    <w:rsid w:val="007B0F79"/>
    <w:rsid w:val="007B1267"/>
    <w:rsid w:val="007B1785"/>
    <w:rsid w:val="007B2A13"/>
    <w:rsid w:val="007B2B34"/>
    <w:rsid w:val="007B31AE"/>
    <w:rsid w:val="007B36D4"/>
    <w:rsid w:val="007B38B7"/>
    <w:rsid w:val="007B3B7B"/>
    <w:rsid w:val="007B3CB7"/>
    <w:rsid w:val="007B3E30"/>
    <w:rsid w:val="007B443C"/>
    <w:rsid w:val="007B4B73"/>
    <w:rsid w:val="007B5508"/>
    <w:rsid w:val="007B5863"/>
    <w:rsid w:val="007B594A"/>
    <w:rsid w:val="007B5AC6"/>
    <w:rsid w:val="007B5B7D"/>
    <w:rsid w:val="007B5E1F"/>
    <w:rsid w:val="007B61EE"/>
    <w:rsid w:val="007B641C"/>
    <w:rsid w:val="007B6CC0"/>
    <w:rsid w:val="007B6D9B"/>
    <w:rsid w:val="007B744A"/>
    <w:rsid w:val="007B753E"/>
    <w:rsid w:val="007B7963"/>
    <w:rsid w:val="007B79FB"/>
    <w:rsid w:val="007B7BC0"/>
    <w:rsid w:val="007C09BD"/>
    <w:rsid w:val="007C0E33"/>
    <w:rsid w:val="007C137E"/>
    <w:rsid w:val="007C1655"/>
    <w:rsid w:val="007C27D3"/>
    <w:rsid w:val="007C2E25"/>
    <w:rsid w:val="007C2F60"/>
    <w:rsid w:val="007C2F92"/>
    <w:rsid w:val="007C4286"/>
    <w:rsid w:val="007C491A"/>
    <w:rsid w:val="007C5023"/>
    <w:rsid w:val="007C5301"/>
    <w:rsid w:val="007C5652"/>
    <w:rsid w:val="007C5C08"/>
    <w:rsid w:val="007C648C"/>
    <w:rsid w:val="007C68C2"/>
    <w:rsid w:val="007C6C74"/>
    <w:rsid w:val="007C6ED0"/>
    <w:rsid w:val="007C6EEF"/>
    <w:rsid w:val="007C7969"/>
    <w:rsid w:val="007C7BEC"/>
    <w:rsid w:val="007D0023"/>
    <w:rsid w:val="007D0069"/>
    <w:rsid w:val="007D00EF"/>
    <w:rsid w:val="007D0533"/>
    <w:rsid w:val="007D1461"/>
    <w:rsid w:val="007D15BE"/>
    <w:rsid w:val="007D1812"/>
    <w:rsid w:val="007D18B2"/>
    <w:rsid w:val="007D1B90"/>
    <w:rsid w:val="007D2A39"/>
    <w:rsid w:val="007D324A"/>
    <w:rsid w:val="007D54E2"/>
    <w:rsid w:val="007D58A1"/>
    <w:rsid w:val="007D5CEF"/>
    <w:rsid w:val="007D6632"/>
    <w:rsid w:val="007D79D1"/>
    <w:rsid w:val="007D7C36"/>
    <w:rsid w:val="007D7EAA"/>
    <w:rsid w:val="007E03EA"/>
    <w:rsid w:val="007E0CA3"/>
    <w:rsid w:val="007E1390"/>
    <w:rsid w:val="007E1729"/>
    <w:rsid w:val="007E18A9"/>
    <w:rsid w:val="007E33EB"/>
    <w:rsid w:val="007E3F18"/>
    <w:rsid w:val="007E416B"/>
    <w:rsid w:val="007E6380"/>
    <w:rsid w:val="007E657E"/>
    <w:rsid w:val="007E696D"/>
    <w:rsid w:val="007E6EC1"/>
    <w:rsid w:val="007E7403"/>
    <w:rsid w:val="007E773E"/>
    <w:rsid w:val="007E77EF"/>
    <w:rsid w:val="007E7869"/>
    <w:rsid w:val="007E7AB1"/>
    <w:rsid w:val="007E7F6E"/>
    <w:rsid w:val="007F0BB8"/>
    <w:rsid w:val="007F0DBC"/>
    <w:rsid w:val="007F12A1"/>
    <w:rsid w:val="007F1ACB"/>
    <w:rsid w:val="007F3BE2"/>
    <w:rsid w:val="007F3D36"/>
    <w:rsid w:val="007F3D75"/>
    <w:rsid w:val="007F52EA"/>
    <w:rsid w:val="007F5622"/>
    <w:rsid w:val="007F57EB"/>
    <w:rsid w:val="007F7473"/>
    <w:rsid w:val="007F777C"/>
    <w:rsid w:val="007F7967"/>
    <w:rsid w:val="00800269"/>
    <w:rsid w:val="00800292"/>
    <w:rsid w:val="0080088E"/>
    <w:rsid w:val="00800E05"/>
    <w:rsid w:val="00800E44"/>
    <w:rsid w:val="008026F8"/>
    <w:rsid w:val="00802822"/>
    <w:rsid w:val="0080296D"/>
    <w:rsid w:val="0080317F"/>
    <w:rsid w:val="00803D95"/>
    <w:rsid w:val="00804218"/>
    <w:rsid w:val="008048CA"/>
    <w:rsid w:val="00804DB2"/>
    <w:rsid w:val="0080502C"/>
    <w:rsid w:val="008052F5"/>
    <w:rsid w:val="00805383"/>
    <w:rsid w:val="00805860"/>
    <w:rsid w:val="00805EA2"/>
    <w:rsid w:val="00806E14"/>
    <w:rsid w:val="00807069"/>
    <w:rsid w:val="008076A8"/>
    <w:rsid w:val="00807D67"/>
    <w:rsid w:val="008100FE"/>
    <w:rsid w:val="00810E40"/>
    <w:rsid w:val="00810FB4"/>
    <w:rsid w:val="00811D58"/>
    <w:rsid w:val="00811E24"/>
    <w:rsid w:val="008123FE"/>
    <w:rsid w:val="00813F75"/>
    <w:rsid w:val="00814103"/>
    <w:rsid w:val="00814AC1"/>
    <w:rsid w:val="0081520E"/>
    <w:rsid w:val="0081544F"/>
    <w:rsid w:val="0081560E"/>
    <w:rsid w:val="008156C8"/>
    <w:rsid w:val="008156E2"/>
    <w:rsid w:val="00815746"/>
    <w:rsid w:val="00815C8B"/>
    <w:rsid w:val="00816514"/>
    <w:rsid w:val="0081680E"/>
    <w:rsid w:val="00816AF3"/>
    <w:rsid w:val="00817310"/>
    <w:rsid w:val="00817743"/>
    <w:rsid w:val="00817826"/>
    <w:rsid w:val="00817944"/>
    <w:rsid w:val="00817BAF"/>
    <w:rsid w:val="00817D60"/>
    <w:rsid w:val="00820030"/>
    <w:rsid w:val="0082048C"/>
    <w:rsid w:val="00821A99"/>
    <w:rsid w:val="00822B47"/>
    <w:rsid w:val="0082479B"/>
    <w:rsid w:val="00825D98"/>
    <w:rsid w:val="008261DD"/>
    <w:rsid w:val="00827F02"/>
    <w:rsid w:val="00830344"/>
    <w:rsid w:val="0083087A"/>
    <w:rsid w:val="00830D2D"/>
    <w:rsid w:val="008311DF"/>
    <w:rsid w:val="008315B6"/>
    <w:rsid w:val="008315F0"/>
    <w:rsid w:val="00831722"/>
    <w:rsid w:val="00831837"/>
    <w:rsid w:val="00831844"/>
    <w:rsid w:val="00833BEA"/>
    <w:rsid w:val="0083480F"/>
    <w:rsid w:val="00834B89"/>
    <w:rsid w:val="00835151"/>
    <w:rsid w:val="00835352"/>
    <w:rsid w:val="0083539B"/>
    <w:rsid w:val="00835623"/>
    <w:rsid w:val="00836CC6"/>
    <w:rsid w:val="0083781F"/>
    <w:rsid w:val="008379DF"/>
    <w:rsid w:val="00837BCF"/>
    <w:rsid w:val="00840E5C"/>
    <w:rsid w:val="0084129B"/>
    <w:rsid w:val="008412BB"/>
    <w:rsid w:val="00841DB9"/>
    <w:rsid w:val="0084242A"/>
    <w:rsid w:val="0084295D"/>
    <w:rsid w:val="00842B41"/>
    <w:rsid w:val="0084314E"/>
    <w:rsid w:val="00843A60"/>
    <w:rsid w:val="00843AF9"/>
    <w:rsid w:val="00844224"/>
    <w:rsid w:val="008442D3"/>
    <w:rsid w:val="008443DB"/>
    <w:rsid w:val="0084467E"/>
    <w:rsid w:val="00844D63"/>
    <w:rsid w:val="0084522C"/>
    <w:rsid w:val="00845C0A"/>
    <w:rsid w:val="008464DC"/>
    <w:rsid w:val="008468B4"/>
    <w:rsid w:val="00846946"/>
    <w:rsid w:val="00846EC9"/>
    <w:rsid w:val="0084703F"/>
    <w:rsid w:val="00850DFB"/>
    <w:rsid w:val="00850F94"/>
    <w:rsid w:val="0085265A"/>
    <w:rsid w:val="008534C0"/>
    <w:rsid w:val="008537EC"/>
    <w:rsid w:val="00853A47"/>
    <w:rsid w:val="00853ADA"/>
    <w:rsid w:val="00853C9D"/>
    <w:rsid w:val="008551A9"/>
    <w:rsid w:val="00855889"/>
    <w:rsid w:val="00855B0B"/>
    <w:rsid w:val="008571A3"/>
    <w:rsid w:val="00857C19"/>
    <w:rsid w:val="00860303"/>
    <w:rsid w:val="00860328"/>
    <w:rsid w:val="00860E4B"/>
    <w:rsid w:val="0086122F"/>
    <w:rsid w:val="00861263"/>
    <w:rsid w:val="008612A2"/>
    <w:rsid w:val="0086145F"/>
    <w:rsid w:val="008616E0"/>
    <w:rsid w:val="00861B4C"/>
    <w:rsid w:val="00861C1F"/>
    <w:rsid w:val="00863117"/>
    <w:rsid w:val="008653E3"/>
    <w:rsid w:val="0086596A"/>
    <w:rsid w:val="00865998"/>
    <w:rsid w:val="008665E7"/>
    <w:rsid w:val="0086671B"/>
    <w:rsid w:val="008667EF"/>
    <w:rsid w:val="00866824"/>
    <w:rsid w:val="00866941"/>
    <w:rsid w:val="00866F7D"/>
    <w:rsid w:val="00867507"/>
    <w:rsid w:val="008703BE"/>
    <w:rsid w:val="0087087D"/>
    <w:rsid w:val="00870B48"/>
    <w:rsid w:val="00870E0A"/>
    <w:rsid w:val="008714BE"/>
    <w:rsid w:val="00871A95"/>
    <w:rsid w:val="00871B88"/>
    <w:rsid w:val="00872104"/>
    <w:rsid w:val="00872330"/>
    <w:rsid w:val="00872C76"/>
    <w:rsid w:val="00872F0B"/>
    <w:rsid w:val="008735C7"/>
    <w:rsid w:val="00873E05"/>
    <w:rsid w:val="00874117"/>
    <w:rsid w:val="00874F62"/>
    <w:rsid w:val="0087532C"/>
    <w:rsid w:val="008755E6"/>
    <w:rsid w:val="00876C12"/>
    <w:rsid w:val="00876C2C"/>
    <w:rsid w:val="008775B3"/>
    <w:rsid w:val="0087761A"/>
    <w:rsid w:val="00880130"/>
    <w:rsid w:val="00880E8D"/>
    <w:rsid w:val="008819ED"/>
    <w:rsid w:val="00882339"/>
    <w:rsid w:val="0088298E"/>
    <w:rsid w:val="00883120"/>
    <w:rsid w:val="008832B2"/>
    <w:rsid w:val="0088379D"/>
    <w:rsid w:val="0088418D"/>
    <w:rsid w:val="008843B6"/>
    <w:rsid w:val="00884456"/>
    <w:rsid w:val="00885040"/>
    <w:rsid w:val="008862E2"/>
    <w:rsid w:val="00886403"/>
    <w:rsid w:val="00886534"/>
    <w:rsid w:val="00886584"/>
    <w:rsid w:val="008866BD"/>
    <w:rsid w:val="00886D18"/>
    <w:rsid w:val="0088750E"/>
    <w:rsid w:val="0089003A"/>
    <w:rsid w:val="00890B41"/>
    <w:rsid w:val="00890BD7"/>
    <w:rsid w:val="008911B2"/>
    <w:rsid w:val="008911C2"/>
    <w:rsid w:val="00891E70"/>
    <w:rsid w:val="00891F55"/>
    <w:rsid w:val="0089212E"/>
    <w:rsid w:val="00892728"/>
    <w:rsid w:val="0089362B"/>
    <w:rsid w:val="00894829"/>
    <w:rsid w:val="00894C11"/>
    <w:rsid w:val="00894C2D"/>
    <w:rsid w:val="00894EAE"/>
    <w:rsid w:val="00894EC1"/>
    <w:rsid w:val="00895079"/>
    <w:rsid w:val="00896625"/>
    <w:rsid w:val="008966AD"/>
    <w:rsid w:val="00896CEE"/>
    <w:rsid w:val="008977D0"/>
    <w:rsid w:val="008977FE"/>
    <w:rsid w:val="008A0299"/>
    <w:rsid w:val="008A0349"/>
    <w:rsid w:val="008A04F2"/>
    <w:rsid w:val="008A0BD8"/>
    <w:rsid w:val="008A119E"/>
    <w:rsid w:val="008A173B"/>
    <w:rsid w:val="008A1F3C"/>
    <w:rsid w:val="008A1F50"/>
    <w:rsid w:val="008A2A23"/>
    <w:rsid w:val="008A2A67"/>
    <w:rsid w:val="008A2E44"/>
    <w:rsid w:val="008A2E58"/>
    <w:rsid w:val="008A3054"/>
    <w:rsid w:val="008A353D"/>
    <w:rsid w:val="008A354A"/>
    <w:rsid w:val="008A3779"/>
    <w:rsid w:val="008A4550"/>
    <w:rsid w:val="008A45EA"/>
    <w:rsid w:val="008A498D"/>
    <w:rsid w:val="008A4CF4"/>
    <w:rsid w:val="008A4D01"/>
    <w:rsid w:val="008A4F4B"/>
    <w:rsid w:val="008A5D9A"/>
    <w:rsid w:val="008A5FA7"/>
    <w:rsid w:val="008A60B4"/>
    <w:rsid w:val="008A616D"/>
    <w:rsid w:val="008A6A41"/>
    <w:rsid w:val="008A76EB"/>
    <w:rsid w:val="008A77AC"/>
    <w:rsid w:val="008A7FA5"/>
    <w:rsid w:val="008B0401"/>
    <w:rsid w:val="008B0698"/>
    <w:rsid w:val="008B0AE4"/>
    <w:rsid w:val="008B0B45"/>
    <w:rsid w:val="008B1010"/>
    <w:rsid w:val="008B1FE4"/>
    <w:rsid w:val="008B2016"/>
    <w:rsid w:val="008B322F"/>
    <w:rsid w:val="008B4912"/>
    <w:rsid w:val="008B50BF"/>
    <w:rsid w:val="008B571A"/>
    <w:rsid w:val="008B5843"/>
    <w:rsid w:val="008B7B3A"/>
    <w:rsid w:val="008C06B6"/>
    <w:rsid w:val="008C0ABC"/>
    <w:rsid w:val="008C0AC4"/>
    <w:rsid w:val="008C134A"/>
    <w:rsid w:val="008C1904"/>
    <w:rsid w:val="008C1A4C"/>
    <w:rsid w:val="008C1C93"/>
    <w:rsid w:val="008C21E0"/>
    <w:rsid w:val="008C2732"/>
    <w:rsid w:val="008C33C1"/>
    <w:rsid w:val="008C38C5"/>
    <w:rsid w:val="008C3BB3"/>
    <w:rsid w:val="008C3ED2"/>
    <w:rsid w:val="008C51FB"/>
    <w:rsid w:val="008C5ACE"/>
    <w:rsid w:val="008C605A"/>
    <w:rsid w:val="008C6621"/>
    <w:rsid w:val="008C6E0D"/>
    <w:rsid w:val="008D0952"/>
    <w:rsid w:val="008D0C54"/>
    <w:rsid w:val="008D0FCA"/>
    <w:rsid w:val="008D1E0A"/>
    <w:rsid w:val="008D1E41"/>
    <w:rsid w:val="008D31B8"/>
    <w:rsid w:val="008D34F9"/>
    <w:rsid w:val="008D3F67"/>
    <w:rsid w:val="008D4D4E"/>
    <w:rsid w:val="008D4DE6"/>
    <w:rsid w:val="008D4E5C"/>
    <w:rsid w:val="008D5214"/>
    <w:rsid w:val="008D53E0"/>
    <w:rsid w:val="008D5D88"/>
    <w:rsid w:val="008D5DB5"/>
    <w:rsid w:val="008D68DB"/>
    <w:rsid w:val="008D69FC"/>
    <w:rsid w:val="008D76B4"/>
    <w:rsid w:val="008D7CA4"/>
    <w:rsid w:val="008E0A45"/>
    <w:rsid w:val="008E0EF0"/>
    <w:rsid w:val="008E1292"/>
    <w:rsid w:val="008E13FF"/>
    <w:rsid w:val="008E1F0D"/>
    <w:rsid w:val="008E2597"/>
    <w:rsid w:val="008E278C"/>
    <w:rsid w:val="008E2AB5"/>
    <w:rsid w:val="008E4865"/>
    <w:rsid w:val="008E4B32"/>
    <w:rsid w:val="008E4BB3"/>
    <w:rsid w:val="008E50FD"/>
    <w:rsid w:val="008E5200"/>
    <w:rsid w:val="008E62BC"/>
    <w:rsid w:val="008E6416"/>
    <w:rsid w:val="008E6BE2"/>
    <w:rsid w:val="008E6C82"/>
    <w:rsid w:val="008E7732"/>
    <w:rsid w:val="008F0530"/>
    <w:rsid w:val="008F0676"/>
    <w:rsid w:val="008F0A35"/>
    <w:rsid w:val="008F0A77"/>
    <w:rsid w:val="008F0F99"/>
    <w:rsid w:val="008F2CDC"/>
    <w:rsid w:val="008F318C"/>
    <w:rsid w:val="008F3A6A"/>
    <w:rsid w:val="008F3AF7"/>
    <w:rsid w:val="008F413F"/>
    <w:rsid w:val="008F4C8A"/>
    <w:rsid w:val="008F59AB"/>
    <w:rsid w:val="008F5AC4"/>
    <w:rsid w:val="008F5CCE"/>
    <w:rsid w:val="008F6B29"/>
    <w:rsid w:val="008F6B6F"/>
    <w:rsid w:val="008F71F6"/>
    <w:rsid w:val="008F7421"/>
    <w:rsid w:val="008F7BF3"/>
    <w:rsid w:val="008F7FD7"/>
    <w:rsid w:val="00900536"/>
    <w:rsid w:val="00900C4C"/>
    <w:rsid w:val="00902A0F"/>
    <w:rsid w:val="00903280"/>
    <w:rsid w:val="00903E7E"/>
    <w:rsid w:val="009042E3"/>
    <w:rsid w:val="0090448A"/>
    <w:rsid w:val="00904A8A"/>
    <w:rsid w:val="00905E99"/>
    <w:rsid w:val="00905ED6"/>
    <w:rsid w:val="00905F33"/>
    <w:rsid w:val="00906CCD"/>
    <w:rsid w:val="00907217"/>
    <w:rsid w:val="00907D4E"/>
    <w:rsid w:val="00910343"/>
    <w:rsid w:val="009106B0"/>
    <w:rsid w:val="00910B22"/>
    <w:rsid w:val="00910F1F"/>
    <w:rsid w:val="00911187"/>
    <w:rsid w:val="00912577"/>
    <w:rsid w:val="00912C45"/>
    <w:rsid w:val="009132CF"/>
    <w:rsid w:val="00913CCC"/>
    <w:rsid w:val="00913D3B"/>
    <w:rsid w:val="009145D3"/>
    <w:rsid w:val="009148FF"/>
    <w:rsid w:val="00915396"/>
    <w:rsid w:val="00915428"/>
    <w:rsid w:val="00916880"/>
    <w:rsid w:val="00916A47"/>
    <w:rsid w:val="00916F5A"/>
    <w:rsid w:val="009173DC"/>
    <w:rsid w:val="00917508"/>
    <w:rsid w:val="00917B49"/>
    <w:rsid w:val="00917DD2"/>
    <w:rsid w:val="009203E5"/>
    <w:rsid w:val="00920DF4"/>
    <w:rsid w:val="00920E1A"/>
    <w:rsid w:val="00920F13"/>
    <w:rsid w:val="00921CAA"/>
    <w:rsid w:val="00922BD8"/>
    <w:rsid w:val="00922E90"/>
    <w:rsid w:val="00923D6F"/>
    <w:rsid w:val="00923E96"/>
    <w:rsid w:val="009249E5"/>
    <w:rsid w:val="00924B54"/>
    <w:rsid w:val="0092536A"/>
    <w:rsid w:val="00925480"/>
    <w:rsid w:val="00925E03"/>
    <w:rsid w:val="00925F71"/>
    <w:rsid w:val="00926088"/>
    <w:rsid w:val="009260AC"/>
    <w:rsid w:val="009263E1"/>
    <w:rsid w:val="00927096"/>
    <w:rsid w:val="00927177"/>
    <w:rsid w:val="009271D1"/>
    <w:rsid w:val="00927BF0"/>
    <w:rsid w:val="009303E4"/>
    <w:rsid w:val="00930775"/>
    <w:rsid w:val="00931568"/>
    <w:rsid w:val="00931C33"/>
    <w:rsid w:val="00931FD8"/>
    <w:rsid w:val="009326D0"/>
    <w:rsid w:val="00932B16"/>
    <w:rsid w:val="00932E1A"/>
    <w:rsid w:val="00933AA5"/>
    <w:rsid w:val="0093415F"/>
    <w:rsid w:val="009344A3"/>
    <w:rsid w:val="00934AF5"/>
    <w:rsid w:val="009352D9"/>
    <w:rsid w:val="00935564"/>
    <w:rsid w:val="009355DA"/>
    <w:rsid w:val="00935D3D"/>
    <w:rsid w:val="00936AEE"/>
    <w:rsid w:val="00936B06"/>
    <w:rsid w:val="009372C1"/>
    <w:rsid w:val="0094047C"/>
    <w:rsid w:val="009406E3"/>
    <w:rsid w:val="0094089A"/>
    <w:rsid w:val="00940AFC"/>
    <w:rsid w:val="00941865"/>
    <w:rsid w:val="0094219B"/>
    <w:rsid w:val="00942610"/>
    <w:rsid w:val="009431C6"/>
    <w:rsid w:val="009436D2"/>
    <w:rsid w:val="009438F1"/>
    <w:rsid w:val="00943FEF"/>
    <w:rsid w:val="00944018"/>
    <w:rsid w:val="00944757"/>
    <w:rsid w:val="00944E6F"/>
    <w:rsid w:val="009451A9"/>
    <w:rsid w:val="009452C3"/>
    <w:rsid w:val="0094595E"/>
    <w:rsid w:val="00945A39"/>
    <w:rsid w:val="00946D45"/>
    <w:rsid w:val="00947008"/>
    <w:rsid w:val="0094783B"/>
    <w:rsid w:val="00947A88"/>
    <w:rsid w:val="0095047F"/>
    <w:rsid w:val="00950792"/>
    <w:rsid w:val="00951526"/>
    <w:rsid w:val="00951AB1"/>
    <w:rsid w:val="00952225"/>
    <w:rsid w:val="0095262E"/>
    <w:rsid w:val="009526A1"/>
    <w:rsid w:val="009528D4"/>
    <w:rsid w:val="009534AE"/>
    <w:rsid w:val="00953CEA"/>
    <w:rsid w:val="0095452B"/>
    <w:rsid w:val="00955290"/>
    <w:rsid w:val="00955830"/>
    <w:rsid w:val="00955DCB"/>
    <w:rsid w:val="00956069"/>
    <w:rsid w:val="009573C5"/>
    <w:rsid w:val="00957FE7"/>
    <w:rsid w:val="009600F5"/>
    <w:rsid w:val="00960520"/>
    <w:rsid w:val="009610D8"/>
    <w:rsid w:val="00961F0D"/>
    <w:rsid w:val="00962185"/>
    <w:rsid w:val="0096236A"/>
    <w:rsid w:val="0096290B"/>
    <w:rsid w:val="0096291A"/>
    <w:rsid w:val="00963545"/>
    <w:rsid w:val="009636C3"/>
    <w:rsid w:val="009638CF"/>
    <w:rsid w:val="00963BC2"/>
    <w:rsid w:val="00963C75"/>
    <w:rsid w:val="00963EB1"/>
    <w:rsid w:val="009642A8"/>
    <w:rsid w:val="009642E1"/>
    <w:rsid w:val="009646BD"/>
    <w:rsid w:val="0096492C"/>
    <w:rsid w:val="00964FE7"/>
    <w:rsid w:val="009652A9"/>
    <w:rsid w:val="009652CC"/>
    <w:rsid w:val="00965A1E"/>
    <w:rsid w:val="0096754D"/>
    <w:rsid w:val="00967D5A"/>
    <w:rsid w:val="0097050E"/>
    <w:rsid w:val="00970831"/>
    <w:rsid w:val="00971E63"/>
    <w:rsid w:val="009720F5"/>
    <w:rsid w:val="00972A58"/>
    <w:rsid w:val="00972BD2"/>
    <w:rsid w:val="00972C99"/>
    <w:rsid w:val="00972D53"/>
    <w:rsid w:val="00973547"/>
    <w:rsid w:val="00973BB0"/>
    <w:rsid w:val="00973DB8"/>
    <w:rsid w:val="0097479B"/>
    <w:rsid w:val="0097532C"/>
    <w:rsid w:val="00975EA3"/>
    <w:rsid w:val="00975F49"/>
    <w:rsid w:val="0097603A"/>
    <w:rsid w:val="00976272"/>
    <w:rsid w:val="00976456"/>
    <w:rsid w:val="009765B2"/>
    <w:rsid w:val="00977105"/>
    <w:rsid w:val="00977908"/>
    <w:rsid w:val="009804FA"/>
    <w:rsid w:val="00980B63"/>
    <w:rsid w:val="00980BF6"/>
    <w:rsid w:val="00980E6B"/>
    <w:rsid w:val="00980F1D"/>
    <w:rsid w:val="00980FD1"/>
    <w:rsid w:val="00981B7D"/>
    <w:rsid w:val="00981D40"/>
    <w:rsid w:val="00982B26"/>
    <w:rsid w:val="009831E7"/>
    <w:rsid w:val="00983387"/>
    <w:rsid w:val="00983A7D"/>
    <w:rsid w:val="00984B29"/>
    <w:rsid w:val="00984BC2"/>
    <w:rsid w:val="00984E08"/>
    <w:rsid w:val="00984E33"/>
    <w:rsid w:val="00985779"/>
    <w:rsid w:val="009862A8"/>
    <w:rsid w:val="00986A26"/>
    <w:rsid w:val="009874FD"/>
    <w:rsid w:val="00987EFF"/>
    <w:rsid w:val="009904BB"/>
    <w:rsid w:val="0099052C"/>
    <w:rsid w:val="00990B17"/>
    <w:rsid w:val="00990D5F"/>
    <w:rsid w:val="0099159D"/>
    <w:rsid w:val="009919C0"/>
    <w:rsid w:val="00991A1F"/>
    <w:rsid w:val="00991A77"/>
    <w:rsid w:val="00991BA1"/>
    <w:rsid w:val="00991DB7"/>
    <w:rsid w:val="00992C42"/>
    <w:rsid w:val="0099307B"/>
    <w:rsid w:val="009931C7"/>
    <w:rsid w:val="009948A4"/>
    <w:rsid w:val="00994ADD"/>
    <w:rsid w:val="00995106"/>
    <w:rsid w:val="009951E2"/>
    <w:rsid w:val="0099563F"/>
    <w:rsid w:val="00995844"/>
    <w:rsid w:val="00997F1D"/>
    <w:rsid w:val="009A06B5"/>
    <w:rsid w:val="009A07C1"/>
    <w:rsid w:val="009A1419"/>
    <w:rsid w:val="009A1468"/>
    <w:rsid w:val="009A1549"/>
    <w:rsid w:val="009A1571"/>
    <w:rsid w:val="009A1CD5"/>
    <w:rsid w:val="009A22AA"/>
    <w:rsid w:val="009A2597"/>
    <w:rsid w:val="009A2788"/>
    <w:rsid w:val="009A2B1E"/>
    <w:rsid w:val="009A33B5"/>
    <w:rsid w:val="009A3ABB"/>
    <w:rsid w:val="009A3C68"/>
    <w:rsid w:val="009A3E86"/>
    <w:rsid w:val="009A416B"/>
    <w:rsid w:val="009A4A58"/>
    <w:rsid w:val="009A4C35"/>
    <w:rsid w:val="009A5C86"/>
    <w:rsid w:val="009A5F66"/>
    <w:rsid w:val="009A613F"/>
    <w:rsid w:val="009A61A0"/>
    <w:rsid w:val="009A65DB"/>
    <w:rsid w:val="009A6733"/>
    <w:rsid w:val="009A6849"/>
    <w:rsid w:val="009A68E3"/>
    <w:rsid w:val="009A72C5"/>
    <w:rsid w:val="009B0287"/>
    <w:rsid w:val="009B0606"/>
    <w:rsid w:val="009B0B22"/>
    <w:rsid w:val="009B0B61"/>
    <w:rsid w:val="009B0CCF"/>
    <w:rsid w:val="009B1108"/>
    <w:rsid w:val="009B155F"/>
    <w:rsid w:val="009B17B9"/>
    <w:rsid w:val="009B21D2"/>
    <w:rsid w:val="009B250D"/>
    <w:rsid w:val="009B280B"/>
    <w:rsid w:val="009B2D05"/>
    <w:rsid w:val="009B49C4"/>
    <w:rsid w:val="009B4D1B"/>
    <w:rsid w:val="009B5745"/>
    <w:rsid w:val="009B6FA1"/>
    <w:rsid w:val="009B71D3"/>
    <w:rsid w:val="009B782A"/>
    <w:rsid w:val="009B7BCB"/>
    <w:rsid w:val="009B7C73"/>
    <w:rsid w:val="009B7EE7"/>
    <w:rsid w:val="009C0AAA"/>
    <w:rsid w:val="009C0EF0"/>
    <w:rsid w:val="009C1045"/>
    <w:rsid w:val="009C1592"/>
    <w:rsid w:val="009C2DF0"/>
    <w:rsid w:val="009C2ED5"/>
    <w:rsid w:val="009C35F7"/>
    <w:rsid w:val="009C37A3"/>
    <w:rsid w:val="009C3F02"/>
    <w:rsid w:val="009C4A33"/>
    <w:rsid w:val="009C4AFE"/>
    <w:rsid w:val="009C4B17"/>
    <w:rsid w:val="009C4D74"/>
    <w:rsid w:val="009C4ECC"/>
    <w:rsid w:val="009C521D"/>
    <w:rsid w:val="009C53AA"/>
    <w:rsid w:val="009C5C42"/>
    <w:rsid w:val="009C5D2B"/>
    <w:rsid w:val="009C5F46"/>
    <w:rsid w:val="009C6EAC"/>
    <w:rsid w:val="009C70B6"/>
    <w:rsid w:val="009C766C"/>
    <w:rsid w:val="009C7C79"/>
    <w:rsid w:val="009D020A"/>
    <w:rsid w:val="009D0F58"/>
    <w:rsid w:val="009D14B4"/>
    <w:rsid w:val="009D16AB"/>
    <w:rsid w:val="009D1DFC"/>
    <w:rsid w:val="009D25D0"/>
    <w:rsid w:val="009D25EF"/>
    <w:rsid w:val="009D2D99"/>
    <w:rsid w:val="009D5841"/>
    <w:rsid w:val="009D686D"/>
    <w:rsid w:val="009D6983"/>
    <w:rsid w:val="009D7206"/>
    <w:rsid w:val="009D72BB"/>
    <w:rsid w:val="009D76B0"/>
    <w:rsid w:val="009D7906"/>
    <w:rsid w:val="009D7DF5"/>
    <w:rsid w:val="009E0117"/>
    <w:rsid w:val="009E04D9"/>
    <w:rsid w:val="009E0871"/>
    <w:rsid w:val="009E0989"/>
    <w:rsid w:val="009E0B9A"/>
    <w:rsid w:val="009E0C2F"/>
    <w:rsid w:val="009E0CAF"/>
    <w:rsid w:val="009E0E24"/>
    <w:rsid w:val="009E127A"/>
    <w:rsid w:val="009E188D"/>
    <w:rsid w:val="009E2AC8"/>
    <w:rsid w:val="009E2B39"/>
    <w:rsid w:val="009E2BB6"/>
    <w:rsid w:val="009E324E"/>
    <w:rsid w:val="009E372A"/>
    <w:rsid w:val="009E378A"/>
    <w:rsid w:val="009E3AA6"/>
    <w:rsid w:val="009E5265"/>
    <w:rsid w:val="009E52B1"/>
    <w:rsid w:val="009E57DB"/>
    <w:rsid w:val="009E59E4"/>
    <w:rsid w:val="009E5A24"/>
    <w:rsid w:val="009E6BBC"/>
    <w:rsid w:val="009E6C2E"/>
    <w:rsid w:val="009E74F6"/>
    <w:rsid w:val="009E7DCD"/>
    <w:rsid w:val="009F0758"/>
    <w:rsid w:val="009F0801"/>
    <w:rsid w:val="009F0B55"/>
    <w:rsid w:val="009F114A"/>
    <w:rsid w:val="009F15B7"/>
    <w:rsid w:val="009F191D"/>
    <w:rsid w:val="009F2162"/>
    <w:rsid w:val="009F2695"/>
    <w:rsid w:val="009F3133"/>
    <w:rsid w:val="009F3453"/>
    <w:rsid w:val="009F3976"/>
    <w:rsid w:val="009F446F"/>
    <w:rsid w:val="009F4E98"/>
    <w:rsid w:val="009F4FE8"/>
    <w:rsid w:val="009F5355"/>
    <w:rsid w:val="009F6CF3"/>
    <w:rsid w:val="009F6E02"/>
    <w:rsid w:val="009F737E"/>
    <w:rsid w:val="009F73E7"/>
    <w:rsid w:val="009F7687"/>
    <w:rsid w:val="00A000A3"/>
    <w:rsid w:val="00A00116"/>
    <w:rsid w:val="00A0058C"/>
    <w:rsid w:val="00A00C25"/>
    <w:rsid w:val="00A01D24"/>
    <w:rsid w:val="00A023FC"/>
    <w:rsid w:val="00A02557"/>
    <w:rsid w:val="00A02BC1"/>
    <w:rsid w:val="00A03E0D"/>
    <w:rsid w:val="00A03E69"/>
    <w:rsid w:val="00A04247"/>
    <w:rsid w:val="00A0448A"/>
    <w:rsid w:val="00A0482A"/>
    <w:rsid w:val="00A0494B"/>
    <w:rsid w:val="00A04D40"/>
    <w:rsid w:val="00A04F9E"/>
    <w:rsid w:val="00A059AD"/>
    <w:rsid w:val="00A05A4E"/>
    <w:rsid w:val="00A06264"/>
    <w:rsid w:val="00A065AB"/>
    <w:rsid w:val="00A065CF"/>
    <w:rsid w:val="00A0693E"/>
    <w:rsid w:val="00A06AE3"/>
    <w:rsid w:val="00A06EF7"/>
    <w:rsid w:val="00A07159"/>
    <w:rsid w:val="00A07553"/>
    <w:rsid w:val="00A07865"/>
    <w:rsid w:val="00A07B09"/>
    <w:rsid w:val="00A07C48"/>
    <w:rsid w:val="00A07D76"/>
    <w:rsid w:val="00A12607"/>
    <w:rsid w:val="00A13810"/>
    <w:rsid w:val="00A13906"/>
    <w:rsid w:val="00A13A41"/>
    <w:rsid w:val="00A13CAC"/>
    <w:rsid w:val="00A145A7"/>
    <w:rsid w:val="00A148D0"/>
    <w:rsid w:val="00A1570A"/>
    <w:rsid w:val="00A15A6C"/>
    <w:rsid w:val="00A15ACB"/>
    <w:rsid w:val="00A15F22"/>
    <w:rsid w:val="00A17711"/>
    <w:rsid w:val="00A17A22"/>
    <w:rsid w:val="00A20365"/>
    <w:rsid w:val="00A2090E"/>
    <w:rsid w:val="00A20951"/>
    <w:rsid w:val="00A2099E"/>
    <w:rsid w:val="00A212F6"/>
    <w:rsid w:val="00A21604"/>
    <w:rsid w:val="00A21ACB"/>
    <w:rsid w:val="00A21F4F"/>
    <w:rsid w:val="00A22AFC"/>
    <w:rsid w:val="00A22BD7"/>
    <w:rsid w:val="00A22DF6"/>
    <w:rsid w:val="00A22DF9"/>
    <w:rsid w:val="00A23AE1"/>
    <w:rsid w:val="00A2465E"/>
    <w:rsid w:val="00A24EDE"/>
    <w:rsid w:val="00A25E0A"/>
    <w:rsid w:val="00A26B8B"/>
    <w:rsid w:val="00A26E42"/>
    <w:rsid w:val="00A26E59"/>
    <w:rsid w:val="00A314E2"/>
    <w:rsid w:val="00A31ADF"/>
    <w:rsid w:val="00A31B99"/>
    <w:rsid w:val="00A334D4"/>
    <w:rsid w:val="00A34C71"/>
    <w:rsid w:val="00A35122"/>
    <w:rsid w:val="00A354E4"/>
    <w:rsid w:val="00A35B40"/>
    <w:rsid w:val="00A35E33"/>
    <w:rsid w:val="00A35E46"/>
    <w:rsid w:val="00A36765"/>
    <w:rsid w:val="00A36D19"/>
    <w:rsid w:val="00A371A2"/>
    <w:rsid w:val="00A3721D"/>
    <w:rsid w:val="00A37609"/>
    <w:rsid w:val="00A40125"/>
    <w:rsid w:val="00A40A49"/>
    <w:rsid w:val="00A41B7C"/>
    <w:rsid w:val="00A41E17"/>
    <w:rsid w:val="00A423E9"/>
    <w:rsid w:val="00A433A4"/>
    <w:rsid w:val="00A434B6"/>
    <w:rsid w:val="00A43DCF"/>
    <w:rsid w:val="00A44185"/>
    <w:rsid w:val="00A44ABD"/>
    <w:rsid w:val="00A44D83"/>
    <w:rsid w:val="00A45006"/>
    <w:rsid w:val="00A4567E"/>
    <w:rsid w:val="00A45E5C"/>
    <w:rsid w:val="00A463B0"/>
    <w:rsid w:val="00A466E6"/>
    <w:rsid w:val="00A47054"/>
    <w:rsid w:val="00A475B3"/>
    <w:rsid w:val="00A475FB"/>
    <w:rsid w:val="00A479A0"/>
    <w:rsid w:val="00A47E20"/>
    <w:rsid w:val="00A503D9"/>
    <w:rsid w:val="00A509C8"/>
    <w:rsid w:val="00A509F2"/>
    <w:rsid w:val="00A52C7E"/>
    <w:rsid w:val="00A53112"/>
    <w:rsid w:val="00A53745"/>
    <w:rsid w:val="00A537BC"/>
    <w:rsid w:val="00A53856"/>
    <w:rsid w:val="00A5391C"/>
    <w:rsid w:val="00A541A1"/>
    <w:rsid w:val="00A542CD"/>
    <w:rsid w:val="00A5477C"/>
    <w:rsid w:val="00A54982"/>
    <w:rsid w:val="00A54FF9"/>
    <w:rsid w:val="00A5525F"/>
    <w:rsid w:val="00A55D25"/>
    <w:rsid w:val="00A5609D"/>
    <w:rsid w:val="00A567A3"/>
    <w:rsid w:val="00A56AC8"/>
    <w:rsid w:val="00A570FF"/>
    <w:rsid w:val="00A57429"/>
    <w:rsid w:val="00A57691"/>
    <w:rsid w:val="00A579D4"/>
    <w:rsid w:val="00A606E3"/>
    <w:rsid w:val="00A60CF1"/>
    <w:rsid w:val="00A6258F"/>
    <w:rsid w:val="00A62812"/>
    <w:rsid w:val="00A6299C"/>
    <w:rsid w:val="00A62B2E"/>
    <w:rsid w:val="00A62B78"/>
    <w:rsid w:val="00A63064"/>
    <w:rsid w:val="00A63CDA"/>
    <w:rsid w:val="00A64A16"/>
    <w:rsid w:val="00A64CC7"/>
    <w:rsid w:val="00A65367"/>
    <w:rsid w:val="00A65645"/>
    <w:rsid w:val="00A65946"/>
    <w:rsid w:val="00A66C41"/>
    <w:rsid w:val="00A67451"/>
    <w:rsid w:val="00A70654"/>
    <w:rsid w:val="00A707F3"/>
    <w:rsid w:val="00A70CFF"/>
    <w:rsid w:val="00A71F15"/>
    <w:rsid w:val="00A7237B"/>
    <w:rsid w:val="00A725C5"/>
    <w:rsid w:val="00A7295D"/>
    <w:rsid w:val="00A730B5"/>
    <w:rsid w:val="00A73417"/>
    <w:rsid w:val="00A73A6A"/>
    <w:rsid w:val="00A73CC3"/>
    <w:rsid w:val="00A7560F"/>
    <w:rsid w:val="00A75794"/>
    <w:rsid w:val="00A7590F"/>
    <w:rsid w:val="00A76177"/>
    <w:rsid w:val="00A76EBD"/>
    <w:rsid w:val="00A77115"/>
    <w:rsid w:val="00A77C79"/>
    <w:rsid w:val="00A77C96"/>
    <w:rsid w:val="00A818EA"/>
    <w:rsid w:val="00A81D72"/>
    <w:rsid w:val="00A82226"/>
    <w:rsid w:val="00A82502"/>
    <w:rsid w:val="00A82BAB"/>
    <w:rsid w:val="00A83292"/>
    <w:rsid w:val="00A83533"/>
    <w:rsid w:val="00A83E24"/>
    <w:rsid w:val="00A84778"/>
    <w:rsid w:val="00A84C0E"/>
    <w:rsid w:val="00A84E5A"/>
    <w:rsid w:val="00A859EC"/>
    <w:rsid w:val="00A8722C"/>
    <w:rsid w:val="00A8738A"/>
    <w:rsid w:val="00A873D2"/>
    <w:rsid w:val="00A87775"/>
    <w:rsid w:val="00A87DE9"/>
    <w:rsid w:val="00A90B27"/>
    <w:rsid w:val="00A90B67"/>
    <w:rsid w:val="00A90DED"/>
    <w:rsid w:val="00A91124"/>
    <w:rsid w:val="00A91486"/>
    <w:rsid w:val="00A920CD"/>
    <w:rsid w:val="00A93082"/>
    <w:rsid w:val="00A93386"/>
    <w:rsid w:val="00A93597"/>
    <w:rsid w:val="00A940B3"/>
    <w:rsid w:val="00A944F4"/>
    <w:rsid w:val="00A9458E"/>
    <w:rsid w:val="00A94D67"/>
    <w:rsid w:val="00A95362"/>
    <w:rsid w:val="00A95904"/>
    <w:rsid w:val="00A95F14"/>
    <w:rsid w:val="00A9615F"/>
    <w:rsid w:val="00A9755D"/>
    <w:rsid w:val="00A97E62"/>
    <w:rsid w:val="00AA069D"/>
    <w:rsid w:val="00AA06B6"/>
    <w:rsid w:val="00AA08B2"/>
    <w:rsid w:val="00AA0B2F"/>
    <w:rsid w:val="00AA11E7"/>
    <w:rsid w:val="00AA155A"/>
    <w:rsid w:val="00AA15B4"/>
    <w:rsid w:val="00AA196F"/>
    <w:rsid w:val="00AA1FD3"/>
    <w:rsid w:val="00AA23F4"/>
    <w:rsid w:val="00AA2B04"/>
    <w:rsid w:val="00AA2C85"/>
    <w:rsid w:val="00AA30A0"/>
    <w:rsid w:val="00AA3E5D"/>
    <w:rsid w:val="00AA3F14"/>
    <w:rsid w:val="00AA42C5"/>
    <w:rsid w:val="00AA4942"/>
    <w:rsid w:val="00AA49F6"/>
    <w:rsid w:val="00AA4EA8"/>
    <w:rsid w:val="00AA502F"/>
    <w:rsid w:val="00AA510B"/>
    <w:rsid w:val="00AA59CF"/>
    <w:rsid w:val="00AA6630"/>
    <w:rsid w:val="00AA6BDB"/>
    <w:rsid w:val="00AA6E1A"/>
    <w:rsid w:val="00AA7687"/>
    <w:rsid w:val="00AA7FA0"/>
    <w:rsid w:val="00AB18D3"/>
    <w:rsid w:val="00AB1CE7"/>
    <w:rsid w:val="00AB1F59"/>
    <w:rsid w:val="00AB27C7"/>
    <w:rsid w:val="00AB2868"/>
    <w:rsid w:val="00AB32E6"/>
    <w:rsid w:val="00AB3A1E"/>
    <w:rsid w:val="00AB3B86"/>
    <w:rsid w:val="00AB3C0F"/>
    <w:rsid w:val="00AB4846"/>
    <w:rsid w:val="00AB4F1F"/>
    <w:rsid w:val="00AB62A7"/>
    <w:rsid w:val="00AB67C0"/>
    <w:rsid w:val="00AB6EB0"/>
    <w:rsid w:val="00AB725B"/>
    <w:rsid w:val="00AC010E"/>
    <w:rsid w:val="00AC01FC"/>
    <w:rsid w:val="00AC025B"/>
    <w:rsid w:val="00AC0933"/>
    <w:rsid w:val="00AC0BC0"/>
    <w:rsid w:val="00AC0D3B"/>
    <w:rsid w:val="00AC1298"/>
    <w:rsid w:val="00AC12CB"/>
    <w:rsid w:val="00AC1BDF"/>
    <w:rsid w:val="00AC1C01"/>
    <w:rsid w:val="00AC2989"/>
    <w:rsid w:val="00AC2B01"/>
    <w:rsid w:val="00AC30B1"/>
    <w:rsid w:val="00AC3411"/>
    <w:rsid w:val="00AC4851"/>
    <w:rsid w:val="00AC4921"/>
    <w:rsid w:val="00AC4FF5"/>
    <w:rsid w:val="00AC5346"/>
    <w:rsid w:val="00AC552A"/>
    <w:rsid w:val="00AC5583"/>
    <w:rsid w:val="00AC55FC"/>
    <w:rsid w:val="00AC5E29"/>
    <w:rsid w:val="00AC6CF9"/>
    <w:rsid w:val="00AC718E"/>
    <w:rsid w:val="00AC7344"/>
    <w:rsid w:val="00AC7909"/>
    <w:rsid w:val="00AC7FEB"/>
    <w:rsid w:val="00AD015A"/>
    <w:rsid w:val="00AD03F7"/>
    <w:rsid w:val="00AD0589"/>
    <w:rsid w:val="00AD099B"/>
    <w:rsid w:val="00AD0B19"/>
    <w:rsid w:val="00AD0CA8"/>
    <w:rsid w:val="00AD0D01"/>
    <w:rsid w:val="00AD1071"/>
    <w:rsid w:val="00AD1404"/>
    <w:rsid w:val="00AD17D4"/>
    <w:rsid w:val="00AD1999"/>
    <w:rsid w:val="00AD23DC"/>
    <w:rsid w:val="00AD29E0"/>
    <w:rsid w:val="00AD2B15"/>
    <w:rsid w:val="00AD2BE9"/>
    <w:rsid w:val="00AD3527"/>
    <w:rsid w:val="00AD3AF2"/>
    <w:rsid w:val="00AD4A08"/>
    <w:rsid w:val="00AD5C52"/>
    <w:rsid w:val="00AD7933"/>
    <w:rsid w:val="00AD7946"/>
    <w:rsid w:val="00AD7A9C"/>
    <w:rsid w:val="00AD7CE1"/>
    <w:rsid w:val="00AE04C0"/>
    <w:rsid w:val="00AE0538"/>
    <w:rsid w:val="00AE0595"/>
    <w:rsid w:val="00AE08A5"/>
    <w:rsid w:val="00AE2C56"/>
    <w:rsid w:val="00AE339B"/>
    <w:rsid w:val="00AE366C"/>
    <w:rsid w:val="00AE3CAE"/>
    <w:rsid w:val="00AE3D97"/>
    <w:rsid w:val="00AE40B1"/>
    <w:rsid w:val="00AE5842"/>
    <w:rsid w:val="00AE598D"/>
    <w:rsid w:val="00AE5A77"/>
    <w:rsid w:val="00AE64B8"/>
    <w:rsid w:val="00AE660B"/>
    <w:rsid w:val="00AE6B4A"/>
    <w:rsid w:val="00AE6BF9"/>
    <w:rsid w:val="00AE7722"/>
    <w:rsid w:val="00AF042E"/>
    <w:rsid w:val="00AF08F7"/>
    <w:rsid w:val="00AF0AC5"/>
    <w:rsid w:val="00AF0AF9"/>
    <w:rsid w:val="00AF0F75"/>
    <w:rsid w:val="00AF1C95"/>
    <w:rsid w:val="00AF1D22"/>
    <w:rsid w:val="00AF202E"/>
    <w:rsid w:val="00AF2E8D"/>
    <w:rsid w:val="00AF3658"/>
    <w:rsid w:val="00AF37D8"/>
    <w:rsid w:val="00AF3FC4"/>
    <w:rsid w:val="00AF44B0"/>
    <w:rsid w:val="00AF44FB"/>
    <w:rsid w:val="00AF4973"/>
    <w:rsid w:val="00AF4EC6"/>
    <w:rsid w:val="00AF5640"/>
    <w:rsid w:val="00AF5AB2"/>
    <w:rsid w:val="00AF6552"/>
    <w:rsid w:val="00AF6E8A"/>
    <w:rsid w:val="00AF70D2"/>
    <w:rsid w:val="00B0036F"/>
    <w:rsid w:val="00B00855"/>
    <w:rsid w:val="00B009B7"/>
    <w:rsid w:val="00B01426"/>
    <w:rsid w:val="00B0173D"/>
    <w:rsid w:val="00B019F0"/>
    <w:rsid w:val="00B022CB"/>
    <w:rsid w:val="00B02709"/>
    <w:rsid w:val="00B02BC0"/>
    <w:rsid w:val="00B03C63"/>
    <w:rsid w:val="00B05C3E"/>
    <w:rsid w:val="00B05F74"/>
    <w:rsid w:val="00B0699F"/>
    <w:rsid w:val="00B06D58"/>
    <w:rsid w:val="00B070E3"/>
    <w:rsid w:val="00B1026E"/>
    <w:rsid w:val="00B106A0"/>
    <w:rsid w:val="00B1093F"/>
    <w:rsid w:val="00B10BF7"/>
    <w:rsid w:val="00B1126B"/>
    <w:rsid w:val="00B11276"/>
    <w:rsid w:val="00B11A0C"/>
    <w:rsid w:val="00B12A8C"/>
    <w:rsid w:val="00B12CB2"/>
    <w:rsid w:val="00B12E61"/>
    <w:rsid w:val="00B13912"/>
    <w:rsid w:val="00B1397D"/>
    <w:rsid w:val="00B14661"/>
    <w:rsid w:val="00B146AD"/>
    <w:rsid w:val="00B157E7"/>
    <w:rsid w:val="00B15959"/>
    <w:rsid w:val="00B165CE"/>
    <w:rsid w:val="00B16EAA"/>
    <w:rsid w:val="00B16FD2"/>
    <w:rsid w:val="00B1745C"/>
    <w:rsid w:val="00B1781F"/>
    <w:rsid w:val="00B203EA"/>
    <w:rsid w:val="00B2075F"/>
    <w:rsid w:val="00B20DD9"/>
    <w:rsid w:val="00B20E79"/>
    <w:rsid w:val="00B2204B"/>
    <w:rsid w:val="00B22755"/>
    <w:rsid w:val="00B231D5"/>
    <w:rsid w:val="00B234F5"/>
    <w:rsid w:val="00B23D61"/>
    <w:rsid w:val="00B23E36"/>
    <w:rsid w:val="00B23E90"/>
    <w:rsid w:val="00B23F21"/>
    <w:rsid w:val="00B240FA"/>
    <w:rsid w:val="00B24103"/>
    <w:rsid w:val="00B24A57"/>
    <w:rsid w:val="00B255B7"/>
    <w:rsid w:val="00B258AD"/>
    <w:rsid w:val="00B25C17"/>
    <w:rsid w:val="00B26AE1"/>
    <w:rsid w:val="00B26C02"/>
    <w:rsid w:val="00B27102"/>
    <w:rsid w:val="00B2733F"/>
    <w:rsid w:val="00B27457"/>
    <w:rsid w:val="00B27816"/>
    <w:rsid w:val="00B2792A"/>
    <w:rsid w:val="00B279B0"/>
    <w:rsid w:val="00B27F2B"/>
    <w:rsid w:val="00B27FB1"/>
    <w:rsid w:val="00B304A2"/>
    <w:rsid w:val="00B3133A"/>
    <w:rsid w:val="00B3285B"/>
    <w:rsid w:val="00B32A82"/>
    <w:rsid w:val="00B33323"/>
    <w:rsid w:val="00B333F8"/>
    <w:rsid w:val="00B338A9"/>
    <w:rsid w:val="00B34308"/>
    <w:rsid w:val="00B34892"/>
    <w:rsid w:val="00B34D52"/>
    <w:rsid w:val="00B35231"/>
    <w:rsid w:val="00B353DE"/>
    <w:rsid w:val="00B356E4"/>
    <w:rsid w:val="00B362BA"/>
    <w:rsid w:val="00B363D1"/>
    <w:rsid w:val="00B36E2F"/>
    <w:rsid w:val="00B36EB3"/>
    <w:rsid w:val="00B37671"/>
    <w:rsid w:val="00B37982"/>
    <w:rsid w:val="00B40110"/>
    <w:rsid w:val="00B40A75"/>
    <w:rsid w:val="00B40DBE"/>
    <w:rsid w:val="00B40FAC"/>
    <w:rsid w:val="00B40FC8"/>
    <w:rsid w:val="00B41018"/>
    <w:rsid w:val="00B417DF"/>
    <w:rsid w:val="00B4184C"/>
    <w:rsid w:val="00B41AC6"/>
    <w:rsid w:val="00B41D14"/>
    <w:rsid w:val="00B42344"/>
    <w:rsid w:val="00B423B7"/>
    <w:rsid w:val="00B424B1"/>
    <w:rsid w:val="00B42A6F"/>
    <w:rsid w:val="00B42D47"/>
    <w:rsid w:val="00B42E51"/>
    <w:rsid w:val="00B431B1"/>
    <w:rsid w:val="00B436F9"/>
    <w:rsid w:val="00B43A52"/>
    <w:rsid w:val="00B44489"/>
    <w:rsid w:val="00B44541"/>
    <w:rsid w:val="00B44A16"/>
    <w:rsid w:val="00B44FD2"/>
    <w:rsid w:val="00B451D8"/>
    <w:rsid w:val="00B45869"/>
    <w:rsid w:val="00B45C24"/>
    <w:rsid w:val="00B45EC5"/>
    <w:rsid w:val="00B4609C"/>
    <w:rsid w:val="00B462C9"/>
    <w:rsid w:val="00B46351"/>
    <w:rsid w:val="00B4702C"/>
    <w:rsid w:val="00B47337"/>
    <w:rsid w:val="00B505D9"/>
    <w:rsid w:val="00B508DA"/>
    <w:rsid w:val="00B50E45"/>
    <w:rsid w:val="00B50FA6"/>
    <w:rsid w:val="00B51859"/>
    <w:rsid w:val="00B51ECD"/>
    <w:rsid w:val="00B5217B"/>
    <w:rsid w:val="00B531F2"/>
    <w:rsid w:val="00B5378A"/>
    <w:rsid w:val="00B547CC"/>
    <w:rsid w:val="00B551F1"/>
    <w:rsid w:val="00B55297"/>
    <w:rsid w:val="00B5610A"/>
    <w:rsid w:val="00B562D1"/>
    <w:rsid w:val="00B56361"/>
    <w:rsid w:val="00B569E6"/>
    <w:rsid w:val="00B575E2"/>
    <w:rsid w:val="00B60860"/>
    <w:rsid w:val="00B60A7D"/>
    <w:rsid w:val="00B60CC0"/>
    <w:rsid w:val="00B612DD"/>
    <w:rsid w:val="00B61515"/>
    <w:rsid w:val="00B617C3"/>
    <w:rsid w:val="00B61F24"/>
    <w:rsid w:val="00B622AF"/>
    <w:rsid w:val="00B6244D"/>
    <w:rsid w:val="00B62997"/>
    <w:rsid w:val="00B632A4"/>
    <w:rsid w:val="00B63AF5"/>
    <w:rsid w:val="00B64075"/>
    <w:rsid w:val="00B64259"/>
    <w:rsid w:val="00B647AA"/>
    <w:rsid w:val="00B648FF"/>
    <w:rsid w:val="00B64E87"/>
    <w:rsid w:val="00B654F5"/>
    <w:rsid w:val="00B65DB5"/>
    <w:rsid w:val="00B665D0"/>
    <w:rsid w:val="00B6680C"/>
    <w:rsid w:val="00B67350"/>
    <w:rsid w:val="00B70119"/>
    <w:rsid w:val="00B704D5"/>
    <w:rsid w:val="00B70814"/>
    <w:rsid w:val="00B7090D"/>
    <w:rsid w:val="00B71D65"/>
    <w:rsid w:val="00B72026"/>
    <w:rsid w:val="00B7298D"/>
    <w:rsid w:val="00B73002"/>
    <w:rsid w:val="00B735A2"/>
    <w:rsid w:val="00B73B49"/>
    <w:rsid w:val="00B73B79"/>
    <w:rsid w:val="00B73C4A"/>
    <w:rsid w:val="00B74849"/>
    <w:rsid w:val="00B74B96"/>
    <w:rsid w:val="00B74BA4"/>
    <w:rsid w:val="00B74CAB"/>
    <w:rsid w:val="00B76457"/>
    <w:rsid w:val="00B76F66"/>
    <w:rsid w:val="00B77530"/>
    <w:rsid w:val="00B77FAD"/>
    <w:rsid w:val="00B77FD6"/>
    <w:rsid w:val="00B813B7"/>
    <w:rsid w:val="00B819E2"/>
    <w:rsid w:val="00B81D5E"/>
    <w:rsid w:val="00B81DAB"/>
    <w:rsid w:val="00B81DAC"/>
    <w:rsid w:val="00B82352"/>
    <w:rsid w:val="00B82A4E"/>
    <w:rsid w:val="00B82CD9"/>
    <w:rsid w:val="00B8356F"/>
    <w:rsid w:val="00B8418C"/>
    <w:rsid w:val="00B848C4"/>
    <w:rsid w:val="00B852E8"/>
    <w:rsid w:val="00B86067"/>
    <w:rsid w:val="00B867F3"/>
    <w:rsid w:val="00B86866"/>
    <w:rsid w:val="00B87352"/>
    <w:rsid w:val="00B87A67"/>
    <w:rsid w:val="00B90481"/>
    <w:rsid w:val="00B90544"/>
    <w:rsid w:val="00B90806"/>
    <w:rsid w:val="00B90887"/>
    <w:rsid w:val="00B910A2"/>
    <w:rsid w:val="00B912AA"/>
    <w:rsid w:val="00B91350"/>
    <w:rsid w:val="00B9141D"/>
    <w:rsid w:val="00B915C6"/>
    <w:rsid w:val="00B91656"/>
    <w:rsid w:val="00B91906"/>
    <w:rsid w:val="00B91DA9"/>
    <w:rsid w:val="00B91EDC"/>
    <w:rsid w:val="00B91F19"/>
    <w:rsid w:val="00B91F90"/>
    <w:rsid w:val="00B925F6"/>
    <w:rsid w:val="00B92C8E"/>
    <w:rsid w:val="00B93730"/>
    <w:rsid w:val="00B9391B"/>
    <w:rsid w:val="00B94181"/>
    <w:rsid w:val="00B9480A"/>
    <w:rsid w:val="00B94A8C"/>
    <w:rsid w:val="00B953CF"/>
    <w:rsid w:val="00B95CEE"/>
    <w:rsid w:val="00B9650F"/>
    <w:rsid w:val="00B967AB"/>
    <w:rsid w:val="00B96ED3"/>
    <w:rsid w:val="00B97581"/>
    <w:rsid w:val="00B97609"/>
    <w:rsid w:val="00B9787F"/>
    <w:rsid w:val="00BA0449"/>
    <w:rsid w:val="00BA0603"/>
    <w:rsid w:val="00BA0876"/>
    <w:rsid w:val="00BA0B63"/>
    <w:rsid w:val="00BA0DEA"/>
    <w:rsid w:val="00BA10BD"/>
    <w:rsid w:val="00BA11EB"/>
    <w:rsid w:val="00BA11FF"/>
    <w:rsid w:val="00BA18FB"/>
    <w:rsid w:val="00BA1B65"/>
    <w:rsid w:val="00BA1CD6"/>
    <w:rsid w:val="00BA23E5"/>
    <w:rsid w:val="00BA2583"/>
    <w:rsid w:val="00BA25F3"/>
    <w:rsid w:val="00BA29CD"/>
    <w:rsid w:val="00BA39DE"/>
    <w:rsid w:val="00BA3AC1"/>
    <w:rsid w:val="00BA3AD7"/>
    <w:rsid w:val="00BA4D72"/>
    <w:rsid w:val="00BA5035"/>
    <w:rsid w:val="00BA511A"/>
    <w:rsid w:val="00BA52F8"/>
    <w:rsid w:val="00BA5A89"/>
    <w:rsid w:val="00BA5B17"/>
    <w:rsid w:val="00BA5D60"/>
    <w:rsid w:val="00BA5F3D"/>
    <w:rsid w:val="00BA636C"/>
    <w:rsid w:val="00BA6D58"/>
    <w:rsid w:val="00BA734D"/>
    <w:rsid w:val="00BA78E7"/>
    <w:rsid w:val="00BA7937"/>
    <w:rsid w:val="00BA7C2B"/>
    <w:rsid w:val="00BA7EC8"/>
    <w:rsid w:val="00BB0BDC"/>
    <w:rsid w:val="00BB1828"/>
    <w:rsid w:val="00BB19C7"/>
    <w:rsid w:val="00BB1F80"/>
    <w:rsid w:val="00BB2003"/>
    <w:rsid w:val="00BB23F8"/>
    <w:rsid w:val="00BB25D3"/>
    <w:rsid w:val="00BB2E70"/>
    <w:rsid w:val="00BB319B"/>
    <w:rsid w:val="00BB4008"/>
    <w:rsid w:val="00BB5921"/>
    <w:rsid w:val="00BB5B4D"/>
    <w:rsid w:val="00BB5C43"/>
    <w:rsid w:val="00BB643C"/>
    <w:rsid w:val="00BB653D"/>
    <w:rsid w:val="00BB72BA"/>
    <w:rsid w:val="00BB76C9"/>
    <w:rsid w:val="00BB7939"/>
    <w:rsid w:val="00BC0E2B"/>
    <w:rsid w:val="00BC0F4F"/>
    <w:rsid w:val="00BC0FA3"/>
    <w:rsid w:val="00BC1798"/>
    <w:rsid w:val="00BC2247"/>
    <w:rsid w:val="00BC2655"/>
    <w:rsid w:val="00BC2780"/>
    <w:rsid w:val="00BC2AB0"/>
    <w:rsid w:val="00BC2D7E"/>
    <w:rsid w:val="00BC331D"/>
    <w:rsid w:val="00BC3591"/>
    <w:rsid w:val="00BC3722"/>
    <w:rsid w:val="00BC3E2D"/>
    <w:rsid w:val="00BC42E4"/>
    <w:rsid w:val="00BC46E6"/>
    <w:rsid w:val="00BC48C9"/>
    <w:rsid w:val="00BC4D9B"/>
    <w:rsid w:val="00BC5175"/>
    <w:rsid w:val="00BC51A7"/>
    <w:rsid w:val="00BC5B89"/>
    <w:rsid w:val="00BC5FBA"/>
    <w:rsid w:val="00BC64DD"/>
    <w:rsid w:val="00BC656F"/>
    <w:rsid w:val="00BC7114"/>
    <w:rsid w:val="00BC7854"/>
    <w:rsid w:val="00BC7ADC"/>
    <w:rsid w:val="00BC7CAA"/>
    <w:rsid w:val="00BC7EE8"/>
    <w:rsid w:val="00BD0502"/>
    <w:rsid w:val="00BD057E"/>
    <w:rsid w:val="00BD15CA"/>
    <w:rsid w:val="00BD1F64"/>
    <w:rsid w:val="00BD2229"/>
    <w:rsid w:val="00BD2238"/>
    <w:rsid w:val="00BD2291"/>
    <w:rsid w:val="00BD24AA"/>
    <w:rsid w:val="00BD24C0"/>
    <w:rsid w:val="00BD2522"/>
    <w:rsid w:val="00BD271D"/>
    <w:rsid w:val="00BD271F"/>
    <w:rsid w:val="00BD2ACA"/>
    <w:rsid w:val="00BD2DA6"/>
    <w:rsid w:val="00BD2E20"/>
    <w:rsid w:val="00BD3746"/>
    <w:rsid w:val="00BD41BB"/>
    <w:rsid w:val="00BD4924"/>
    <w:rsid w:val="00BD50EC"/>
    <w:rsid w:val="00BD5D70"/>
    <w:rsid w:val="00BD5FA8"/>
    <w:rsid w:val="00BD6837"/>
    <w:rsid w:val="00BD69A2"/>
    <w:rsid w:val="00BD6F52"/>
    <w:rsid w:val="00BD755F"/>
    <w:rsid w:val="00BD78E6"/>
    <w:rsid w:val="00BD7D3C"/>
    <w:rsid w:val="00BD7E09"/>
    <w:rsid w:val="00BE04D9"/>
    <w:rsid w:val="00BE0AB2"/>
    <w:rsid w:val="00BE0B55"/>
    <w:rsid w:val="00BE16C7"/>
    <w:rsid w:val="00BE1900"/>
    <w:rsid w:val="00BE288F"/>
    <w:rsid w:val="00BE2918"/>
    <w:rsid w:val="00BE2B0F"/>
    <w:rsid w:val="00BE324C"/>
    <w:rsid w:val="00BE3519"/>
    <w:rsid w:val="00BE3527"/>
    <w:rsid w:val="00BE3812"/>
    <w:rsid w:val="00BE39C1"/>
    <w:rsid w:val="00BE3DB1"/>
    <w:rsid w:val="00BE460D"/>
    <w:rsid w:val="00BE47ED"/>
    <w:rsid w:val="00BE4C7F"/>
    <w:rsid w:val="00BE51D6"/>
    <w:rsid w:val="00BE522A"/>
    <w:rsid w:val="00BE6304"/>
    <w:rsid w:val="00BE6E76"/>
    <w:rsid w:val="00BE718C"/>
    <w:rsid w:val="00BE7CDB"/>
    <w:rsid w:val="00BF0988"/>
    <w:rsid w:val="00BF0E53"/>
    <w:rsid w:val="00BF1991"/>
    <w:rsid w:val="00BF22EF"/>
    <w:rsid w:val="00BF2729"/>
    <w:rsid w:val="00BF2D97"/>
    <w:rsid w:val="00BF2F7A"/>
    <w:rsid w:val="00BF30D0"/>
    <w:rsid w:val="00BF32DB"/>
    <w:rsid w:val="00BF3CCD"/>
    <w:rsid w:val="00BF561B"/>
    <w:rsid w:val="00BF6497"/>
    <w:rsid w:val="00BF6AA4"/>
    <w:rsid w:val="00BF7F2E"/>
    <w:rsid w:val="00C0056B"/>
    <w:rsid w:val="00C007D5"/>
    <w:rsid w:val="00C00B0D"/>
    <w:rsid w:val="00C00DBC"/>
    <w:rsid w:val="00C00E29"/>
    <w:rsid w:val="00C018E7"/>
    <w:rsid w:val="00C01A76"/>
    <w:rsid w:val="00C01AC4"/>
    <w:rsid w:val="00C021CB"/>
    <w:rsid w:val="00C02A83"/>
    <w:rsid w:val="00C02FC6"/>
    <w:rsid w:val="00C032F7"/>
    <w:rsid w:val="00C04344"/>
    <w:rsid w:val="00C05121"/>
    <w:rsid w:val="00C05654"/>
    <w:rsid w:val="00C05C25"/>
    <w:rsid w:val="00C05EA7"/>
    <w:rsid w:val="00C05F78"/>
    <w:rsid w:val="00C061AC"/>
    <w:rsid w:val="00C06525"/>
    <w:rsid w:val="00C06B4B"/>
    <w:rsid w:val="00C07131"/>
    <w:rsid w:val="00C071DE"/>
    <w:rsid w:val="00C07C6B"/>
    <w:rsid w:val="00C07E5E"/>
    <w:rsid w:val="00C104E4"/>
    <w:rsid w:val="00C10AA7"/>
    <w:rsid w:val="00C12884"/>
    <w:rsid w:val="00C12931"/>
    <w:rsid w:val="00C13BEB"/>
    <w:rsid w:val="00C14367"/>
    <w:rsid w:val="00C15097"/>
    <w:rsid w:val="00C15BF9"/>
    <w:rsid w:val="00C164C4"/>
    <w:rsid w:val="00C16D92"/>
    <w:rsid w:val="00C16EF8"/>
    <w:rsid w:val="00C172F3"/>
    <w:rsid w:val="00C17476"/>
    <w:rsid w:val="00C176AC"/>
    <w:rsid w:val="00C17AAE"/>
    <w:rsid w:val="00C20AB9"/>
    <w:rsid w:val="00C20FBC"/>
    <w:rsid w:val="00C2117C"/>
    <w:rsid w:val="00C21BC3"/>
    <w:rsid w:val="00C227DC"/>
    <w:rsid w:val="00C22DF4"/>
    <w:rsid w:val="00C22E85"/>
    <w:rsid w:val="00C230D2"/>
    <w:rsid w:val="00C23305"/>
    <w:rsid w:val="00C2452C"/>
    <w:rsid w:val="00C24602"/>
    <w:rsid w:val="00C2484D"/>
    <w:rsid w:val="00C24A08"/>
    <w:rsid w:val="00C24C1D"/>
    <w:rsid w:val="00C24E49"/>
    <w:rsid w:val="00C2504D"/>
    <w:rsid w:val="00C252C5"/>
    <w:rsid w:val="00C258D0"/>
    <w:rsid w:val="00C25F25"/>
    <w:rsid w:val="00C262F0"/>
    <w:rsid w:val="00C26453"/>
    <w:rsid w:val="00C26FBB"/>
    <w:rsid w:val="00C26FD9"/>
    <w:rsid w:val="00C2772E"/>
    <w:rsid w:val="00C27A75"/>
    <w:rsid w:val="00C308C5"/>
    <w:rsid w:val="00C318B4"/>
    <w:rsid w:val="00C31BE2"/>
    <w:rsid w:val="00C31D30"/>
    <w:rsid w:val="00C32FCA"/>
    <w:rsid w:val="00C339F8"/>
    <w:rsid w:val="00C341F8"/>
    <w:rsid w:val="00C3441E"/>
    <w:rsid w:val="00C346B0"/>
    <w:rsid w:val="00C3486F"/>
    <w:rsid w:val="00C35363"/>
    <w:rsid w:val="00C36233"/>
    <w:rsid w:val="00C36837"/>
    <w:rsid w:val="00C36C60"/>
    <w:rsid w:val="00C3742D"/>
    <w:rsid w:val="00C40393"/>
    <w:rsid w:val="00C4071A"/>
    <w:rsid w:val="00C413EE"/>
    <w:rsid w:val="00C41B7A"/>
    <w:rsid w:val="00C41CA7"/>
    <w:rsid w:val="00C41DB4"/>
    <w:rsid w:val="00C426B2"/>
    <w:rsid w:val="00C42E61"/>
    <w:rsid w:val="00C4309C"/>
    <w:rsid w:val="00C434A3"/>
    <w:rsid w:val="00C4357C"/>
    <w:rsid w:val="00C43BD3"/>
    <w:rsid w:val="00C44864"/>
    <w:rsid w:val="00C45169"/>
    <w:rsid w:val="00C451F0"/>
    <w:rsid w:val="00C4539A"/>
    <w:rsid w:val="00C4541C"/>
    <w:rsid w:val="00C4647C"/>
    <w:rsid w:val="00C4681A"/>
    <w:rsid w:val="00C47021"/>
    <w:rsid w:val="00C47058"/>
    <w:rsid w:val="00C470D8"/>
    <w:rsid w:val="00C470FE"/>
    <w:rsid w:val="00C4772C"/>
    <w:rsid w:val="00C477D6"/>
    <w:rsid w:val="00C479E4"/>
    <w:rsid w:val="00C5042B"/>
    <w:rsid w:val="00C51064"/>
    <w:rsid w:val="00C51E5A"/>
    <w:rsid w:val="00C5204E"/>
    <w:rsid w:val="00C525BD"/>
    <w:rsid w:val="00C532B9"/>
    <w:rsid w:val="00C535B1"/>
    <w:rsid w:val="00C5378F"/>
    <w:rsid w:val="00C53C39"/>
    <w:rsid w:val="00C53DBE"/>
    <w:rsid w:val="00C54BE2"/>
    <w:rsid w:val="00C553DE"/>
    <w:rsid w:val="00C5544D"/>
    <w:rsid w:val="00C55648"/>
    <w:rsid w:val="00C55B9B"/>
    <w:rsid w:val="00C55CE6"/>
    <w:rsid w:val="00C566B1"/>
    <w:rsid w:val="00C566FC"/>
    <w:rsid w:val="00C56DA7"/>
    <w:rsid w:val="00C60AEE"/>
    <w:rsid w:val="00C62041"/>
    <w:rsid w:val="00C62387"/>
    <w:rsid w:val="00C62739"/>
    <w:rsid w:val="00C62A1B"/>
    <w:rsid w:val="00C62C30"/>
    <w:rsid w:val="00C63149"/>
    <w:rsid w:val="00C63379"/>
    <w:rsid w:val="00C634E8"/>
    <w:rsid w:val="00C637D9"/>
    <w:rsid w:val="00C64076"/>
    <w:rsid w:val="00C64FB6"/>
    <w:rsid w:val="00C6504E"/>
    <w:rsid w:val="00C653D1"/>
    <w:rsid w:val="00C65BC1"/>
    <w:rsid w:val="00C65DD1"/>
    <w:rsid w:val="00C6650E"/>
    <w:rsid w:val="00C66876"/>
    <w:rsid w:val="00C66AD8"/>
    <w:rsid w:val="00C7059D"/>
    <w:rsid w:val="00C70A56"/>
    <w:rsid w:val="00C70B1B"/>
    <w:rsid w:val="00C70E7D"/>
    <w:rsid w:val="00C70EBB"/>
    <w:rsid w:val="00C7152E"/>
    <w:rsid w:val="00C72874"/>
    <w:rsid w:val="00C72C2C"/>
    <w:rsid w:val="00C72E14"/>
    <w:rsid w:val="00C741DA"/>
    <w:rsid w:val="00C742B7"/>
    <w:rsid w:val="00C747AA"/>
    <w:rsid w:val="00C74C80"/>
    <w:rsid w:val="00C75CDF"/>
    <w:rsid w:val="00C7643F"/>
    <w:rsid w:val="00C76B2A"/>
    <w:rsid w:val="00C776EB"/>
    <w:rsid w:val="00C778E0"/>
    <w:rsid w:val="00C804B2"/>
    <w:rsid w:val="00C812DF"/>
    <w:rsid w:val="00C81BAB"/>
    <w:rsid w:val="00C82803"/>
    <w:rsid w:val="00C82C2D"/>
    <w:rsid w:val="00C83237"/>
    <w:rsid w:val="00C836CC"/>
    <w:rsid w:val="00C83EF9"/>
    <w:rsid w:val="00C83F5C"/>
    <w:rsid w:val="00C846A9"/>
    <w:rsid w:val="00C84B3A"/>
    <w:rsid w:val="00C85935"/>
    <w:rsid w:val="00C85A55"/>
    <w:rsid w:val="00C85AC3"/>
    <w:rsid w:val="00C8654A"/>
    <w:rsid w:val="00C86A4D"/>
    <w:rsid w:val="00C87266"/>
    <w:rsid w:val="00C87C71"/>
    <w:rsid w:val="00C9068B"/>
    <w:rsid w:val="00C90C74"/>
    <w:rsid w:val="00C91169"/>
    <w:rsid w:val="00C92479"/>
    <w:rsid w:val="00C92ACD"/>
    <w:rsid w:val="00C92E2B"/>
    <w:rsid w:val="00C94817"/>
    <w:rsid w:val="00C94B2B"/>
    <w:rsid w:val="00C94C2F"/>
    <w:rsid w:val="00C9538B"/>
    <w:rsid w:val="00C963C1"/>
    <w:rsid w:val="00C96C53"/>
    <w:rsid w:val="00C970EC"/>
    <w:rsid w:val="00C975BE"/>
    <w:rsid w:val="00C97AFD"/>
    <w:rsid w:val="00CA01CD"/>
    <w:rsid w:val="00CA0D3B"/>
    <w:rsid w:val="00CA0FBE"/>
    <w:rsid w:val="00CA15BB"/>
    <w:rsid w:val="00CA3243"/>
    <w:rsid w:val="00CA43F4"/>
    <w:rsid w:val="00CA4968"/>
    <w:rsid w:val="00CA4AC1"/>
    <w:rsid w:val="00CA4C3B"/>
    <w:rsid w:val="00CA51D9"/>
    <w:rsid w:val="00CA5545"/>
    <w:rsid w:val="00CA687A"/>
    <w:rsid w:val="00CA746C"/>
    <w:rsid w:val="00CA7552"/>
    <w:rsid w:val="00CA7846"/>
    <w:rsid w:val="00CA78BA"/>
    <w:rsid w:val="00CA78D2"/>
    <w:rsid w:val="00CB01B4"/>
    <w:rsid w:val="00CB1B23"/>
    <w:rsid w:val="00CB1C63"/>
    <w:rsid w:val="00CB3152"/>
    <w:rsid w:val="00CB503F"/>
    <w:rsid w:val="00CB527D"/>
    <w:rsid w:val="00CB53D3"/>
    <w:rsid w:val="00CB5D30"/>
    <w:rsid w:val="00CB6159"/>
    <w:rsid w:val="00CB6CB1"/>
    <w:rsid w:val="00CB6D8E"/>
    <w:rsid w:val="00CB6E4A"/>
    <w:rsid w:val="00CB70BD"/>
    <w:rsid w:val="00CB7148"/>
    <w:rsid w:val="00CB7235"/>
    <w:rsid w:val="00CC013B"/>
    <w:rsid w:val="00CC024B"/>
    <w:rsid w:val="00CC0C29"/>
    <w:rsid w:val="00CC118F"/>
    <w:rsid w:val="00CC1CEB"/>
    <w:rsid w:val="00CC226B"/>
    <w:rsid w:val="00CC2B2D"/>
    <w:rsid w:val="00CC2B38"/>
    <w:rsid w:val="00CC36E6"/>
    <w:rsid w:val="00CC3DF8"/>
    <w:rsid w:val="00CC3EBB"/>
    <w:rsid w:val="00CC45F5"/>
    <w:rsid w:val="00CC5321"/>
    <w:rsid w:val="00CC5360"/>
    <w:rsid w:val="00CC59DC"/>
    <w:rsid w:val="00CC5AB4"/>
    <w:rsid w:val="00CC6540"/>
    <w:rsid w:val="00CD08A3"/>
    <w:rsid w:val="00CD0944"/>
    <w:rsid w:val="00CD1808"/>
    <w:rsid w:val="00CD211F"/>
    <w:rsid w:val="00CD218A"/>
    <w:rsid w:val="00CD3C24"/>
    <w:rsid w:val="00CD3F12"/>
    <w:rsid w:val="00CD412B"/>
    <w:rsid w:val="00CD4248"/>
    <w:rsid w:val="00CD42F2"/>
    <w:rsid w:val="00CD4682"/>
    <w:rsid w:val="00CD48E3"/>
    <w:rsid w:val="00CD49CA"/>
    <w:rsid w:val="00CD4B46"/>
    <w:rsid w:val="00CD695E"/>
    <w:rsid w:val="00CD7230"/>
    <w:rsid w:val="00CD789C"/>
    <w:rsid w:val="00CD7A25"/>
    <w:rsid w:val="00CE071E"/>
    <w:rsid w:val="00CE1055"/>
    <w:rsid w:val="00CE1138"/>
    <w:rsid w:val="00CE1844"/>
    <w:rsid w:val="00CE22AD"/>
    <w:rsid w:val="00CE290D"/>
    <w:rsid w:val="00CE2A6F"/>
    <w:rsid w:val="00CE2BEC"/>
    <w:rsid w:val="00CE2E0A"/>
    <w:rsid w:val="00CE35A9"/>
    <w:rsid w:val="00CE3779"/>
    <w:rsid w:val="00CE3ACA"/>
    <w:rsid w:val="00CE41AC"/>
    <w:rsid w:val="00CE4242"/>
    <w:rsid w:val="00CE43F6"/>
    <w:rsid w:val="00CE460A"/>
    <w:rsid w:val="00CE4C0F"/>
    <w:rsid w:val="00CE5101"/>
    <w:rsid w:val="00CE5EC9"/>
    <w:rsid w:val="00CE615D"/>
    <w:rsid w:val="00CE61BC"/>
    <w:rsid w:val="00CE6446"/>
    <w:rsid w:val="00CE64E9"/>
    <w:rsid w:val="00CE6BE5"/>
    <w:rsid w:val="00CE6FD9"/>
    <w:rsid w:val="00CE7180"/>
    <w:rsid w:val="00CE7966"/>
    <w:rsid w:val="00CE79B1"/>
    <w:rsid w:val="00CE79F5"/>
    <w:rsid w:val="00CE7DC6"/>
    <w:rsid w:val="00CF00EA"/>
    <w:rsid w:val="00CF03A0"/>
    <w:rsid w:val="00CF0AA2"/>
    <w:rsid w:val="00CF0AC9"/>
    <w:rsid w:val="00CF1074"/>
    <w:rsid w:val="00CF1178"/>
    <w:rsid w:val="00CF1522"/>
    <w:rsid w:val="00CF1836"/>
    <w:rsid w:val="00CF1E45"/>
    <w:rsid w:val="00CF1F30"/>
    <w:rsid w:val="00CF2366"/>
    <w:rsid w:val="00CF2382"/>
    <w:rsid w:val="00CF23A0"/>
    <w:rsid w:val="00CF2946"/>
    <w:rsid w:val="00CF2BC5"/>
    <w:rsid w:val="00CF307C"/>
    <w:rsid w:val="00CF3283"/>
    <w:rsid w:val="00CF3AA5"/>
    <w:rsid w:val="00CF3D98"/>
    <w:rsid w:val="00CF3F73"/>
    <w:rsid w:val="00CF4672"/>
    <w:rsid w:val="00CF4E11"/>
    <w:rsid w:val="00CF4E87"/>
    <w:rsid w:val="00CF5771"/>
    <w:rsid w:val="00CF5BC2"/>
    <w:rsid w:val="00CF5F73"/>
    <w:rsid w:val="00CF606D"/>
    <w:rsid w:val="00CF636D"/>
    <w:rsid w:val="00CF6BC2"/>
    <w:rsid w:val="00CF6EFF"/>
    <w:rsid w:val="00CF6F9B"/>
    <w:rsid w:val="00CF7B68"/>
    <w:rsid w:val="00CF7CD8"/>
    <w:rsid w:val="00CF7E37"/>
    <w:rsid w:val="00D0148C"/>
    <w:rsid w:val="00D027B8"/>
    <w:rsid w:val="00D02A3A"/>
    <w:rsid w:val="00D02DD4"/>
    <w:rsid w:val="00D02F92"/>
    <w:rsid w:val="00D032B2"/>
    <w:rsid w:val="00D0350D"/>
    <w:rsid w:val="00D038DB"/>
    <w:rsid w:val="00D03C5E"/>
    <w:rsid w:val="00D0521E"/>
    <w:rsid w:val="00D055F1"/>
    <w:rsid w:val="00D05A68"/>
    <w:rsid w:val="00D05A8A"/>
    <w:rsid w:val="00D05F85"/>
    <w:rsid w:val="00D06087"/>
    <w:rsid w:val="00D06D11"/>
    <w:rsid w:val="00D06E29"/>
    <w:rsid w:val="00D07C98"/>
    <w:rsid w:val="00D104DD"/>
    <w:rsid w:val="00D10875"/>
    <w:rsid w:val="00D108E9"/>
    <w:rsid w:val="00D110FF"/>
    <w:rsid w:val="00D11CB2"/>
    <w:rsid w:val="00D126A1"/>
    <w:rsid w:val="00D12A5C"/>
    <w:rsid w:val="00D13067"/>
    <w:rsid w:val="00D13A32"/>
    <w:rsid w:val="00D13AE1"/>
    <w:rsid w:val="00D13B81"/>
    <w:rsid w:val="00D13E1E"/>
    <w:rsid w:val="00D14340"/>
    <w:rsid w:val="00D145CE"/>
    <w:rsid w:val="00D14B1E"/>
    <w:rsid w:val="00D15517"/>
    <w:rsid w:val="00D15DF1"/>
    <w:rsid w:val="00D16EE4"/>
    <w:rsid w:val="00D17BEE"/>
    <w:rsid w:val="00D2016B"/>
    <w:rsid w:val="00D2055C"/>
    <w:rsid w:val="00D216BC"/>
    <w:rsid w:val="00D216CE"/>
    <w:rsid w:val="00D21D35"/>
    <w:rsid w:val="00D22AA2"/>
    <w:rsid w:val="00D232EE"/>
    <w:rsid w:val="00D23572"/>
    <w:rsid w:val="00D23F38"/>
    <w:rsid w:val="00D24093"/>
    <w:rsid w:val="00D25013"/>
    <w:rsid w:val="00D30A63"/>
    <w:rsid w:val="00D30B5D"/>
    <w:rsid w:val="00D30C57"/>
    <w:rsid w:val="00D3176D"/>
    <w:rsid w:val="00D31C04"/>
    <w:rsid w:val="00D32076"/>
    <w:rsid w:val="00D3259D"/>
    <w:rsid w:val="00D326CF"/>
    <w:rsid w:val="00D32C6F"/>
    <w:rsid w:val="00D33196"/>
    <w:rsid w:val="00D333A3"/>
    <w:rsid w:val="00D3348E"/>
    <w:rsid w:val="00D33D4C"/>
    <w:rsid w:val="00D344B0"/>
    <w:rsid w:val="00D344DA"/>
    <w:rsid w:val="00D34B85"/>
    <w:rsid w:val="00D34E9D"/>
    <w:rsid w:val="00D35C45"/>
    <w:rsid w:val="00D35FA2"/>
    <w:rsid w:val="00D3646C"/>
    <w:rsid w:val="00D36530"/>
    <w:rsid w:val="00D37763"/>
    <w:rsid w:val="00D378E4"/>
    <w:rsid w:val="00D3798E"/>
    <w:rsid w:val="00D37CB1"/>
    <w:rsid w:val="00D40AB8"/>
    <w:rsid w:val="00D40C4E"/>
    <w:rsid w:val="00D40DA3"/>
    <w:rsid w:val="00D41CBC"/>
    <w:rsid w:val="00D42ACB"/>
    <w:rsid w:val="00D42D0C"/>
    <w:rsid w:val="00D43446"/>
    <w:rsid w:val="00D436B1"/>
    <w:rsid w:val="00D4395A"/>
    <w:rsid w:val="00D43D96"/>
    <w:rsid w:val="00D43F9B"/>
    <w:rsid w:val="00D44194"/>
    <w:rsid w:val="00D446D8"/>
    <w:rsid w:val="00D44CC1"/>
    <w:rsid w:val="00D45248"/>
    <w:rsid w:val="00D45267"/>
    <w:rsid w:val="00D4528E"/>
    <w:rsid w:val="00D45981"/>
    <w:rsid w:val="00D4598A"/>
    <w:rsid w:val="00D45DE4"/>
    <w:rsid w:val="00D45E65"/>
    <w:rsid w:val="00D46197"/>
    <w:rsid w:val="00D46C87"/>
    <w:rsid w:val="00D46CAF"/>
    <w:rsid w:val="00D47DBC"/>
    <w:rsid w:val="00D50185"/>
    <w:rsid w:val="00D508B9"/>
    <w:rsid w:val="00D51967"/>
    <w:rsid w:val="00D5199A"/>
    <w:rsid w:val="00D51D17"/>
    <w:rsid w:val="00D523C4"/>
    <w:rsid w:val="00D5299E"/>
    <w:rsid w:val="00D545D1"/>
    <w:rsid w:val="00D54CB4"/>
    <w:rsid w:val="00D55493"/>
    <w:rsid w:val="00D55827"/>
    <w:rsid w:val="00D55970"/>
    <w:rsid w:val="00D5634B"/>
    <w:rsid w:val="00D564EB"/>
    <w:rsid w:val="00D566E3"/>
    <w:rsid w:val="00D56995"/>
    <w:rsid w:val="00D56C25"/>
    <w:rsid w:val="00D572F9"/>
    <w:rsid w:val="00D57582"/>
    <w:rsid w:val="00D577A7"/>
    <w:rsid w:val="00D57B7A"/>
    <w:rsid w:val="00D60014"/>
    <w:rsid w:val="00D602FE"/>
    <w:rsid w:val="00D60935"/>
    <w:rsid w:val="00D61136"/>
    <w:rsid w:val="00D6144E"/>
    <w:rsid w:val="00D6182D"/>
    <w:rsid w:val="00D620C7"/>
    <w:rsid w:val="00D625F3"/>
    <w:rsid w:val="00D62D84"/>
    <w:rsid w:val="00D64766"/>
    <w:rsid w:val="00D64EC5"/>
    <w:rsid w:val="00D65599"/>
    <w:rsid w:val="00D6560D"/>
    <w:rsid w:val="00D656EE"/>
    <w:rsid w:val="00D65715"/>
    <w:rsid w:val="00D6590F"/>
    <w:rsid w:val="00D66438"/>
    <w:rsid w:val="00D66481"/>
    <w:rsid w:val="00D67B45"/>
    <w:rsid w:val="00D67C07"/>
    <w:rsid w:val="00D67DDF"/>
    <w:rsid w:val="00D70B94"/>
    <w:rsid w:val="00D70C79"/>
    <w:rsid w:val="00D71D5D"/>
    <w:rsid w:val="00D71EBE"/>
    <w:rsid w:val="00D723AD"/>
    <w:rsid w:val="00D72554"/>
    <w:rsid w:val="00D734D0"/>
    <w:rsid w:val="00D73529"/>
    <w:rsid w:val="00D73EF9"/>
    <w:rsid w:val="00D74F2D"/>
    <w:rsid w:val="00D757BC"/>
    <w:rsid w:val="00D7591A"/>
    <w:rsid w:val="00D76132"/>
    <w:rsid w:val="00D76378"/>
    <w:rsid w:val="00D76528"/>
    <w:rsid w:val="00D7659C"/>
    <w:rsid w:val="00D7715A"/>
    <w:rsid w:val="00D77BA3"/>
    <w:rsid w:val="00D80D6C"/>
    <w:rsid w:val="00D811D2"/>
    <w:rsid w:val="00D81F47"/>
    <w:rsid w:val="00D821C9"/>
    <w:rsid w:val="00D82C60"/>
    <w:rsid w:val="00D834B4"/>
    <w:rsid w:val="00D838BD"/>
    <w:rsid w:val="00D83EEC"/>
    <w:rsid w:val="00D843E0"/>
    <w:rsid w:val="00D84495"/>
    <w:rsid w:val="00D84E31"/>
    <w:rsid w:val="00D84FF0"/>
    <w:rsid w:val="00D86157"/>
    <w:rsid w:val="00D86516"/>
    <w:rsid w:val="00D8659D"/>
    <w:rsid w:val="00D86650"/>
    <w:rsid w:val="00D86AF7"/>
    <w:rsid w:val="00D86BF0"/>
    <w:rsid w:val="00D870A0"/>
    <w:rsid w:val="00D871E8"/>
    <w:rsid w:val="00D8759B"/>
    <w:rsid w:val="00D875B4"/>
    <w:rsid w:val="00D87B05"/>
    <w:rsid w:val="00D87C15"/>
    <w:rsid w:val="00D90A73"/>
    <w:rsid w:val="00D90F08"/>
    <w:rsid w:val="00D915CC"/>
    <w:rsid w:val="00D925AB"/>
    <w:rsid w:val="00D92AD7"/>
    <w:rsid w:val="00D92D40"/>
    <w:rsid w:val="00D92E17"/>
    <w:rsid w:val="00D93197"/>
    <w:rsid w:val="00D93C56"/>
    <w:rsid w:val="00D94222"/>
    <w:rsid w:val="00D94918"/>
    <w:rsid w:val="00D94FA8"/>
    <w:rsid w:val="00D9534E"/>
    <w:rsid w:val="00D953AE"/>
    <w:rsid w:val="00D958FD"/>
    <w:rsid w:val="00D95C26"/>
    <w:rsid w:val="00D95CD9"/>
    <w:rsid w:val="00D96157"/>
    <w:rsid w:val="00D962A2"/>
    <w:rsid w:val="00D96351"/>
    <w:rsid w:val="00D9652E"/>
    <w:rsid w:val="00D96532"/>
    <w:rsid w:val="00D96D71"/>
    <w:rsid w:val="00D96DFC"/>
    <w:rsid w:val="00D97733"/>
    <w:rsid w:val="00D97B4E"/>
    <w:rsid w:val="00D97E1F"/>
    <w:rsid w:val="00DA05C3"/>
    <w:rsid w:val="00DA07C6"/>
    <w:rsid w:val="00DA099E"/>
    <w:rsid w:val="00DA0EC6"/>
    <w:rsid w:val="00DA1298"/>
    <w:rsid w:val="00DA1313"/>
    <w:rsid w:val="00DA154F"/>
    <w:rsid w:val="00DA1BA1"/>
    <w:rsid w:val="00DA1E82"/>
    <w:rsid w:val="00DA1F4B"/>
    <w:rsid w:val="00DA2000"/>
    <w:rsid w:val="00DA2003"/>
    <w:rsid w:val="00DA2161"/>
    <w:rsid w:val="00DA272C"/>
    <w:rsid w:val="00DA3078"/>
    <w:rsid w:val="00DA3C2D"/>
    <w:rsid w:val="00DA4014"/>
    <w:rsid w:val="00DA4922"/>
    <w:rsid w:val="00DA4F6F"/>
    <w:rsid w:val="00DA53A0"/>
    <w:rsid w:val="00DA54CA"/>
    <w:rsid w:val="00DA59A7"/>
    <w:rsid w:val="00DA5A8A"/>
    <w:rsid w:val="00DA5F0A"/>
    <w:rsid w:val="00DA668B"/>
    <w:rsid w:val="00DA6BF8"/>
    <w:rsid w:val="00DA76EB"/>
    <w:rsid w:val="00DA78C7"/>
    <w:rsid w:val="00DB057E"/>
    <w:rsid w:val="00DB2848"/>
    <w:rsid w:val="00DB2A82"/>
    <w:rsid w:val="00DB45B2"/>
    <w:rsid w:val="00DB4974"/>
    <w:rsid w:val="00DB52F2"/>
    <w:rsid w:val="00DB564D"/>
    <w:rsid w:val="00DB639C"/>
    <w:rsid w:val="00DB6659"/>
    <w:rsid w:val="00DB67B9"/>
    <w:rsid w:val="00DB696C"/>
    <w:rsid w:val="00DB73DC"/>
    <w:rsid w:val="00DB7A53"/>
    <w:rsid w:val="00DB7AE4"/>
    <w:rsid w:val="00DB7CA6"/>
    <w:rsid w:val="00DB7FC9"/>
    <w:rsid w:val="00DC075F"/>
    <w:rsid w:val="00DC08EE"/>
    <w:rsid w:val="00DC1150"/>
    <w:rsid w:val="00DC151B"/>
    <w:rsid w:val="00DC17E6"/>
    <w:rsid w:val="00DC1C2F"/>
    <w:rsid w:val="00DC24CF"/>
    <w:rsid w:val="00DC29A1"/>
    <w:rsid w:val="00DC42E0"/>
    <w:rsid w:val="00DC489D"/>
    <w:rsid w:val="00DC4B6A"/>
    <w:rsid w:val="00DC4D29"/>
    <w:rsid w:val="00DC4F64"/>
    <w:rsid w:val="00DC50F6"/>
    <w:rsid w:val="00DC5B75"/>
    <w:rsid w:val="00DC5C5F"/>
    <w:rsid w:val="00DC6BC9"/>
    <w:rsid w:val="00DC6FC9"/>
    <w:rsid w:val="00DC7EB9"/>
    <w:rsid w:val="00DD0595"/>
    <w:rsid w:val="00DD070D"/>
    <w:rsid w:val="00DD0D40"/>
    <w:rsid w:val="00DD140B"/>
    <w:rsid w:val="00DD2072"/>
    <w:rsid w:val="00DD2878"/>
    <w:rsid w:val="00DD378F"/>
    <w:rsid w:val="00DD3856"/>
    <w:rsid w:val="00DD3D5D"/>
    <w:rsid w:val="00DD4496"/>
    <w:rsid w:val="00DD44FB"/>
    <w:rsid w:val="00DD57ED"/>
    <w:rsid w:val="00DD594C"/>
    <w:rsid w:val="00DD6116"/>
    <w:rsid w:val="00DD628A"/>
    <w:rsid w:val="00DD6585"/>
    <w:rsid w:val="00DD6A73"/>
    <w:rsid w:val="00DD753D"/>
    <w:rsid w:val="00DD770D"/>
    <w:rsid w:val="00DE0D81"/>
    <w:rsid w:val="00DE0E26"/>
    <w:rsid w:val="00DE0F9F"/>
    <w:rsid w:val="00DE20A1"/>
    <w:rsid w:val="00DE2392"/>
    <w:rsid w:val="00DE38E7"/>
    <w:rsid w:val="00DE3C0B"/>
    <w:rsid w:val="00DE3F0C"/>
    <w:rsid w:val="00DE3FB7"/>
    <w:rsid w:val="00DE40C0"/>
    <w:rsid w:val="00DE46E0"/>
    <w:rsid w:val="00DE4954"/>
    <w:rsid w:val="00DE5DB4"/>
    <w:rsid w:val="00DF0418"/>
    <w:rsid w:val="00DF071C"/>
    <w:rsid w:val="00DF08C7"/>
    <w:rsid w:val="00DF149E"/>
    <w:rsid w:val="00DF1F88"/>
    <w:rsid w:val="00DF2621"/>
    <w:rsid w:val="00DF2823"/>
    <w:rsid w:val="00DF2F3E"/>
    <w:rsid w:val="00DF3B07"/>
    <w:rsid w:val="00DF3D70"/>
    <w:rsid w:val="00DF41F5"/>
    <w:rsid w:val="00DF4743"/>
    <w:rsid w:val="00DF4745"/>
    <w:rsid w:val="00DF4984"/>
    <w:rsid w:val="00DF5384"/>
    <w:rsid w:val="00DF5455"/>
    <w:rsid w:val="00DF5535"/>
    <w:rsid w:val="00DF56AD"/>
    <w:rsid w:val="00DF6D59"/>
    <w:rsid w:val="00DF6E9E"/>
    <w:rsid w:val="00DF7B8F"/>
    <w:rsid w:val="00DF7FA9"/>
    <w:rsid w:val="00E002EB"/>
    <w:rsid w:val="00E00C9F"/>
    <w:rsid w:val="00E022B1"/>
    <w:rsid w:val="00E02E3A"/>
    <w:rsid w:val="00E0350E"/>
    <w:rsid w:val="00E03555"/>
    <w:rsid w:val="00E03BDA"/>
    <w:rsid w:val="00E04864"/>
    <w:rsid w:val="00E04FCC"/>
    <w:rsid w:val="00E05C1D"/>
    <w:rsid w:val="00E05E78"/>
    <w:rsid w:val="00E0607A"/>
    <w:rsid w:val="00E0687B"/>
    <w:rsid w:val="00E069E0"/>
    <w:rsid w:val="00E06A59"/>
    <w:rsid w:val="00E07248"/>
    <w:rsid w:val="00E102B8"/>
    <w:rsid w:val="00E107A4"/>
    <w:rsid w:val="00E1088B"/>
    <w:rsid w:val="00E122B6"/>
    <w:rsid w:val="00E12A4B"/>
    <w:rsid w:val="00E12D7A"/>
    <w:rsid w:val="00E13078"/>
    <w:rsid w:val="00E13313"/>
    <w:rsid w:val="00E13702"/>
    <w:rsid w:val="00E139ED"/>
    <w:rsid w:val="00E13A3C"/>
    <w:rsid w:val="00E1423A"/>
    <w:rsid w:val="00E14D64"/>
    <w:rsid w:val="00E15D44"/>
    <w:rsid w:val="00E16687"/>
    <w:rsid w:val="00E16C11"/>
    <w:rsid w:val="00E16DA8"/>
    <w:rsid w:val="00E16E5E"/>
    <w:rsid w:val="00E1770A"/>
    <w:rsid w:val="00E17C78"/>
    <w:rsid w:val="00E17F4D"/>
    <w:rsid w:val="00E2044B"/>
    <w:rsid w:val="00E20D0E"/>
    <w:rsid w:val="00E20D9B"/>
    <w:rsid w:val="00E20E20"/>
    <w:rsid w:val="00E20E4F"/>
    <w:rsid w:val="00E213DF"/>
    <w:rsid w:val="00E2150C"/>
    <w:rsid w:val="00E2245A"/>
    <w:rsid w:val="00E22BD9"/>
    <w:rsid w:val="00E22C7B"/>
    <w:rsid w:val="00E23419"/>
    <w:rsid w:val="00E2387C"/>
    <w:rsid w:val="00E246D8"/>
    <w:rsid w:val="00E24BCB"/>
    <w:rsid w:val="00E24BF1"/>
    <w:rsid w:val="00E24E04"/>
    <w:rsid w:val="00E24F70"/>
    <w:rsid w:val="00E2553A"/>
    <w:rsid w:val="00E25B40"/>
    <w:rsid w:val="00E26098"/>
    <w:rsid w:val="00E264C4"/>
    <w:rsid w:val="00E264E8"/>
    <w:rsid w:val="00E26734"/>
    <w:rsid w:val="00E275EB"/>
    <w:rsid w:val="00E2783F"/>
    <w:rsid w:val="00E278DE"/>
    <w:rsid w:val="00E30777"/>
    <w:rsid w:val="00E31085"/>
    <w:rsid w:val="00E317B9"/>
    <w:rsid w:val="00E32A00"/>
    <w:rsid w:val="00E32D05"/>
    <w:rsid w:val="00E32DB9"/>
    <w:rsid w:val="00E332D6"/>
    <w:rsid w:val="00E333E4"/>
    <w:rsid w:val="00E33886"/>
    <w:rsid w:val="00E3425D"/>
    <w:rsid w:val="00E3477E"/>
    <w:rsid w:val="00E3481E"/>
    <w:rsid w:val="00E35013"/>
    <w:rsid w:val="00E356B0"/>
    <w:rsid w:val="00E3599E"/>
    <w:rsid w:val="00E35A3C"/>
    <w:rsid w:val="00E35CA9"/>
    <w:rsid w:val="00E35D9B"/>
    <w:rsid w:val="00E35E78"/>
    <w:rsid w:val="00E35F62"/>
    <w:rsid w:val="00E36488"/>
    <w:rsid w:val="00E36CA5"/>
    <w:rsid w:val="00E36CC4"/>
    <w:rsid w:val="00E37693"/>
    <w:rsid w:val="00E402BC"/>
    <w:rsid w:val="00E406EC"/>
    <w:rsid w:val="00E42070"/>
    <w:rsid w:val="00E4239B"/>
    <w:rsid w:val="00E425AB"/>
    <w:rsid w:val="00E42F57"/>
    <w:rsid w:val="00E4320C"/>
    <w:rsid w:val="00E4335C"/>
    <w:rsid w:val="00E4365E"/>
    <w:rsid w:val="00E44421"/>
    <w:rsid w:val="00E4476F"/>
    <w:rsid w:val="00E45404"/>
    <w:rsid w:val="00E4613C"/>
    <w:rsid w:val="00E463F3"/>
    <w:rsid w:val="00E464FA"/>
    <w:rsid w:val="00E4680E"/>
    <w:rsid w:val="00E46BEB"/>
    <w:rsid w:val="00E46E16"/>
    <w:rsid w:val="00E4797D"/>
    <w:rsid w:val="00E47BFB"/>
    <w:rsid w:val="00E50A26"/>
    <w:rsid w:val="00E50B68"/>
    <w:rsid w:val="00E50C35"/>
    <w:rsid w:val="00E50C71"/>
    <w:rsid w:val="00E51DC7"/>
    <w:rsid w:val="00E51E24"/>
    <w:rsid w:val="00E5269A"/>
    <w:rsid w:val="00E529C8"/>
    <w:rsid w:val="00E53082"/>
    <w:rsid w:val="00E53533"/>
    <w:rsid w:val="00E53E8A"/>
    <w:rsid w:val="00E54C24"/>
    <w:rsid w:val="00E55913"/>
    <w:rsid w:val="00E560A0"/>
    <w:rsid w:val="00E5649C"/>
    <w:rsid w:val="00E56945"/>
    <w:rsid w:val="00E56E2C"/>
    <w:rsid w:val="00E608B1"/>
    <w:rsid w:val="00E60B79"/>
    <w:rsid w:val="00E6183C"/>
    <w:rsid w:val="00E619B7"/>
    <w:rsid w:val="00E61AE2"/>
    <w:rsid w:val="00E62683"/>
    <w:rsid w:val="00E6348D"/>
    <w:rsid w:val="00E638FF"/>
    <w:rsid w:val="00E6419C"/>
    <w:rsid w:val="00E64C1C"/>
    <w:rsid w:val="00E66257"/>
    <w:rsid w:val="00E663B5"/>
    <w:rsid w:val="00E67343"/>
    <w:rsid w:val="00E674D7"/>
    <w:rsid w:val="00E6757A"/>
    <w:rsid w:val="00E7021C"/>
    <w:rsid w:val="00E70855"/>
    <w:rsid w:val="00E70E1D"/>
    <w:rsid w:val="00E713EE"/>
    <w:rsid w:val="00E715F8"/>
    <w:rsid w:val="00E718C8"/>
    <w:rsid w:val="00E71B4B"/>
    <w:rsid w:val="00E7218A"/>
    <w:rsid w:val="00E72C55"/>
    <w:rsid w:val="00E72D9C"/>
    <w:rsid w:val="00E73C4C"/>
    <w:rsid w:val="00E73D65"/>
    <w:rsid w:val="00E74866"/>
    <w:rsid w:val="00E74CCC"/>
    <w:rsid w:val="00E74DB0"/>
    <w:rsid w:val="00E75438"/>
    <w:rsid w:val="00E761EA"/>
    <w:rsid w:val="00E76B82"/>
    <w:rsid w:val="00E76D4D"/>
    <w:rsid w:val="00E77279"/>
    <w:rsid w:val="00E77546"/>
    <w:rsid w:val="00E7754B"/>
    <w:rsid w:val="00E77BC9"/>
    <w:rsid w:val="00E77D87"/>
    <w:rsid w:val="00E809ED"/>
    <w:rsid w:val="00E811DF"/>
    <w:rsid w:val="00E8184E"/>
    <w:rsid w:val="00E82AB6"/>
    <w:rsid w:val="00E83330"/>
    <w:rsid w:val="00E83B40"/>
    <w:rsid w:val="00E851DD"/>
    <w:rsid w:val="00E8599D"/>
    <w:rsid w:val="00E859DC"/>
    <w:rsid w:val="00E8636D"/>
    <w:rsid w:val="00E8658B"/>
    <w:rsid w:val="00E86C18"/>
    <w:rsid w:val="00E87096"/>
    <w:rsid w:val="00E8769C"/>
    <w:rsid w:val="00E90A24"/>
    <w:rsid w:val="00E9145B"/>
    <w:rsid w:val="00E91E04"/>
    <w:rsid w:val="00E92167"/>
    <w:rsid w:val="00E922FC"/>
    <w:rsid w:val="00E92ED1"/>
    <w:rsid w:val="00E93837"/>
    <w:rsid w:val="00E9383A"/>
    <w:rsid w:val="00E94032"/>
    <w:rsid w:val="00E9417E"/>
    <w:rsid w:val="00E944E8"/>
    <w:rsid w:val="00E94591"/>
    <w:rsid w:val="00E9471E"/>
    <w:rsid w:val="00E94A14"/>
    <w:rsid w:val="00E94B0B"/>
    <w:rsid w:val="00E95033"/>
    <w:rsid w:val="00E954E3"/>
    <w:rsid w:val="00E9565B"/>
    <w:rsid w:val="00E9597F"/>
    <w:rsid w:val="00E9667C"/>
    <w:rsid w:val="00E96AAC"/>
    <w:rsid w:val="00E96D63"/>
    <w:rsid w:val="00E97453"/>
    <w:rsid w:val="00E979B5"/>
    <w:rsid w:val="00E97B28"/>
    <w:rsid w:val="00E97B32"/>
    <w:rsid w:val="00E97D88"/>
    <w:rsid w:val="00EA01A2"/>
    <w:rsid w:val="00EA0406"/>
    <w:rsid w:val="00EA065E"/>
    <w:rsid w:val="00EA07C5"/>
    <w:rsid w:val="00EA152C"/>
    <w:rsid w:val="00EA196F"/>
    <w:rsid w:val="00EA1AD1"/>
    <w:rsid w:val="00EA1D4C"/>
    <w:rsid w:val="00EA25AA"/>
    <w:rsid w:val="00EA3845"/>
    <w:rsid w:val="00EA3CAB"/>
    <w:rsid w:val="00EA4140"/>
    <w:rsid w:val="00EA443A"/>
    <w:rsid w:val="00EA45AD"/>
    <w:rsid w:val="00EA4EDC"/>
    <w:rsid w:val="00EA5613"/>
    <w:rsid w:val="00EA561B"/>
    <w:rsid w:val="00EA5683"/>
    <w:rsid w:val="00EA6644"/>
    <w:rsid w:val="00EA6772"/>
    <w:rsid w:val="00EA68B3"/>
    <w:rsid w:val="00EA6935"/>
    <w:rsid w:val="00EA6D77"/>
    <w:rsid w:val="00EA77C2"/>
    <w:rsid w:val="00EA7C2A"/>
    <w:rsid w:val="00EA7D9A"/>
    <w:rsid w:val="00EA7EC9"/>
    <w:rsid w:val="00EA7EDB"/>
    <w:rsid w:val="00EA7EFB"/>
    <w:rsid w:val="00EB02CA"/>
    <w:rsid w:val="00EB0A0E"/>
    <w:rsid w:val="00EB0F96"/>
    <w:rsid w:val="00EB177D"/>
    <w:rsid w:val="00EB1A6C"/>
    <w:rsid w:val="00EB1D13"/>
    <w:rsid w:val="00EB2189"/>
    <w:rsid w:val="00EB21EA"/>
    <w:rsid w:val="00EB293D"/>
    <w:rsid w:val="00EB2C40"/>
    <w:rsid w:val="00EB2E56"/>
    <w:rsid w:val="00EB3D98"/>
    <w:rsid w:val="00EB4374"/>
    <w:rsid w:val="00EB445F"/>
    <w:rsid w:val="00EB47BF"/>
    <w:rsid w:val="00EB4CB4"/>
    <w:rsid w:val="00EB5500"/>
    <w:rsid w:val="00EB5EE2"/>
    <w:rsid w:val="00EB76B0"/>
    <w:rsid w:val="00EB799A"/>
    <w:rsid w:val="00EB7AD1"/>
    <w:rsid w:val="00EB7BCB"/>
    <w:rsid w:val="00EB7BD8"/>
    <w:rsid w:val="00EB7E4D"/>
    <w:rsid w:val="00EC019A"/>
    <w:rsid w:val="00EC105D"/>
    <w:rsid w:val="00EC1493"/>
    <w:rsid w:val="00EC2564"/>
    <w:rsid w:val="00EC2573"/>
    <w:rsid w:val="00EC257E"/>
    <w:rsid w:val="00EC28CD"/>
    <w:rsid w:val="00EC329E"/>
    <w:rsid w:val="00EC3569"/>
    <w:rsid w:val="00EC3B35"/>
    <w:rsid w:val="00EC3BFD"/>
    <w:rsid w:val="00EC3C0A"/>
    <w:rsid w:val="00EC3F0B"/>
    <w:rsid w:val="00EC4636"/>
    <w:rsid w:val="00EC49D9"/>
    <w:rsid w:val="00EC4FD9"/>
    <w:rsid w:val="00EC51ED"/>
    <w:rsid w:val="00EC5572"/>
    <w:rsid w:val="00EC5797"/>
    <w:rsid w:val="00EC5AFB"/>
    <w:rsid w:val="00EC60B6"/>
    <w:rsid w:val="00EC62C5"/>
    <w:rsid w:val="00EC69D2"/>
    <w:rsid w:val="00EC6C39"/>
    <w:rsid w:val="00EC7132"/>
    <w:rsid w:val="00EC725A"/>
    <w:rsid w:val="00EC7B94"/>
    <w:rsid w:val="00ED0F2D"/>
    <w:rsid w:val="00ED0F9A"/>
    <w:rsid w:val="00ED1523"/>
    <w:rsid w:val="00ED18ED"/>
    <w:rsid w:val="00ED1F8E"/>
    <w:rsid w:val="00ED36FF"/>
    <w:rsid w:val="00ED3AD5"/>
    <w:rsid w:val="00ED3CD2"/>
    <w:rsid w:val="00ED3ED8"/>
    <w:rsid w:val="00ED40B6"/>
    <w:rsid w:val="00ED4148"/>
    <w:rsid w:val="00ED452B"/>
    <w:rsid w:val="00ED5F6F"/>
    <w:rsid w:val="00ED64A1"/>
    <w:rsid w:val="00ED65C1"/>
    <w:rsid w:val="00ED6CB1"/>
    <w:rsid w:val="00ED7423"/>
    <w:rsid w:val="00ED76AE"/>
    <w:rsid w:val="00ED7807"/>
    <w:rsid w:val="00ED7DDF"/>
    <w:rsid w:val="00EE120F"/>
    <w:rsid w:val="00EE1C6E"/>
    <w:rsid w:val="00EE2F18"/>
    <w:rsid w:val="00EE2FAE"/>
    <w:rsid w:val="00EE328C"/>
    <w:rsid w:val="00EE3BBE"/>
    <w:rsid w:val="00EE3D36"/>
    <w:rsid w:val="00EE411D"/>
    <w:rsid w:val="00EE44BF"/>
    <w:rsid w:val="00EE451D"/>
    <w:rsid w:val="00EE4A18"/>
    <w:rsid w:val="00EE5459"/>
    <w:rsid w:val="00EE5968"/>
    <w:rsid w:val="00EE5A46"/>
    <w:rsid w:val="00EE5B85"/>
    <w:rsid w:val="00EE5BBC"/>
    <w:rsid w:val="00EE5CD8"/>
    <w:rsid w:val="00EE6632"/>
    <w:rsid w:val="00EE6691"/>
    <w:rsid w:val="00EE73FF"/>
    <w:rsid w:val="00EE7582"/>
    <w:rsid w:val="00EE7DE5"/>
    <w:rsid w:val="00EF0216"/>
    <w:rsid w:val="00EF02F4"/>
    <w:rsid w:val="00EF0EC3"/>
    <w:rsid w:val="00EF1B63"/>
    <w:rsid w:val="00EF2E79"/>
    <w:rsid w:val="00EF3B7F"/>
    <w:rsid w:val="00EF458E"/>
    <w:rsid w:val="00EF46E8"/>
    <w:rsid w:val="00EF501B"/>
    <w:rsid w:val="00EF5DC2"/>
    <w:rsid w:val="00EF5E62"/>
    <w:rsid w:val="00EF6616"/>
    <w:rsid w:val="00EF673C"/>
    <w:rsid w:val="00EF772E"/>
    <w:rsid w:val="00EF7EF8"/>
    <w:rsid w:val="00F0050F"/>
    <w:rsid w:val="00F00B1F"/>
    <w:rsid w:val="00F0177A"/>
    <w:rsid w:val="00F01909"/>
    <w:rsid w:val="00F01F3E"/>
    <w:rsid w:val="00F0260B"/>
    <w:rsid w:val="00F02691"/>
    <w:rsid w:val="00F029FA"/>
    <w:rsid w:val="00F02A9C"/>
    <w:rsid w:val="00F02EFA"/>
    <w:rsid w:val="00F03753"/>
    <w:rsid w:val="00F03952"/>
    <w:rsid w:val="00F03F29"/>
    <w:rsid w:val="00F043DF"/>
    <w:rsid w:val="00F04D54"/>
    <w:rsid w:val="00F050B5"/>
    <w:rsid w:val="00F056FA"/>
    <w:rsid w:val="00F05C0C"/>
    <w:rsid w:val="00F065C9"/>
    <w:rsid w:val="00F07EAA"/>
    <w:rsid w:val="00F103E6"/>
    <w:rsid w:val="00F106DB"/>
    <w:rsid w:val="00F10856"/>
    <w:rsid w:val="00F109B6"/>
    <w:rsid w:val="00F10B60"/>
    <w:rsid w:val="00F10F80"/>
    <w:rsid w:val="00F1140F"/>
    <w:rsid w:val="00F1188F"/>
    <w:rsid w:val="00F118F0"/>
    <w:rsid w:val="00F119EB"/>
    <w:rsid w:val="00F13000"/>
    <w:rsid w:val="00F13227"/>
    <w:rsid w:val="00F132F3"/>
    <w:rsid w:val="00F141C1"/>
    <w:rsid w:val="00F1436C"/>
    <w:rsid w:val="00F149ED"/>
    <w:rsid w:val="00F1572E"/>
    <w:rsid w:val="00F15890"/>
    <w:rsid w:val="00F165E2"/>
    <w:rsid w:val="00F16A11"/>
    <w:rsid w:val="00F16EDF"/>
    <w:rsid w:val="00F17C14"/>
    <w:rsid w:val="00F20069"/>
    <w:rsid w:val="00F20254"/>
    <w:rsid w:val="00F2041A"/>
    <w:rsid w:val="00F20572"/>
    <w:rsid w:val="00F20582"/>
    <w:rsid w:val="00F2082C"/>
    <w:rsid w:val="00F20BC3"/>
    <w:rsid w:val="00F2109F"/>
    <w:rsid w:val="00F215A9"/>
    <w:rsid w:val="00F21DAD"/>
    <w:rsid w:val="00F21EE0"/>
    <w:rsid w:val="00F22F0B"/>
    <w:rsid w:val="00F22FE3"/>
    <w:rsid w:val="00F23072"/>
    <w:rsid w:val="00F23286"/>
    <w:rsid w:val="00F24009"/>
    <w:rsid w:val="00F242CD"/>
    <w:rsid w:val="00F2497A"/>
    <w:rsid w:val="00F24C6F"/>
    <w:rsid w:val="00F25095"/>
    <w:rsid w:val="00F258F2"/>
    <w:rsid w:val="00F25EA0"/>
    <w:rsid w:val="00F25F7D"/>
    <w:rsid w:val="00F26322"/>
    <w:rsid w:val="00F26A7B"/>
    <w:rsid w:val="00F26ED2"/>
    <w:rsid w:val="00F27189"/>
    <w:rsid w:val="00F27B1F"/>
    <w:rsid w:val="00F31065"/>
    <w:rsid w:val="00F31C85"/>
    <w:rsid w:val="00F31F95"/>
    <w:rsid w:val="00F32088"/>
    <w:rsid w:val="00F32609"/>
    <w:rsid w:val="00F32BA8"/>
    <w:rsid w:val="00F32DBC"/>
    <w:rsid w:val="00F32F60"/>
    <w:rsid w:val="00F332A1"/>
    <w:rsid w:val="00F33501"/>
    <w:rsid w:val="00F33BA1"/>
    <w:rsid w:val="00F3465E"/>
    <w:rsid w:val="00F34A18"/>
    <w:rsid w:val="00F34E60"/>
    <w:rsid w:val="00F34FE3"/>
    <w:rsid w:val="00F3554B"/>
    <w:rsid w:val="00F355B4"/>
    <w:rsid w:val="00F35740"/>
    <w:rsid w:val="00F359D5"/>
    <w:rsid w:val="00F35C03"/>
    <w:rsid w:val="00F35C1B"/>
    <w:rsid w:val="00F35E83"/>
    <w:rsid w:val="00F36AAF"/>
    <w:rsid w:val="00F36E5B"/>
    <w:rsid w:val="00F40509"/>
    <w:rsid w:val="00F408EE"/>
    <w:rsid w:val="00F41E76"/>
    <w:rsid w:val="00F41E9E"/>
    <w:rsid w:val="00F41F9C"/>
    <w:rsid w:val="00F421CE"/>
    <w:rsid w:val="00F42710"/>
    <w:rsid w:val="00F42F49"/>
    <w:rsid w:val="00F43036"/>
    <w:rsid w:val="00F430CE"/>
    <w:rsid w:val="00F4359E"/>
    <w:rsid w:val="00F43EB7"/>
    <w:rsid w:val="00F43FDC"/>
    <w:rsid w:val="00F4442C"/>
    <w:rsid w:val="00F4463E"/>
    <w:rsid w:val="00F44772"/>
    <w:rsid w:val="00F450D4"/>
    <w:rsid w:val="00F455D9"/>
    <w:rsid w:val="00F45739"/>
    <w:rsid w:val="00F458A3"/>
    <w:rsid w:val="00F45D50"/>
    <w:rsid w:val="00F45F15"/>
    <w:rsid w:val="00F46FAA"/>
    <w:rsid w:val="00F47047"/>
    <w:rsid w:val="00F509C2"/>
    <w:rsid w:val="00F51F16"/>
    <w:rsid w:val="00F521CA"/>
    <w:rsid w:val="00F52361"/>
    <w:rsid w:val="00F5386B"/>
    <w:rsid w:val="00F54836"/>
    <w:rsid w:val="00F554A4"/>
    <w:rsid w:val="00F554F8"/>
    <w:rsid w:val="00F56FE2"/>
    <w:rsid w:val="00F6018F"/>
    <w:rsid w:val="00F60528"/>
    <w:rsid w:val="00F61066"/>
    <w:rsid w:val="00F61156"/>
    <w:rsid w:val="00F617C8"/>
    <w:rsid w:val="00F6356E"/>
    <w:rsid w:val="00F639B3"/>
    <w:rsid w:val="00F639C6"/>
    <w:rsid w:val="00F63ED5"/>
    <w:rsid w:val="00F6434D"/>
    <w:rsid w:val="00F645A4"/>
    <w:rsid w:val="00F650D4"/>
    <w:rsid w:val="00F6554D"/>
    <w:rsid w:val="00F65B24"/>
    <w:rsid w:val="00F65CF9"/>
    <w:rsid w:val="00F65DAA"/>
    <w:rsid w:val="00F65DBB"/>
    <w:rsid w:val="00F661A8"/>
    <w:rsid w:val="00F66B53"/>
    <w:rsid w:val="00F671D7"/>
    <w:rsid w:val="00F6727D"/>
    <w:rsid w:val="00F701C7"/>
    <w:rsid w:val="00F70724"/>
    <w:rsid w:val="00F709ED"/>
    <w:rsid w:val="00F71968"/>
    <w:rsid w:val="00F71DF5"/>
    <w:rsid w:val="00F71ECD"/>
    <w:rsid w:val="00F7215F"/>
    <w:rsid w:val="00F72D07"/>
    <w:rsid w:val="00F730D0"/>
    <w:rsid w:val="00F73227"/>
    <w:rsid w:val="00F7339F"/>
    <w:rsid w:val="00F74C2A"/>
    <w:rsid w:val="00F7592F"/>
    <w:rsid w:val="00F760CA"/>
    <w:rsid w:val="00F7762B"/>
    <w:rsid w:val="00F8091E"/>
    <w:rsid w:val="00F809F8"/>
    <w:rsid w:val="00F80D48"/>
    <w:rsid w:val="00F80DFF"/>
    <w:rsid w:val="00F8143D"/>
    <w:rsid w:val="00F81465"/>
    <w:rsid w:val="00F8286C"/>
    <w:rsid w:val="00F832AB"/>
    <w:rsid w:val="00F832F1"/>
    <w:rsid w:val="00F83609"/>
    <w:rsid w:val="00F83B1B"/>
    <w:rsid w:val="00F85CD1"/>
    <w:rsid w:val="00F8602D"/>
    <w:rsid w:val="00F8617E"/>
    <w:rsid w:val="00F86E11"/>
    <w:rsid w:val="00F8733D"/>
    <w:rsid w:val="00F87D2C"/>
    <w:rsid w:val="00F87E7C"/>
    <w:rsid w:val="00F90183"/>
    <w:rsid w:val="00F90555"/>
    <w:rsid w:val="00F905B2"/>
    <w:rsid w:val="00F908A2"/>
    <w:rsid w:val="00F912EE"/>
    <w:rsid w:val="00F913F9"/>
    <w:rsid w:val="00F91443"/>
    <w:rsid w:val="00F91738"/>
    <w:rsid w:val="00F9194B"/>
    <w:rsid w:val="00F91D61"/>
    <w:rsid w:val="00F927BF"/>
    <w:rsid w:val="00F92A68"/>
    <w:rsid w:val="00F94928"/>
    <w:rsid w:val="00F950C9"/>
    <w:rsid w:val="00F95242"/>
    <w:rsid w:val="00F956F1"/>
    <w:rsid w:val="00F95782"/>
    <w:rsid w:val="00F978C4"/>
    <w:rsid w:val="00F97960"/>
    <w:rsid w:val="00FA046A"/>
    <w:rsid w:val="00FA04C3"/>
    <w:rsid w:val="00FA0BA5"/>
    <w:rsid w:val="00FA0D79"/>
    <w:rsid w:val="00FA104E"/>
    <w:rsid w:val="00FA132A"/>
    <w:rsid w:val="00FA16EA"/>
    <w:rsid w:val="00FA1961"/>
    <w:rsid w:val="00FA1A17"/>
    <w:rsid w:val="00FA1B0F"/>
    <w:rsid w:val="00FA2852"/>
    <w:rsid w:val="00FA2F49"/>
    <w:rsid w:val="00FA3A17"/>
    <w:rsid w:val="00FA3AFC"/>
    <w:rsid w:val="00FA3F5C"/>
    <w:rsid w:val="00FA4C37"/>
    <w:rsid w:val="00FA4C93"/>
    <w:rsid w:val="00FA557E"/>
    <w:rsid w:val="00FA5BE1"/>
    <w:rsid w:val="00FA5EC6"/>
    <w:rsid w:val="00FA6CC8"/>
    <w:rsid w:val="00FA6FD4"/>
    <w:rsid w:val="00FA7AE4"/>
    <w:rsid w:val="00FB09E1"/>
    <w:rsid w:val="00FB1356"/>
    <w:rsid w:val="00FB1E13"/>
    <w:rsid w:val="00FB248A"/>
    <w:rsid w:val="00FB31AD"/>
    <w:rsid w:val="00FB3A16"/>
    <w:rsid w:val="00FB4854"/>
    <w:rsid w:val="00FB50C3"/>
    <w:rsid w:val="00FB56BE"/>
    <w:rsid w:val="00FB5744"/>
    <w:rsid w:val="00FB5901"/>
    <w:rsid w:val="00FB5995"/>
    <w:rsid w:val="00FB5D0D"/>
    <w:rsid w:val="00FB761B"/>
    <w:rsid w:val="00FC07E0"/>
    <w:rsid w:val="00FC0838"/>
    <w:rsid w:val="00FC17A3"/>
    <w:rsid w:val="00FC1BF8"/>
    <w:rsid w:val="00FC2067"/>
    <w:rsid w:val="00FC28B7"/>
    <w:rsid w:val="00FC2B47"/>
    <w:rsid w:val="00FC2D5D"/>
    <w:rsid w:val="00FC3671"/>
    <w:rsid w:val="00FC4888"/>
    <w:rsid w:val="00FC4EFB"/>
    <w:rsid w:val="00FC5D30"/>
    <w:rsid w:val="00FC5F9C"/>
    <w:rsid w:val="00FC606A"/>
    <w:rsid w:val="00FC6488"/>
    <w:rsid w:val="00FC648B"/>
    <w:rsid w:val="00FC6514"/>
    <w:rsid w:val="00FC6C63"/>
    <w:rsid w:val="00FC6F02"/>
    <w:rsid w:val="00FC733E"/>
    <w:rsid w:val="00FC78C7"/>
    <w:rsid w:val="00FD00FB"/>
    <w:rsid w:val="00FD0261"/>
    <w:rsid w:val="00FD060D"/>
    <w:rsid w:val="00FD0ADC"/>
    <w:rsid w:val="00FD0D2C"/>
    <w:rsid w:val="00FD10A6"/>
    <w:rsid w:val="00FD140B"/>
    <w:rsid w:val="00FD14AD"/>
    <w:rsid w:val="00FD15AC"/>
    <w:rsid w:val="00FD1E88"/>
    <w:rsid w:val="00FD2151"/>
    <w:rsid w:val="00FD3905"/>
    <w:rsid w:val="00FD3D7B"/>
    <w:rsid w:val="00FD4AD0"/>
    <w:rsid w:val="00FD5E9E"/>
    <w:rsid w:val="00FD6430"/>
    <w:rsid w:val="00FD668C"/>
    <w:rsid w:val="00FD6991"/>
    <w:rsid w:val="00FD72A4"/>
    <w:rsid w:val="00FD7CAB"/>
    <w:rsid w:val="00FE2C8F"/>
    <w:rsid w:val="00FE30B5"/>
    <w:rsid w:val="00FE3B53"/>
    <w:rsid w:val="00FE3C0C"/>
    <w:rsid w:val="00FE3CF1"/>
    <w:rsid w:val="00FE3FAA"/>
    <w:rsid w:val="00FE3FFF"/>
    <w:rsid w:val="00FE4316"/>
    <w:rsid w:val="00FE460C"/>
    <w:rsid w:val="00FE5033"/>
    <w:rsid w:val="00FE54E6"/>
    <w:rsid w:val="00FE5641"/>
    <w:rsid w:val="00FE5667"/>
    <w:rsid w:val="00FE5995"/>
    <w:rsid w:val="00FE67F4"/>
    <w:rsid w:val="00FE7128"/>
    <w:rsid w:val="00FE7A03"/>
    <w:rsid w:val="00FE7C37"/>
    <w:rsid w:val="00FE7E77"/>
    <w:rsid w:val="00FE7E9F"/>
    <w:rsid w:val="00FF323F"/>
    <w:rsid w:val="00FF3765"/>
    <w:rsid w:val="00FF454C"/>
    <w:rsid w:val="00FF518B"/>
    <w:rsid w:val="00FF5BB8"/>
    <w:rsid w:val="00FF60D1"/>
    <w:rsid w:val="00FF6BEC"/>
    <w:rsid w:val="00FF6CB1"/>
    <w:rsid w:val="00FF73DE"/>
    <w:rsid w:val="00FF745F"/>
    <w:rsid w:val="00FF758A"/>
    <w:rsid w:val="00FF7A34"/>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2F"/>
    <w:pPr>
      <w:spacing w:after="120" w:line="360" w:lineRule="auto"/>
      <w:ind w:firstLine="567"/>
      <w:jc w:val="both"/>
    </w:pPr>
    <w:rPr>
      <w:sz w:val="24"/>
      <w:szCs w:val="24"/>
      <w:lang w:val="es-ES" w:eastAsia="es-ES"/>
    </w:rPr>
  </w:style>
  <w:style w:type="paragraph" w:styleId="Heading1">
    <w:name w:val="heading 1"/>
    <w:basedOn w:val="Normal"/>
    <w:next w:val="Normal"/>
    <w:link w:val="Heading1Char"/>
    <w:uiPriority w:val="99"/>
    <w:qFormat/>
    <w:rsid w:val="00E77546"/>
    <w:pPr>
      <w:keepNext/>
      <w:jc w:val="right"/>
      <w:outlineLvl w:val="0"/>
    </w:pPr>
    <w:rPr>
      <w:b/>
      <w:color w:val="008000"/>
      <w:sz w:val="20"/>
      <w:szCs w:val="20"/>
    </w:rPr>
  </w:style>
  <w:style w:type="paragraph" w:styleId="Heading2">
    <w:name w:val="heading 2"/>
    <w:basedOn w:val="Normal"/>
    <w:next w:val="Normal"/>
    <w:link w:val="Heading2Char"/>
    <w:uiPriority w:val="99"/>
    <w:qFormat/>
    <w:rsid w:val="00E77546"/>
    <w:pPr>
      <w:keepNext/>
      <w:jc w:val="right"/>
      <w:outlineLvl w:val="1"/>
    </w:pPr>
    <w:rPr>
      <w:sz w:val="18"/>
      <w:szCs w:val="20"/>
      <w:u w:val="single"/>
    </w:rPr>
  </w:style>
  <w:style w:type="paragraph" w:styleId="Heading3">
    <w:name w:val="heading 3"/>
    <w:basedOn w:val="Normal"/>
    <w:next w:val="Normal"/>
    <w:link w:val="Heading3Char"/>
    <w:uiPriority w:val="99"/>
    <w:qFormat/>
    <w:rsid w:val="00AF2E8D"/>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7BD"/>
    <w:rPr>
      <w:rFonts w:asciiTheme="majorHAnsi" w:eastAsiaTheme="majorEastAsia" w:hAnsiTheme="majorHAnsi" w:cstheme="majorBidi"/>
      <w:b/>
      <w:bCs/>
      <w:kern w:val="32"/>
      <w:sz w:val="32"/>
      <w:szCs w:val="32"/>
      <w:lang w:val="es-ES" w:eastAsia="es-ES"/>
    </w:rPr>
  </w:style>
  <w:style w:type="character" w:customStyle="1" w:styleId="Heading2Char">
    <w:name w:val="Heading 2 Char"/>
    <w:basedOn w:val="DefaultParagraphFont"/>
    <w:link w:val="Heading2"/>
    <w:uiPriority w:val="9"/>
    <w:semiHidden/>
    <w:rsid w:val="000127BD"/>
    <w:rPr>
      <w:rFonts w:asciiTheme="majorHAnsi" w:eastAsiaTheme="majorEastAsia" w:hAnsiTheme="majorHAnsi" w:cstheme="majorBidi"/>
      <w:b/>
      <w:bCs/>
      <w:i/>
      <w:iCs/>
      <w:sz w:val="28"/>
      <w:szCs w:val="28"/>
      <w:lang w:val="es-ES" w:eastAsia="es-ES"/>
    </w:rPr>
  </w:style>
  <w:style w:type="character" w:customStyle="1" w:styleId="Heading3Char">
    <w:name w:val="Heading 3 Char"/>
    <w:basedOn w:val="DefaultParagraphFont"/>
    <w:link w:val="Heading3"/>
    <w:uiPriority w:val="99"/>
    <w:semiHidden/>
    <w:locked/>
    <w:rsid w:val="00AF2E8D"/>
    <w:rPr>
      <w:rFonts w:ascii="Cambria" w:hAnsi="Cambria" w:cs="Times New Roman"/>
      <w:b/>
      <w:bCs/>
      <w:color w:val="4F81BD"/>
      <w:sz w:val="24"/>
      <w:szCs w:val="24"/>
      <w:lang w:val="es-ES" w:eastAsia="es-ES"/>
    </w:rPr>
  </w:style>
  <w:style w:type="paragraph" w:styleId="Header">
    <w:name w:val="header"/>
    <w:basedOn w:val="Normal"/>
    <w:link w:val="HeaderChar"/>
    <w:uiPriority w:val="99"/>
    <w:rsid w:val="00E77546"/>
    <w:pPr>
      <w:tabs>
        <w:tab w:val="center" w:pos="4252"/>
        <w:tab w:val="right" w:pos="8504"/>
      </w:tabs>
    </w:pPr>
  </w:style>
  <w:style w:type="character" w:customStyle="1" w:styleId="HeaderChar">
    <w:name w:val="Header Char"/>
    <w:basedOn w:val="DefaultParagraphFont"/>
    <w:link w:val="Header"/>
    <w:uiPriority w:val="99"/>
    <w:semiHidden/>
    <w:rsid w:val="000127BD"/>
    <w:rPr>
      <w:sz w:val="24"/>
      <w:szCs w:val="24"/>
      <w:lang w:val="es-ES" w:eastAsia="es-ES"/>
    </w:rPr>
  </w:style>
  <w:style w:type="paragraph" w:styleId="Footer">
    <w:name w:val="footer"/>
    <w:basedOn w:val="Normal"/>
    <w:link w:val="FooterChar"/>
    <w:uiPriority w:val="99"/>
    <w:rsid w:val="00E77546"/>
    <w:pPr>
      <w:tabs>
        <w:tab w:val="center" w:pos="4252"/>
        <w:tab w:val="right" w:pos="8504"/>
      </w:tabs>
    </w:pPr>
  </w:style>
  <w:style w:type="character" w:customStyle="1" w:styleId="FooterChar">
    <w:name w:val="Footer Char"/>
    <w:basedOn w:val="DefaultParagraphFont"/>
    <w:link w:val="Footer"/>
    <w:uiPriority w:val="99"/>
    <w:semiHidden/>
    <w:rsid w:val="000127BD"/>
    <w:rPr>
      <w:sz w:val="24"/>
      <w:szCs w:val="24"/>
      <w:lang w:val="es-ES" w:eastAsia="es-ES"/>
    </w:rPr>
  </w:style>
  <w:style w:type="table" w:styleId="TableGrid">
    <w:name w:val="Table Grid"/>
    <w:basedOn w:val="TableNormal"/>
    <w:uiPriority w:val="99"/>
    <w:rsid w:val="00E775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7546"/>
    <w:rPr>
      <w:rFonts w:cs="Times New Roman"/>
      <w:color w:val="0000FF"/>
      <w:u w:val="single"/>
    </w:rPr>
  </w:style>
  <w:style w:type="character" w:styleId="FollowedHyperlink">
    <w:name w:val="FollowedHyperlink"/>
    <w:basedOn w:val="DefaultParagraphFont"/>
    <w:uiPriority w:val="99"/>
    <w:rsid w:val="00AB62A7"/>
    <w:rPr>
      <w:rFonts w:cs="Times New Roman"/>
      <w:color w:val="800080"/>
      <w:u w:val="single"/>
    </w:rPr>
  </w:style>
  <w:style w:type="paragraph" w:styleId="BalloonText">
    <w:name w:val="Balloon Text"/>
    <w:basedOn w:val="Normal"/>
    <w:link w:val="BalloonTextChar"/>
    <w:uiPriority w:val="99"/>
    <w:semiHidden/>
    <w:rsid w:val="00C47021"/>
    <w:rPr>
      <w:rFonts w:ascii="Tahoma" w:hAnsi="Tahoma" w:cs="Tahoma"/>
      <w:sz w:val="16"/>
      <w:szCs w:val="16"/>
    </w:rPr>
  </w:style>
  <w:style w:type="character" w:customStyle="1" w:styleId="BalloonTextChar">
    <w:name w:val="Balloon Text Char"/>
    <w:basedOn w:val="DefaultParagraphFont"/>
    <w:link w:val="BalloonText"/>
    <w:uiPriority w:val="99"/>
    <w:semiHidden/>
    <w:rsid w:val="000127BD"/>
    <w:rPr>
      <w:sz w:val="0"/>
      <w:szCs w:val="0"/>
      <w:lang w:val="es-ES" w:eastAsia="es-ES"/>
    </w:rPr>
  </w:style>
  <w:style w:type="paragraph" w:customStyle="1" w:styleId="ATextoNotasCoDep">
    <w:name w:val="A Texto Notas CoDep"/>
    <w:basedOn w:val="Normal"/>
    <w:link w:val="ATextoNotasCoDepCar"/>
    <w:uiPriority w:val="99"/>
    <w:rsid w:val="0078452F"/>
    <w:pPr>
      <w:ind w:firstLine="425"/>
    </w:pPr>
    <w:rPr>
      <w:szCs w:val="22"/>
      <w:lang w:val="es-AR"/>
    </w:rPr>
  </w:style>
  <w:style w:type="paragraph" w:customStyle="1" w:styleId="CoDepDescr">
    <w:name w:val="CoDep_Descr"/>
    <w:basedOn w:val="Normal"/>
    <w:link w:val="CoDepDescrCar"/>
    <w:uiPriority w:val="99"/>
    <w:rsid w:val="00A36D19"/>
    <w:pPr>
      <w:spacing w:before="100"/>
      <w:ind w:firstLine="426"/>
    </w:pPr>
    <w:rPr>
      <w:szCs w:val="22"/>
      <w:lang w:val="es-ES_tradnl"/>
    </w:rPr>
  </w:style>
  <w:style w:type="character" w:customStyle="1" w:styleId="ATextoNotasCoDepCar">
    <w:name w:val="A Texto Notas CoDep Car"/>
    <w:link w:val="ATextoNotasCoDep"/>
    <w:uiPriority w:val="99"/>
    <w:locked/>
    <w:rsid w:val="0078452F"/>
    <w:rPr>
      <w:sz w:val="22"/>
      <w:lang w:val="es-AR" w:eastAsia="es-ES"/>
    </w:rPr>
  </w:style>
  <w:style w:type="character" w:customStyle="1" w:styleId="CoDepDescrCar">
    <w:name w:val="CoDep_Descr Car"/>
    <w:link w:val="CoDepDescr"/>
    <w:uiPriority w:val="99"/>
    <w:locked/>
    <w:rsid w:val="00A36D19"/>
    <w:rPr>
      <w:sz w:val="22"/>
      <w:lang w:val="es-ES_tradnl"/>
    </w:rPr>
  </w:style>
  <w:style w:type="character" w:styleId="Strong">
    <w:name w:val="Strong"/>
    <w:basedOn w:val="DefaultParagraphFont"/>
    <w:uiPriority w:val="99"/>
    <w:qFormat/>
    <w:rsid w:val="001A20BB"/>
    <w:rPr>
      <w:rFonts w:cs="Times New Roman"/>
      <w:b/>
      <w:bCs/>
    </w:rPr>
  </w:style>
  <w:style w:type="paragraph" w:styleId="ListBullet">
    <w:name w:val="List Bullet"/>
    <w:basedOn w:val="Normal"/>
    <w:uiPriority w:val="99"/>
    <w:rsid w:val="00074E9A"/>
    <w:pPr>
      <w:numPr>
        <w:numId w:val="2"/>
      </w:numPr>
      <w:contextualSpacing/>
    </w:pPr>
  </w:style>
  <w:style w:type="character" w:customStyle="1" w:styleId="st">
    <w:name w:val="st"/>
    <w:basedOn w:val="DefaultParagraphFont"/>
    <w:uiPriority w:val="99"/>
    <w:rsid w:val="008862E2"/>
    <w:rPr>
      <w:rFonts w:cs="Times New Roman"/>
    </w:rPr>
  </w:style>
  <w:style w:type="paragraph" w:styleId="ListParagraph">
    <w:name w:val="List Paragraph"/>
    <w:basedOn w:val="Normal"/>
    <w:link w:val="ListParagraphChar"/>
    <w:uiPriority w:val="99"/>
    <w:qFormat/>
    <w:rsid w:val="00913D3B"/>
    <w:pPr>
      <w:ind w:left="720"/>
      <w:contextualSpacing/>
    </w:pPr>
  </w:style>
  <w:style w:type="paragraph" w:customStyle="1" w:styleId="Estilo1">
    <w:name w:val="Estilo1"/>
    <w:basedOn w:val="Normal"/>
    <w:link w:val="Estilo1Car"/>
    <w:uiPriority w:val="99"/>
    <w:rsid w:val="00AF2E8D"/>
    <w:pPr>
      <w:tabs>
        <w:tab w:val="left" w:pos="851"/>
      </w:tabs>
      <w:ind w:firstLine="0"/>
    </w:pPr>
    <w:rPr>
      <w:lang w:val="es-AR"/>
    </w:rPr>
  </w:style>
  <w:style w:type="paragraph" w:customStyle="1" w:styleId="TtuloInformeDireccin">
    <w:name w:val="Título Informe Dirección"/>
    <w:basedOn w:val="ListParagraph"/>
    <w:link w:val="TtuloInformeDireccinCar"/>
    <w:uiPriority w:val="99"/>
    <w:rsid w:val="00D34B85"/>
    <w:pPr>
      <w:numPr>
        <w:numId w:val="4"/>
      </w:numPr>
      <w:ind w:left="851" w:hanging="284"/>
      <w:contextualSpacing w:val="0"/>
    </w:pPr>
    <w:rPr>
      <w:b/>
      <w:lang w:val="es-AR"/>
    </w:rPr>
  </w:style>
  <w:style w:type="character" w:customStyle="1" w:styleId="Estilo1Car">
    <w:name w:val="Estilo1 Car"/>
    <w:basedOn w:val="DefaultParagraphFont"/>
    <w:link w:val="Estilo1"/>
    <w:uiPriority w:val="99"/>
    <w:locked/>
    <w:rsid w:val="00AF2E8D"/>
    <w:rPr>
      <w:rFonts w:cs="Times New Roman"/>
      <w:sz w:val="24"/>
      <w:szCs w:val="24"/>
      <w:lang w:val="es-AR" w:eastAsia="es-ES"/>
    </w:rPr>
  </w:style>
  <w:style w:type="paragraph" w:customStyle="1" w:styleId="PrrafoInformeDireccin">
    <w:name w:val="Párrafo Informe Dirección"/>
    <w:basedOn w:val="ListParagraph"/>
    <w:link w:val="PrrafoInformeDireccinCar"/>
    <w:uiPriority w:val="99"/>
    <w:rsid w:val="00D34B85"/>
    <w:pPr>
      <w:ind w:left="851" w:firstLine="0"/>
      <w:contextualSpacing w:val="0"/>
    </w:pPr>
    <w:rPr>
      <w:lang w:val="es-AR"/>
    </w:rPr>
  </w:style>
  <w:style w:type="character" w:customStyle="1" w:styleId="ListParagraphChar">
    <w:name w:val="List Paragraph Char"/>
    <w:basedOn w:val="DefaultParagraphFont"/>
    <w:link w:val="ListParagraph"/>
    <w:uiPriority w:val="99"/>
    <w:locked/>
    <w:rsid w:val="00D34B85"/>
    <w:rPr>
      <w:rFonts w:cs="Times New Roman"/>
      <w:sz w:val="24"/>
      <w:szCs w:val="24"/>
      <w:lang w:val="es-ES" w:eastAsia="es-ES"/>
    </w:rPr>
  </w:style>
  <w:style w:type="character" w:customStyle="1" w:styleId="TtuloInformeDireccinCar">
    <w:name w:val="Título Informe Dirección Car"/>
    <w:basedOn w:val="ListParagraphChar"/>
    <w:link w:val="TtuloInformeDireccin"/>
    <w:uiPriority w:val="99"/>
    <w:locked/>
    <w:rsid w:val="00D34B85"/>
    <w:rPr>
      <w:b/>
    </w:rPr>
  </w:style>
  <w:style w:type="paragraph" w:customStyle="1" w:styleId="Estilo10">
    <w:name w:val="Estilo 1"/>
    <w:basedOn w:val="Normal"/>
    <w:link w:val="Estilo1Car0"/>
    <w:uiPriority w:val="99"/>
    <w:rsid w:val="003274B2"/>
    <w:pPr>
      <w:tabs>
        <w:tab w:val="left" w:pos="425"/>
      </w:tabs>
    </w:pPr>
    <w:rPr>
      <w:szCs w:val="22"/>
      <w:lang w:val="es-ES_tradnl"/>
    </w:rPr>
  </w:style>
  <w:style w:type="character" w:customStyle="1" w:styleId="PrrafoInformeDireccinCar">
    <w:name w:val="Párrafo Informe Dirección Car"/>
    <w:basedOn w:val="ListParagraphChar"/>
    <w:link w:val="PrrafoInformeDireccin"/>
    <w:uiPriority w:val="99"/>
    <w:locked/>
    <w:rsid w:val="00D34B85"/>
    <w:rPr>
      <w:lang w:val="es-AR"/>
    </w:rPr>
  </w:style>
  <w:style w:type="paragraph" w:customStyle="1" w:styleId="TtuloOrdendelda">
    <w:name w:val="Título Orden del día"/>
    <w:basedOn w:val="Normal"/>
    <w:link w:val="TtuloOrdendeldaCar"/>
    <w:uiPriority w:val="99"/>
    <w:rsid w:val="003274B2"/>
    <w:pPr>
      <w:tabs>
        <w:tab w:val="left" w:pos="425"/>
      </w:tabs>
      <w:ind w:firstLine="0"/>
    </w:pPr>
    <w:rPr>
      <w:b/>
    </w:rPr>
  </w:style>
  <w:style w:type="character" w:customStyle="1" w:styleId="Estilo1Car0">
    <w:name w:val="Estilo 1 Car"/>
    <w:basedOn w:val="DefaultParagraphFont"/>
    <w:link w:val="Estilo10"/>
    <w:uiPriority w:val="99"/>
    <w:locked/>
    <w:rsid w:val="003274B2"/>
    <w:rPr>
      <w:rFonts w:cs="Times New Roman"/>
      <w:sz w:val="22"/>
      <w:szCs w:val="22"/>
      <w:lang w:val="es-ES_tradnl" w:eastAsia="es-ES"/>
    </w:rPr>
  </w:style>
  <w:style w:type="paragraph" w:customStyle="1" w:styleId="PrrafoOrdendelda">
    <w:name w:val="Párrafo Orden del día"/>
    <w:basedOn w:val="Normal"/>
    <w:link w:val="PrrafoOrdendeldaCar"/>
    <w:uiPriority w:val="99"/>
    <w:rsid w:val="009E324E"/>
    <w:pPr>
      <w:tabs>
        <w:tab w:val="left" w:pos="851"/>
      </w:tabs>
      <w:ind w:firstLine="426"/>
    </w:pPr>
    <w:rPr>
      <w:szCs w:val="22"/>
      <w:lang w:val="es-AR"/>
    </w:rPr>
  </w:style>
  <w:style w:type="character" w:customStyle="1" w:styleId="TtuloOrdendeldaCar">
    <w:name w:val="Título Orden del día Car"/>
    <w:basedOn w:val="DefaultParagraphFont"/>
    <w:link w:val="TtuloOrdendelda"/>
    <w:uiPriority w:val="99"/>
    <w:locked/>
    <w:rsid w:val="003274B2"/>
    <w:rPr>
      <w:rFonts w:cs="Times New Roman"/>
      <w:b/>
      <w:sz w:val="24"/>
      <w:szCs w:val="24"/>
      <w:lang w:val="es-ES" w:eastAsia="es-ES"/>
    </w:rPr>
  </w:style>
  <w:style w:type="character" w:customStyle="1" w:styleId="PrrafoOrdendeldaCar">
    <w:name w:val="Párrafo Orden del día Car"/>
    <w:basedOn w:val="DefaultParagraphFont"/>
    <w:link w:val="PrrafoOrdendelda"/>
    <w:uiPriority w:val="99"/>
    <w:locked/>
    <w:rsid w:val="009E324E"/>
    <w:rPr>
      <w:rFonts w:cs="Times New Roman"/>
      <w:sz w:val="22"/>
      <w:szCs w:val="22"/>
      <w:lang w:val="es-AR" w:eastAsia="es-ES"/>
    </w:rPr>
  </w:style>
  <w:style w:type="paragraph" w:customStyle="1" w:styleId="Estilo2">
    <w:name w:val="Estilo2"/>
    <w:basedOn w:val="TtuloInformeDireccin"/>
    <w:link w:val="Estilo2Car"/>
    <w:uiPriority w:val="99"/>
    <w:rsid w:val="00531437"/>
    <w:rPr>
      <w:lang w:val="es-ES"/>
    </w:rPr>
  </w:style>
  <w:style w:type="character" w:customStyle="1" w:styleId="Estilo2Car">
    <w:name w:val="Estilo2 Car"/>
    <w:basedOn w:val="TtuloInformeDireccinCar"/>
    <w:link w:val="Estilo2"/>
    <w:uiPriority w:val="99"/>
    <w:locked/>
    <w:rsid w:val="00531437"/>
    <w:rPr>
      <w:lang w:val="es-ES"/>
    </w:rPr>
  </w:style>
  <w:style w:type="paragraph" w:styleId="HTMLPreformatted">
    <w:name w:val="HTML Preformatted"/>
    <w:basedOn w:val="Normal"/>
    <w:link w:val="HTMLPreformattedChar"/>
    <w:uiPriority w:val="99"/>
    <w:rsid w:val="00F7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F7762B"/>
    <w:rPr>
      <w:rFonts w:ascii="Courier New" w:hAnsi="Courier New" w:cs="Courier New"/>
      <w:lang w:val="es-AR" w:eastAsia="es-AR"/>
    </w:rPr>
  </w:style>
  <w:style w:type="paragraph" w:customStyle="1" w:styleId="ATitNotasCoDep">
    <w:name w:val="A Tit Notas CoDep"/>
    <w:basedOn w:val="ListParagraph"/>
    <w:next w:val="ATextoNotasCoDep"/>
    <w:link w:val="ATitNotasCoDepCar"/>
    <w:uiPriority w:val="99"/>
    <w:rsid w:val="00AF70D2"/>
    <w:pPr>
      <w:numPr>
        <w:numId w:val="8"/>
      </w:numPr>
      <w:ind w:left="426" w:hanging="426"/>
      <w:contextualSpacing w:val="0"/>
    </w:pPr>
    <w:rPr>
      <w:b/>
      <w:szCs w:val="22"/>
      <w:lang w:val="es-AR"/>
    </w:rPr>
  </w:style>
  <w:style w:type="character" w:customStyle="1" w:styleId="ATitNotasCoDepCar">
    <w:name w:val="A Tit Notas CoDep Car"/>
    <w:basedOn w:val="ListParagraphChar"/>
    <w:link w:val="ATitNotasCoDep"/>
    <w:uiPriority w:val="99"/>
    <w:locked/>
    <w:rsid w:val="00AF70D2"/>
    <w:rPr>
      <w:b/>
    </w:rPr>
  </w:style>
  <w:style w:type="paragraph" w:customStyle="1" w:styleId="AtemInfDirCoDep">
    <w:name w:val="A Ítem Inf Dir CoDep"/>
    <w:basedOn w:val="ATitNotasCoDep"/>
    <w:link w:val="AtemInfDirCoDepCar"/>
    <w:uiPriority w:val="99"/>
    <w:rsid w:val="00C62739"/>
    <w:pPr>
      <w:numPr>
        <w:numId w:val="11"/>
      </w:numPr>
      <w:ind w:left="720"/>
    </w:pPr>
    <w:rPr>
      <w:lang w:eastAsia="es-AR"/>
    </w:rPr>
  </w:style>
  <w:style w:type="character" w:customStyle="1" w:styleId="AtemInfDirCoDepCar">
    <w:name w:val="A Ítem Inf Dir CoDep Car"/>
    <w:basedOn w:val="ATitNotasCoDepCar"/>
    <w:link w:val="AtemInfDirCoDep"/>
    <w:uiPriority w:val="99"/>
    <w:locked/>
    <w:rsid w:val="00C62739"/>
  </w:style>
  <w:style w:type="paragraph" w:customStyle="1" w:styleId="ATtInfDirCoDep">
    <w:name w:val="A Tít Inf Dir CoDep"/>
    <w:basedOn w:val="ATextoNotasCoDep"/>
    <w:link w:val="ATtInfDirCoDepCar"/>
    <w:uiPriority w:val="99"/>
    <w:rsid w:val="00C62739"/>
    <w:pPr>
      <w:ind w:firstLine="0"/>
    </w:pPr>
    <w:rPr>
      <w:b/>
    </w:rPr>
  </w:style>
  <w:style w:type="paragraph" w:customStyle="1" w:styleId="ATextoInfCoDep">
    <w:name w:val="A Texto Inf CoDep"/>
    <w:basedOn w:val="ATextoNotasCoDep"/>
    <w:link w:val="ATextoInfCoDepCar"/>
    <w:uiPriority w:val="99"/>
    <w:rsid w:val="00450F15"/>
    <w:pPr>
      <w:ind w:left="426" w:hanging="1"/>
    </w:pPr>
  </w:style>
  <w:style w:type="character" w:customStyle="1" w:styleId="ATtInfDirCoDepCar">
    <w:name w:val="A Tít Inf Dir CoDep Car"/>
    <w:basedOn w:val="ATextoNotasCoDepCar"/>
    <w:link w:val="ATtInfDirCoDep"/>
    <w:uiPriority w:val="99"/>
    <w:locked/>
    <w:rsid w:val="00C62739"/>
    <w:rPr>
      <w:rFonts w:cs="Times New Roman"/>
      <w:b/>
      <w:szCs w:val="22"/>
    </w:rPr>
  </w:style>
  <w:style w:type="character" w:customStyle="1" w:styleId="ATextoInfCoDepCar">
    <w:name w:val="A Texto Inf CoDep Car"/>
    <w:basedOn w:val="ATextoNotasCoDepCar"/>
    <w:link w:val="ATextoInfCoDep"/>
    <w:uiPriority w:val="99"/>
    <w:locked/>
    <w:rsid w:val="00450F15"/>
    <w:rPr>
      <w:rFonts w:cs="Times New Roman"/>
      <w:szCs w:val="22"/>
    </w:rPr>
  </w:style>
  <w:style w:type="paragraph" w:customStyle="1" w:styleId="AtemComentario">
    <w:name w:val="A Ítem Comentario"/>
    <w:basedOn w:val="ATextoNotasCoDep"/>
    <w:uiPriority w:val="99"/>
    <w:rsid w:val="00663A70"/>
    <w:pPr>
      <w:numPr>
        <w:numId w:val="16"/>
      </w:numPr>
      <w:ind w:left="0" w:firstLine="0"/>
    </w:pPr>
  </w:style>
</w:styles>
</file>

<file path=word/webSettings.xml><?xml version="1.0" encoding="utf-8"?>
<w:webSettings xmlns:r="http://schemas.openxmlformats.org/officeDocument/2006/relationships" xmlns:w="http://schemas.openxmlformats.org/wordprocessingml/2006/main">
  <w:divs>
    <w:div w:id="1690377507">
      <w:marLeft w:val="0"/>
      <w:marRight w:val="0"/>
      <w:marTop w:val="0"/>
      <w:marBottom w:val="0"/>
      <w:divBdr>
        <w:top w:val="none" w:sz="0" w:space="0" w:color="auto"/>
        <w:left w:val="none" w:sz="0" w:space="0" w:color="auto"/>
        <w:bottom w:val="none" w:sz="0" w:space="0" w:color="auto"/>
        <w:right w:val="none" w:sz="0" w:space="0" w:color="auto"/>
      </w:divBdr>
      <w:divsChild>
        <w:div w:id="1690377504">
          <w:marLeft w:val="0"/>
          <w:marRight w:val="0"/>
          <w:marTop w:val="0"/>
          <w:marBottom w:val="0"/>
          <w:divBdr>
            <w:top w:val="none" w:sz="0" w:space="0" w:color="auto"/>
            <w:left w:val="none" w:sz="0" w:space="0" w:color="auto"/>
            <w:bottom w:val="none" w:sz="0" w:space="0" w:color="auto"/>
            <w:right w:val="none" w:sz="0" w:space="0" w:color="auto"/>
          </w:divBdr>
          <w:divsChild>
            <w:div w:id="1690377518">
              <w:marLeft w:val="0"/>
              <w:marRight w:val="0"/>
              <w:marTop w:val="0"/>
              <w:marBottom w:val="0"/>
              <w:divBdr>
                <w:top w:val="none" w:sz="0" w:space="0" w:color="auto"/>
                <w:left w:val="none" w:sz="0" w:space="0" w:color="auto"/>
                <w:bottom w:val="none" w:sz="0" w:space="0" w:color="auto"/>
                <w:right w:val="none" w:sz="0" w:space="0" w:color="auto"/>
              </w:divBdr>
              <w:divsChild>
                <w:div w:id="1690377510">
                  <w:marLeft w:val="0"/>
                  <w:marRight w:val="0"/>
                  <w:marTop w:val="0"/>
                  <w:marBottom w:val="0"/>
                  <w:divBdr>
                    <w:top w:val="none" w:sz="0" w:space="0" w:color="auto"/>
                    <w:left w:val="none" w:sz="0" w:space="0" w:color="auto"/>
                    <w:bottom w:val="none" w:sz="0" w:space="0" w:color="auto"/>
                    <w:right w:val="none" w:sz="0" w:space="0" w:color="auto"/>
                  </w:divBdr>
                  <w:divsChild>
                    <w:div w:id="1690377505">
                      <w:marLeft w:val="0"/>
                      <w:marRight w:val="0"/>
                      <w:marTop w:val="0"/>
                      <w:marBottom w:val="0"/>
                      <w:divBdr>
                        <w:top w:val="none" w:sz="0" w:space="0" w:color="auto"/>
                        <w:left w:val="none" w:sz="0" w:space="0" w:color="auto"/>
                        <w:bottom w:val="none" w:sz="0" w:space="0" w:color="auto"/>
                        <w:right w:val="none" w:sz="0" w:space="0" w:color="auto"/>
                      </w:divBdr>
                      <w:divsChild>
                        <w:div w:id="1690377511">
                          <w:marLeft w:val="0"/>
                          <w:marRight w:val="0"/>
                          <w:marTop w:val="0"/>
                          <w:marBottom w:val="0"/>
                          <w:divBdr>
                            <w:top w:val="none" w:sz="0" w:space="0" w:color="auto"/>
                            <w:left w:val="none" w:sz="0" w:space="0" w:color="auto"/>
                            <w:bottom w:val="none" w:sz="0" w:space="0" w:color="auto"/>
                            <w:right w:val="none" w:sz="0" w:space="0" w:color="auto"/>
                          </w:divBdr>
                          <w:divsChild>
                            <w:div w:id="169037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7506">
          <w:marLeft w:val="0"/>
          <w:marRight w:val="0"/>
          <w:marTop w:val="0"/>
          <w:marBottom w:val="0"/>
          <w:divBdr>
            <w:top w:val="none" w:sz="0" w:space="0" w:color="auto"/>
            <w:left w:val="none" w:sz="0" w:space="0" w:color="auto"/>
            <w:bottom w:val="none" w:sz="0" w:space="0" w:color="auto"/>
            <w:right w:val="none" w:sz="0" w:space="0" w:color="auto"/>
          </w:divBdr>
          <w:divsChild>
            <w:div w:id="1690377509">
              <w:marLeft w:val="0"/>
              <w:marRight w:val="0"/>
              <w:marTop w:val="0"/>
              <w:marBottom w:val="0"/>
              <w:divBdr>
                <w:top w:val="none" w:sz="0" w:space="0" w:color="auto"/>
                <w:left w:val="none" w:sz="0" w:space="0" w:color="auto"/>
                <w:bottom w:val="none" w:sz="0" w:space="0" w:color="auto"/>
                <w:right w:val="none" w:sz="0" w:space="0" w:color="auto"/>
              </w:divBdr>
              <w:divsChild>
                <w:div w:id="1690377516">
                  <w:marLeft w:val="0"/>
                  <w:marRight w:val="0"/>
                  <w:marTop w:val="0"/>
                  <w:marBottom w:val="0"/>
                  <w:divBdr>
                    <w:top w:val="none" w:sz="0" w:space="0" w:color="auto"/>
                    <w:left w:val="none" w:sz="0" w:space="0" w:color="auto"/>
                    <w:bottom w:val="none" w:sz="0" w:space="0" w:color="auto"/>
                    <w:right w:val="none" w:sz="0" w:space="0" w:color="auto"/>
                  </w:divBdr>
                  <w:divsChild>
                    <w:div w:id="1690377521">
                      <w:marLeft w:val="0"/>
                      <w:marRight w:val="0"/>
                      <w:marTop w:val="0"/>
                      <w:marBottom w:val="0"/>
                      <w:divBdr>
                        <w:top w:val="none" w:sz="0" w:space="0" w:color="auto"/>
                        <w:left w:val="none" w:sz="0" w:space="0" w:color="auto"/>
                        <w:bottom w:val="none" w:sz="0" w:space="0" w:color="auto"/>
                        <w:right w:val="none" w:sz="0" w:space="0" w:color="auto"/>
                      </w:divBdr>
                      <w:divsChild>
                        <w:div w:id="1690377527">
                          <w:marLeft w:val="0"/>
                          <w:marRight w:val="0"/>
                          <w:marTop w:val="0"/>
                          <w:marBottom w:val="0"/>
                          <w:divBdr>
                            <w:top w:val="none" w:sz="0" w:space="0" w:color="auto"/>
                            <w:left w:val="none" w:sz="0" w:space="0" w:color="auto"/>
                            <w:bottom w:val="none" w:sz="0" w:space="0" w:color="auto"/>
                            <w:right w:val="none" w:sz="0" w:space="0" w:color="auto"/>
                          </w:divBdr>
                          <w:divsChild>
                            <w:div w:id="1690377512">
                              <w:marLeft w:val="0"/>
                              <w:marRight w:val="0"/>
                              <w:marTop w:val="0"/>
                              <w:marBottom w:val="0"/>
                              <w:divBdr>
                                <w:top w:val="none" w:sz="0" w:space="0" w:color="auto"/>
                                <w:left w:val="none" w:sz="0" w:space="0" w:color="auto"/>
                                <w:bottom w:val="none" w:sz="0" w:space="0" w:color="auto"/>
                                <w:right w:val="none" w:sz="0" w:space="0" w:color="auto"/>
                              </w:divBdr>
                              <w:divsChild>
                                <w:div w:id="1690377522">
                                  <w:marLeft w:val="0"/>
                                  <w:marRight w:val="0"/>
                                  <w:marTop w:val="0"/>
                                  <w:marBottom w:val="0"/>
                                  <w:divBdr>
                                    <w:top w:val="none" w:sz="0" w:space="0" w:color="auto"/>
                                    <w:left w:val="none" w:sz="0" w:space="0" w:color="auto"/>
                                    <w:bottom w:val="none" w:sz="0" w:space="0" w:color="auto"/>
                                    <w:right w:val="none" w:sz="0" w:space="0" w:color="auto"/>
                                  </w:divBdr>
                                  <w:divsChild>
                                    <w:div w:id="1690377508">
                                      <w:marLeft w:val="0"/>
                                      <w:marRight w:val="0"/>
                                      <w:marTop w:val="0"/>
                                      <w:marBottom w:val="0"/>
                                      <w:divBdr>
                                        <w:top w:val="none" w:sz="0" w:space="0" w:color="auto"/>
                                        <w:left w:val="none" w:sz="0" w:space="0" w:color="auto"/>
                                        <w:bottom w:val="none" w:sz="0" w:space="0" w:color="auto"/>
                                        <w:right w:val="none" w:sz="0" w:space="0" w:color="auto"/>
                                      </w:divBdr>
                                      <w:divsChild>
                                        <w:div w:id="1690377526">
                                          <w:marLeft w:val="0"/>
                                          <w:marRight w:val="0"/>
                                          <w:marTop w:val="0"/>
                                          <w:marBottom w:val="0"/>
                                          <w:divBdr>
                                            <w:top w:val="none" w:sz="0" w:space="0" w:color="auto"/>
                                            <w:left w:val="none" w:sz="0" w:space="0" w:color="auto"/>
                                            <w:bottom w:val="none" w:sz="0" w:space="0" w:color="auto"/>
                                            <w:right w:val="none" w:sz="0" w:space="0" w:color="auto"/>
                                          </w:divBdr>
                                          <w:divsChild>
                                            <w:div w:id="1690377503">
                                              <w:marLeft w:val="0"/>
                                              <w:marRight w:val="0"/>
                                              <w:marTop w:val="0"/>
                                              <w:marBottom w:val="0"/>
                                              <w:divBdr>
                                                <w:top w:val="none" w:sz="0" w:space="0" w:color="auto"/>
                                                <w:left w:val="none" w:sz="0" w:space="0" w:color="auto"/>
                                                <w:bottom w:val="none" w:sz="0" w:space="0" w:color="auto"/>
                                                <w:right w:val="none" w:sz="0" w:space="0" w:color="auto"/>
                                              </w:divBdr>
                                              <w:divsChild>
                                                <w:div w:id="1690377513">
                                                  <w:marLeft w:val="0"/>
                                                  <w:marRight w:val="0"/>
                                                  <w:marTop w:val="0"/>
                                                  <w:marBottom w:val="0"/>
                                                  <w:divBdr>
                                                    <w:top w:val="none" w:sz="0" w:space="0" w:color="auto"/>
                                                    <w:left w:val="none" w:sz="0" w:space="0" w:color="auto"/>
                                                    <w:bottom w:val="none" w:sz="0" w:space="0" w:color="auto"/>
                                                    <w:right w:val="none" w:sz="0" w:space="0" w:color="auto"/>
                                                  </w:divBdr>
                                                  <w:divsChild>
                                                    <w:div w:id="16903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517">
      <w:marLeft w:val="0"/>
      <w:marRight w:val="0"/>
      <w:marTop w:val="0"/>
      <w:marBottom w:val="0"/>
      <w:divBdr>
        <w:top w:val="none" w:sz="0" w:space="0" w:color="auto"/>
        <w:left w:val="none" w:sz="0" w:space="0" w:color="auto"/>
        <w:bottom w:val="none" w:sz="0" w:space="0" w:color="auto"/>
        <w:right w:val="none" w:sz="0" w:space="0" w:color="auto"/>
      </w:divBdr>
    </w:div>
    <w:div w:id="1690377519">
      <w:marLeft w:val="0"/>
      <w:marRight w:val="0"/>
      <w:marTop w:val="0"/>
      <w:marBottom w:val="0"/>
      <w:divBdr>
        <w:top w:val="none" w:sz="0" w:space="0" w:color="auto"/>
        <w:left w:val="none" w:sz="0" w:space="0" w:color="auto"/>
        <w:bottom w:val="none" w:sz="0" w:space="0" w:color="auto"/>
        <w:right w:val="none" w:sz="0" w:space="0" w:color="auto"/>
      </w:divBdr>
    </w:div>
    <w:div w:id="1690377520">
      <w:marLeft w:val="0"/>
      <w:marRight w:val="0"/>
      <w:marTop w:val="0"/>
      <w:marBottom w:val="0"/>
      <w:divBdr>
        <w:top w:val="none" w:sz="0" w:space="0" w:color="auto"/>
        <w:left w:val="none" w:sz="0" w:space="0" w:color="auto"/>
        <w:bottom w:val="none" w:sz="0" w:space="0" w:color="auto"/>
        <w:right w:val="none" w:sz="0" w:space="0" w:color="auto"/>
      </w:divBdr>
    </w:div>
    <w:div w:id="1690377523">
      <w:marLeft w:val="0"/>
      <w:marRight w:val="0"/>
      <w:marTop w:val="0"/>
      <w:marBottom w:val="0"/>
      <w:divBdr>
        <w:top w:val="none" w:sz="0" w:space="0" w:color="auto"/>
        <w:left w:val="none" w:sz="0" w:space="0" w:color="auto"/>
        <w:bottom w:val="none" w:sz="0" w:space="0" w:color="auto"/>
        <w:right w:val="none" w:sz="0" w:space="0" w:color="auto"/>
      </w:divBdr>
    </w:div>
    <w:div w:id="1690377524">
      <w:marLeft w:val="0"/>
      <w:marRight w:val="0"/>
      <w:marTop w:val="0"/>
      <w:marBottom w:val="0"/>
      <w:divBdr>
        <w:top w:val="none" w:sz="0" w:space="0" w:color="auto"/>
        <w:left w:val="none" w:sz="0" w:space="0" w:color="auto"/>
        <w:bottom w:val="none" w:sz="0" w:space="0" w:color="auto"/>
        <w:right w:val="none" w:sz="0" w:space="0" w:color="auto"/>
      </w:divBdr>
    </w:div>
    <w:div w:id="1690377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1491</Words>
  <Characters>8204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2018-06-06T14:43:00Z</dcterms:created>
  <dcterms:modified xsi:type="dcterms:W3CDTF">2018-06-21T15:29:00Z</dcterms:modified>
</cp:coreProperties>
</file>