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F60" w:rsidRDefault="00DD0F60" w:rsidP="0078452F">
      <w:pPr>
        <w:tabs>
          <w:tab w:val="left" w:pos="425"/>
        </w:tabs>
        <w:ind w:firstLine="0"/>
        <w:rPr>
          <w:szCs w:val="22"/>
          <w:lang w:val="es-ES_tradnl"/>
        </w:rPr>
      </w:pPr>
      <w:r>
        <w:rPr>
          <w:szCs w:val="22"/>
          <w:lang w:val="es-ES_tradnl"/>
        </w:rPr>
        <w:t xml:space="preserve">El </w:t>
      </w:r>
      <w:r>
        <w:rPr>
          <w:b/>
          <w:szCs w:val="22"/>
          <w:lang w:val="es-ES_tradnl"/>
        </w:rPr>
        <w:t>día 21 del mes de mayo de 2018</w:t>
      </w:r>
      <w:r>
        <w:rPr>
          <w:szCs w:val="22"/>
          <w:lang w:val="es-ES_tradnl"/>
        </w:rPr>
        <w:t xml:space="preserve"> se reúne el </w:t>
      </w:r>
      <w:r w:rsidRPr="008E5200">
        <w:rPr>
          <w:b/>
          <w:szCs w:val="22"/>
          <w:lang w:val="es-ES_tradnl"/>
        </w:rPr>
        <w:t>Consejo Departamental del Departamento de Biodiversidad y Biología Experimental</w:t>
      </w:r>
      <w:r>
        <w:rPr>
          <w:szCs w:val="22"/>
          <w:lang w:val="es-ES_tradnl"/>
        </w:rPr>
        <w:t>.</w:t>
      </w:r>
    </w:p>
    <w:p w:rsidR="00DD0F60" w:rsidRDefault="00DD0F60" w:rsidP="00663A70">
      <w:pPr>
        <w:pStyle w:val="Estilo10"/>
        <w:tabs>
          <w:tab w:val="clear" w:pos="425"/>
        </w:tabs>
        <w:ind w:firstLine="0"/>
        <w:rPr>
          <w:lang w:val="es-AR"/>
        </w:rPr>
      </w:pPr>
      <w:r>
        <w:t>Siendo las 14:15 horas se encuentran presentes</w:t>
      </w:r>
      <w:r w:rsidRPr="00CD3F12">
        <w:t xml:space="preserve"> </w:t>
      </w:r>
      <w:r>
        <w:t xml:space="preserve">la Directora del DBBE </w:t>
      </w:r>
      <w:r w:rsidRPr="00B40FAC">
        <w:rPr>
          <w:b/>
        </w:rPr>
        <w:t xml:space="preserve">Dra. </w:t>
      </w:r>
      <w:r>
        <w:rPr>
          <w:b/>
        </w:rPr>
        <w:t>Ana Menéndez</w:t>
      </w:r>
      <w:r w:rsidRPr="00F24C6F">
        <w:t>,</w:t>
      </w:r>
      <w:r>
        <w:t xml:space="preserve"> la Directora Adjunta del DBBE </w:t>
      </w:r>
      <w:r w:rsidRPr="00DD3856">
        <w:rPr>
          <w:b/>
        </w:rPr>
        <w:t>Dra. Cecilia Carmarán</w:t>
      </w:r>
      <w:r>
        <w:t xml:space="preserve">, la representante titular del </w:t>
      </w:r>
      <w:r w:rsidRPr="00545F7C">
        <w:t>claustro de profesores</w:t>
      </w:r>
      <w:r>
        <w:rPr>
          <w:b/>
        </w:rPr>
        <w:t xml:space="preserve"> Dra. Nora Maidana</w:t>
      </w:r>
      <w:r w:rsidRPr="00F24C6F">
        <w:t>,</w:t>
      </w:r>
      <w:r>
        <w:t xml:space="preserve"> la </w:t>
      </w:r>
      <w:r>
        <w:rPr>
          <w:lang w:val="es-AR"/>
        </w:rPr>
        <w:t>representante suplente del claustro de graduados</w:t>
      </w:r>
      <w:r>
        <w:t xml:space="preserve"> </w:t>
      </w:r>
      <w:r w:rsidRPr="00753E44">
        <w:rPr>
          <w:b/>
        </w:rPr>
        <w:t>Dra. Gladys Hermida</w:t>
      </w:r>
      <w:r>
        <w:t xml:space="preserve"> y el </w:t>
      </w:r>
      <w:r>
        <w:rPr>
          <w:lang w:val="es-AR"/>
        </w:rPr>
        <w:t xml:space="preserve">representante titular del claustro de estudiantes </w:t>
      </w:r>
      <w:r w:rsidRPr="005C5BBD">
        <w:rPr>
          <w:b/>
          <w:lang w:val="es-AR"/>
        </w:rPr>
        <w:t xml:space="preserve">Est. </w:t>
      </w:r>
      <w:r>
        <w:rPr>
          <w:b/>
          <w:lang w:val="es-AR"/>
        </w:rPr>
        <w:t>Joaquín Aliaga</w:t>
      </w:r>
      <w:r>
        <w:rPr>
          <w:lang w:val="es-AR"/>
        </w:rPr>
        <w:t>.</w:t>
      </w:r>
    </w:p>
    <w:p w:rsidR="00DD0F60" w:rsidRDefault="00DD0F60" w:rsidP="00AF70D2">
      <w:pPr>
        <w:ind w:firstLine="425"/>
        <w:rPr>
          <w:szCs w:val="22"/>
          <w:lang w:val="es-ES_tradnl"/>
        </w:rPr>
      </w:pPr>
      <w:r>
        <w:rPr>
          <w:szCs w:val="22"/>
          <w:lang w:val="es-AR"/>
        </w:rPr>
        <w:t xml:space="preserve">Siendo las 14:24 horas se </w:t>
      </w:r>
      <w:r w:rsidRPr="006F1319">
        <w:rPr>
          <w:szCs w:val="22"/>
          <w:lang w:val="es-AR"/>
        </w:rPr>
        <w:t>inicia la reunión ordinaria</w:t>
      </w:r>
      <w:r w:rsidRPr="006F1319">
        <w:rPr>
          <w:szCs w:val="22"/>
          <w:lang w:val="es-ES_tradnl"/>
        </w:rPr>
        <w:t>.</w:t>
      </w:r>
      <w:r w:rsidRPr="00FC78C7">
        <w:rPr>
          <w:szCs w:val="22"/>
          <w:lang w:val="es-ES_tradnl"/>
        </w:rPr>
        <w:t xml:space="preserve"> </w:t>
      </w:r>
    </w:p>
    <w:p w:rsidR="00DD0F60" w:rsidRPr="00F056FA" w:rsidRDefault="00DD0F60" w:rsidP="00663A70">
      <w:pPr>
        <w:pStyle w:val="AtemComentario"/>
      </w:pPr>
      <w:r>
        <w:rPr>
          <w:lang w:val="es-ES_tradnl"/>
        </w:rPr>
        <w:t>El Est. Joaquín Aliaga plantea una inquietud que surgió entre los estudiantes por la nueva resolución ministerial que introduce cambios en las incumbencias y las actividades reservadas al título de las carreras de biología de interés público. Se toma conocimiento.</w:t>
      </w:r>
    </w:p>
    <w:p w:rsidR="00DD0F60" w:rsidRDefault="00DD0F60" w:rsidP="00663A70">
      <w:pPr>
        <w:pStyle w:val="AtemComentario"/>
      </w:pPr>
      <w:r>
        <w:t>La Dra. Nora Maidana solicita que en el proyecto de capacitaciones, que se está tratando desde hace algunas reuniones, no se restrinja a que el lugar físico de desarrollo sea el de la Facultad, sino que pueda ser externo, con los gastos a cargo del solicitante. Se aprueba. La Dra. Cecilia Carmarán propone que en la comisión prevista de tres personas estén la Dra. Maidana, la Dra. Gladys Hermida y el Dr. Leopoldo Iannone. Se decide que se harán estas aclaraciones en el proyecto y se publicitará la iniciativa en el Departamento.</w:t>
      </w:r>
    </w:p>
    <w:p w:rsidR="00DD0F60" w:rsidRDefault="00DD0F60" w:rsidP="00663A70">
      <w:pPr>
        <w:pStyle w:val="AtemComentario"/>
      </w:pPr>
      <w:r>
        <w:t xml:space="preserve">La Dra. Ana Menéndez informa que ya está en marcha la convocatoria de la Comisión Ad Hoc y recuerda que en el Departamento se habían planteado dos propuestas. En lo que se refiere a Endocrinología Comparada, la Dra. Menéndez lee la propuesta que le presentaron desde el ABySA Experimental. En lo que se refiere a Biología Forense, la propuesta está menos avanzada y la Dra. Nora Maidana observa que no hay candidatos para sugerir que puedan abarcar todo el espectro de la formación. La Dra. Menéndez informa que estuvo buscando publicaciones sobre el tema y no encontró mucha información. La Dra. Maidana manifiesta que justamente eso muestra que se trata de un área vacante. La Dra. Menéndez coincide, pero insiste en que es preciso presentar candidatos. </w:t>
      </w:r>
    </w:p>
    <w:p w:rsidR="00DD0F60" w:rsidRDefault="00DD0F60" w:rsidP="00BA7EC8">
      <w:pPr>
        <w:pStyle w:val="AtemComentario"/>
        <w:numPr>
          <w:ilvl w:val="0"/>
          <w:numId w:val="0"/>
        </w:numPr>
        <w:ind w:left="425"/>
      </w:pPr>
      <w:r>
        <w:t xml:space="preserve">Siendo las 15:10 horas se retira el </w:t>
      </w:r>
      <w:r w:rsidRPr="00BA7EC8">
        <w:rPr>
          <w:b/>
        </w:rPr>
        <w:t>Est. Joaquín Aliaga</w:t>
      </w:r>
      <w:r w:rsidRPr="003802E4">
        <w:t>.</w:t>
      </w:r>
    </w:p>
    <w:p w:rsidR="00DD0F60" w:rsidRDefault="00DD0F60" w:rsidP="00B356E4">
      <w:pPr>
        <w:pStyle w:val="ATextoNotasCoDep"/>
        <w:ind w:firstLine="0"/>
      </w:pPr>
      <w:r>
        <w:t>La Dra. Menéndez considera que las personas que se propongan deben tener publicaciones en el tema y comprometerse a dedicarse a la Biología Forense. Se delibera. En cuanto a las prioridades, la Dra. Menéndez considera que debería estar Endocrinología en primer lugar. La Dra. Gladys Hermida observa que en el Departamento hay muchos docentes de la disciplina, de manera que puede ser difícil plantearlo como una prioridad. Se delibera.</w:t>
      </w:r>
    </w:p>
    <w:p w:rsidR="00DD0F60" w:rsidRDefault="00DD0F60" w:rsidP="0062154A">
      <w:pPr>
        <w:pStyle w:val="AtemComentario"/>
      </w:pPr>
      <w:r>
        <w:rPr>
          <w:lang w:val="es-ES"/>
        </w:rPr>
        <w:t>La Dra. Ana Menéndez propone que se adopte un c</w:t>
      </w:r>
      <w:r w:rsidRPr="0062154A">
        <w:rPr>
          <w:lang w:val="es-ES"/>
        </w:rPr>
        <w:t xml:space="preserve">riterio departamental </w:t>
      </w:r>
      <w:r>
        <w:rPr>
          <w:lang w:val="es-ES"/>
        </w:rPr>
        <w:t xml:space="preserve">de regulación </w:t>
      </w:r>
      <w:r w:rsidRPr="0062154A">
        <w:rPr>
          <w:lang w:val="es-ES"/>
        </w:rPr>
        <w:t xml:space="preserve">respecto </w:t>
      </w:r>
      <w:r>
        <w:rPr>
          <w:lang w:val="es-ES"/>
        </w:rPr>
        <w:t xml:space="preserve">al </w:t>
      </w:r>
      <w:r w:rsidRPr="0062154A">
        <w:rPr>
          <w:lang w:val="es-ES"/>
        </w:rPr>
        <w:t>destino de los equipos patrimoniados en el DBBE, bajo responsabilidad de profesores que se jubilan</w:t>
      </w:r>
      <w:r>
        <w:rPr>
          <w:lang w:val="es-ES"/>
        </w:rPr>
        <w:t>, los profesores consultos y los profesores en general</w:t>
      </w:r>
      <w:r w:rsidRPr="0062154A">
        <w:rPr>
          <w:lang w:val="es-ES"/>
        </w:rPr>
        <w:t>.</w:t>
      </w:r>
      <w:r>
        <w:t xml:space="preserve"> </w:t>
      </w:r>
    </w:p>
    <w:p w:rsidR="00DD0F60" w:rsidRDefault="00DD0F60" w:rsidP="0062154A">
      <w:pPr>
        <w:pStyle w:val="AtemComentario"/>
      </w:pPr>
      <w:r>
        <w:t>La Dra. Ana Menéndez recuerda que aún no se ha resuelto el planteo que la Dra. Vinocur hiciera en su nota del 28 de diciembre de 2017. La Dra. Nora Maidana observa que la situación es la misma que la todos los docentes que han obtenido un cargo nuevo de mayor jerarquía. Se delibera. EL tratamiento se suspende para una próxima reunión.</w:t>
      </w:r>
    </w:p>
    <w:p w:rsidR="00DD0F60" w:rsidRDefault="00DD0F60" w:rsidP="0062154A">
      <w:pPr>
        <w:pStyle w:val="AtemComentario"/>
      </w:pPr>
      <w:r>
        <w:t xml:space="preserve">La Dra. Ana Menéndez informa que se está trabajando en la homogeneización de Introducción a la Botánica y Biología de Vegetales. </w:t>
      </w:r>
    </w:p>
    <w:p w:rsidR="00DD0F60" w:rsidRDefault="00DD0F60" w:rsidP="0062154A">
      <w:pPr>
        <w:pStyle w:val="AtemComentario"/>
      </w:pPr>
      <w:r>
        <w:t>La Dra. Cecilia Carmarán informa que la Dra. Susana Pereira le manifestó su voluntad de participar en la Comisión del Comedor dependiente de la SECCyB. Se aprueba.</w:t>
      </w:r>
    </w:p>
    <w:p w:rsidR="00DD0F60" w:rsidRPr="00115F28" w:rsidRDefault="00DD0F60" w:rsidP="009148FF">
      <w:pPr>
        <w:pStyle w:val="AtemComentario"/>
      </w:pPr>
      <w:r w:rsidRPr="00115F28">
        <w:t xml:space="preserve">La Dra. Ana Menéndez lee la presentación de la Dra. Gabriela Amodeo </w:t>
      </w:r>
      <w:r>
        <w:t>proponiendo</w:t>
      </w:r>
      <w:r w:rsidRPr="00115F28">
        <w:t xml:space="preserve"> una nueva edición de su curso de postgrado “Acuaporinas: estructura y función”.</w:t>
      </w:r>
      <w:r>
        <w:t xml:space="preserve"> Se aprueba.</w:t>
      </w:r>
    </w:p>
    <w:p w:rsidR="00DD0F60" w:rsidRPr="00FF6CB1" w:rsidRDefault="00DD0F60" w:rsidP="001B1D92">
      <w:pPr>
        <w:pStyle w:val="ATextoNotasCoDep"/>
      </w:pPr>
      <w:r w:rsidRPr="00FF6CB1">
        <w:t>Siendo las 16:</w:t>
      </w:r>
      <w:r>
        <w:t>18</w:t>
      </w:r>
      <w:r w:rsidRPr="00FF6CB1">
        <w:t xml:space="preserve"> horas termina la presente reunión del CoDep del DBBE. </w:t>
      </w:r>
      <w:r w:rsidRPr="002E53A9">
        <w:rPr>
          <w:lang w:val="es-ES"/>
        </w:rPr>
        <w:t>Se establece que la próxima reunión ordinaria tendrá lugar en aproximadamente quince días, cuando logren acordarse las posibilidades de concurrencia de la mayoría de los miembros del CoDep.</w:t>
      </w:r>
    </w:p>
    <w:p w:rsidR="00DD0F60" w:rsidRPr="00FE5995" w:rsidRDefault="00DD0F60" w:rsidP="00B647AA">
      <w:pPr>
        <w:pStyle w:val="ATextoNotasCoDep"/>
      </w:pPr>
      <w:r w:rsidRPr="00F83609">
        <w:t xml:space="preserve">Rubrican este y </w:t>
      </w:r>
      <w:r>
        <w:t>el f</w:t>
      </w:r>
      <w:r w:rsidRPr="00F83609">
        <w:t>oli</w:t>
      </w:r>
      <w:r>
        <w:t>o previo</w:t>
      </w:r>
      <w:bookmarkStart w:id="0" w:name="_GoBack"/>
      <w:bookmarkEnd w:id="0"/>
      <w:r w:rsidRPr="00F83609">
        <w:t xml:space="preserve"> del acta de la reunión del CoDep del DBBE del </w:t>
      </w:r>
      <w:r>
        <w:t>21</w:t>
      </w:r>
      <w:r w:rsidRPr="00F83609">
        <w:t xml:space="preserve"> de </w:t>
      </w:r>
      <w:r>
        <w:t>mayo</w:t>
      </w:r>
      <w:r w:rsidRPr="00F83609">
        <w:t xml:space="preserve"> de 201</w:t>
      </w:r>
      <w:r>
        <w:t>8</w:t>
      </w:r>
      <w:r w:rsidRPr="00F83609">
        <w:t>, las siguientes</w:t>
      </w:r>
      <w:r>
        <w:t xml:space="preserve"> personas:</w:t>
      </w:r>
    </w:p>
    <w:sectPr w:rsidR="00DD0F60" w:rsidRPr="00FE5995" w:rsidSect="00FA104E">
      <w:headerReference w:type="default" r:id="rId7"/>
      <w:footerReference w:type="default" r:id="rId8"/>
      <w:pgSz w:w="11906" w:h="16838"/>
      <w:pgMar w:top="1418" w:right="1134" w:bottom="1134"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F60" w:rsidRDefault="00DD0F60">
      <w:r>
        <w:separator/>
      </w:r>
    </w:p>
  </w:endnote>
  <w:endnote w:type="continuationSeparator" w:id="0">
    <w:p w:rsidR="00DD0F60" w:rsidRDefault="00DD0F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F60" w:rsidRPr="00D73EF9" w:rsidRDefault="00DD0F60" w:rsidP="00D73EF9">
    <w:pPr>
      <w:pStyle w:val="Footer"/>
      <w:jc w:val="right"/>
      <w:rPr>
        <w:rFonts w:ascii="Verdana" w:hAnsi="Verdana"/>
        <w:b/>
      </w:rPr>
    </w:pPr>
    <w:r>
      <w:rPr>
        <w:noProof/>
        <w:lang w:val="es-AR" w:eastAsia="es-AR"/>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left:0;text-align:left;margin-left:247.15pt;margin-top:798.05pt;width:101pt;height:27.05pt;rotation:360;z-index:251660288;mso-position-horizontal-relative:page;mso-position-vertical-relative:page" filled="f" fillcolor="#17365d" strokecolor="#71a0dc">
          <v:textbox style="mso-next-textbox:#_x0000_s2049">
            <w:txbxContent>
              <w:p w:rsidR="00DD0F60" w:rsidRPr="00E12D7A" w:rsidRDefault="00DD0F60" w:rsidP="00161EC7">
                <w:pPr>
                  <w:ind w:firstLine="0"/>
                  <w:jc w:val="center"/>
                  <w:rPr>
                    <w:color w:val="4F81BD"/>
                  </w:rPr>
                </w:pPr>
                <w:fldSimple w:instr=" PAGE    \* MERGEFORMAT ">
                  <w:r w:rsidRPr="00822E9C">
                    <w:rPr>
                      <w:noProof/>
                      <w:color w:val="4F81BD"/>
                    </w:rPr>
                    <w:t>2</w:t>
                  </w:r>
                </w:fldSimple>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F60" w:rsidRDefault="00DD0F60">
      <w:r>
        <w:separator/>
      </w:r>
    </w:p>
  </w:footnote>
  <w:footnote w:type="continuationSeparator" w:id="0">
    <w:p w:rsidR="00DD0F60" w:rsidRDefault="00DD0F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1E0"/>
    </w:tblPr>
    <w:tblGrid>
      <w:gridCol w:w="1800"/>
      <w:gridCol w:w="6736"/>
    </w:tblGrid>
    <w:tr w:rsidR="00DD0F60">
      <w:tc>
        <w:tcPr>
          <w:tcW w:w="1908" w:type="dxa"/>
          <w:tcBorders>
            <w:bottom w:val="single" w:sz="4" w:space="0" w:color="auto"/>
          </w:tcBorders>
        </w:tcPr>
        <w:p w:rsidR="00DD0F60" w:rsidRDefault="00DD0F60" w:rsidP="004E43B0">
          <w:pPr>
            <w:pStyle w:val="Header"/>
            <w:spacing w:before="120"/>
            <w:jc w:val="center"/>
          </w:pPr>
          <w:r w:rsidRPr="0027070C">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alt="logo120" style="width:52.5pt;height:52.5pt;visibility:visible">
                <v:imagedata r:id="rId1" o:title=""/>
              </v:shape>
            </w:pict>
          </w:r>
        </w:p>
      </w:tc>
      <w:tc>
        <w:tcPr>
          <w:tcW w:w="6736" w:type="dxa"/>
          <w:tcBorders>
            <w:bottom w:val="single" w:sz="4" w:space="0" w:color="auto"/>
          </w:tcBorders>
        </w:tcPr>
        <w:p w:rsidR="00DD0F60" w:rsidRPr="004E43B0" w:rsidRDefault="00DD0F60" w:rsidP="004E43B0">
          <w:pPr>
            <w:pStyle w:val="Heading1"/>
            <w:spacing w:before="120"/>
            <w:jc w:val="center"/>
            <w:rPr>
              <w:rFonts w:ascii="Arial" w:hAnsi="Arial" w:cs="Arial"/>
              <w:b w:val="0"/>
              <w:color w:val="auto"/>
              <w:sz w:val="22"/>
              <w:szCs w:val="22"/>
            </w:rPr>
          </w:pPr>
          <w:r w:rsidRPr="004E43B0">
            <w:rPr>
              <w:rFonts w:ascii="Arial" w:hAnsi="Arial" w:cs="Arial"/>
              <w:b w:val="0"/>
              <w:color w:val="auto"/>
              <w:sz w:val="22"/>
              <w:szCs w:val="22"/>
            </w:rPr>
            <w:t>Departamento de Biodiversidad y Biología Experimental</w:t>
          </w:r>
        </w:p>
        <w:p w:rsidR="00DD0F60" w:rsidRPr="004E43B0" w:rsidRDefault="00DD0F60" w:rsidP="004E43B0">
          <w:pPr>
            <w:spacing w:before="120"/>
            <w:jc w:val="center"/>
            <w:rPr>
              <w:rFonts w:ascii="Arial" w:hAnsi="Arial" w:cs="Arial"/>
              <w:sz w:val="18"/>
            </w:rPr>
          </w:pPr>
          <w:r w:rsidRPr="004E43B0">
            <w:rPr>
              <w:rFonts w:ascii="Arial" w:hAnsi="Arial" w:cs="Arial"/>
              <w:sz w:val="18"/>
            </w:rPr>
            <w:t>Facultad de Ciencias Exactas y Naturales</w:t>
          </w:r>
        </w:p>
        <w:p w:rsidR="00DD0F60" w:rsidRPr="004E43B0" w:rsidRDefault="00DD0F60" w:rsidP="004E43B0">
          <w:pPr>
            <w:pStyle w:val="Heading2"/>
            <w:spacing w:before="120"/>
            <w:jc w:val="center"/>
            <w:rPr>
              <w:rFonts w:ascii="Arial" w:hAnsi="Arial" w:cs="Arial"/>
            </w:rPr>
          </w:pPr>
          <w:r w:rsidRPr="004E43B0">
            <w:rPr>
              <w:rFonts w:ascii="Arial" w:hAnsi="Arial" w:cs="Arial"/>
            </w:rPr>
            <w:t>Universidad de Buenos Aires</w:t>
          </w:r>
        </w:p>
      </w:tc>
    </w:tr>
  </w:tbl>
  <w:p w:rsidR="00DD0F60" w:rsidRDefault="00DD0F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87EB548"/>
    <w:lvl w:ilvl="0">
      <w:start w:val="1"/>
      <w:numFmt w:val="bullet"/>
      <w:lvlText w:val=""/>
      <w:lvlJc w:val="left"/>
      <w:pPr>
        <w:tabs>
          <w:tab w:val="num" w:pos="360"/>
        </w:tabs>
        <w:ind w:left="360" w:hanging="360"/>
      </w:pPr>
      <w:rPr>
        <w:rFonts w:ascii="Symbol" w:hAnsi="Symbol" w:hint="default"/>
      </w:rPr>
    </w:lvl>
  </w:abstractNum>
  <w:abstractNum w:abstractNumId="1">
    <w:nsid w:val="04B67079"/>
    <w:multiLevelType w:val="hybridMultilevel"/>
    <w:tmpl w:val="4B5A503C"/>
    <w:lvl w:ilvl="0" w:tplc="2C0A0001">
      <w:start w:val="1"/>
      <w:numFmt w:val="bullet"/>
      <w:lvlText w:val=""/>
      <w:lvlJc w:val="left"/>
      <w:pPr>
        <w:ind w:left="1637" w:hanging="360"/>
      </w:pPr>
      <w:rPr>
        <w:rFonts w:ascii="Symbol" w:hAnsi="Symbol" w:hint="default"/>
      </w:rPr>
    </w:lvl>
    <w:lvl w:ilvl="1" w:tplc="2C0A0003" w:tentative="1">
      <w:start w:val="1"/>
      <w:numFmt w:val="bullet"/>
      <w:lvlText w:val="o"/>
      <w:lvlJc w:val="left"/>
      <w:pPr>
        <w:ind w:left="2357" w:hanging="360"/>
      </w:pPr>
      <w:rPr>
        <w:rFonts w:ascii="Courier New" w:hAnsi="Courier New" w:hint="default"/>
      </w:rPr>
    </w:lvl>
    <w:lvl w:ilvl="2" w:tplc="2C0A0005" w:tentative="1">
      <w:start w:val="1"/>
      <w:numFmt w:val="bullet"/>
      <w:lvlText w:val=""/>
      <w:lvlJc w:val="left"/>
      <w:pPr>
        <w:ind w:left="3077" w:hanging="360"/>
      </w:pPr>
      <w:rPr>
        <w:rFonts w:ascii="Wingdings" w:hAnsi="Wingdings" w:hint="default"/>
      </w:rPr>
    </w:lvl>
    <w:lvl w:ilvl="3" w:tplc="2C0A0001" w:tentative="1">
      <w:start w:val="1"/>
      <w:numFmt w:val="bullet"/>
      <w:lvlText w:val=""/>
      <w:lvlJc w:val="left"/>
      <w:pPr>
        <w:ind w:left="3797" w:hanging="360"/>
      </w:pPr>
      <w:rPr>
        <w:rFonts w:ascii="Symbol" w:hAnsi="Symbol" w:hint="default"/>
      </w:rPr>
    </w:lvl>
    <w:lvl w:ilvl="4" w:tplc="2C0A0003" w:tentative="1">
      <w:start w:val="1"/>
      <w:numFmt w:val="bullet"/>
      <w:lvlText w:val="o"/>
      <w:lvlJc w:val="left"/>
      <w:pPr>
        <w:ind w:left="4517" w:hanging="360"/>
      </w:pPr>
      <w:rPr>
        <w:rFonts w:ascii="Courier New" w:hAnsi="Courier New" w:hint="default"/>
      </w:rPr>
    </w:lvl>
    <w:lvl w:ilvl="5" w:tplc="2C0A0005" w:tentative="1">
      <w:start w:val="1"/>
      <w:numFmt w:val="bullet"/>
      <w:lvlText w:val=""/>
      <w:lvlJc w:val="left"/>
      <w:pPr>
        <w:ind w:left="5237" w:hanging="360"/>
      </w:pPr>
      <w:rPr>
        <w:rFonts w:ascii="Wingdings" w:hAnsi="Wingdings" w:hint="default"/>
      </w:rPr>
    </w:lvl>
    <w:lvl w:ilvl="6" w:tplc="2C0A0001" w:tentative="1">
      <w:start w:val="1"/>
      <w:numFmt w:val="bullet"/>
      <w:lvlText w:val=""/>
      <w:lvlJc w:val="left"/>
      <w:pPr>
        <w:ind w:left="5957" w:hanging="360"/>
      </w:pPr>
      <w:rPr>
        <w:rFonts w:ascii="Symbol" w:hAnsi="Symbol" w:hint="default"/>
      </w:rPr>
    </w:lvl>
    <w:lvl w:ilvl="7" w:tplc="2C0A0003" w:tentative="1">
      <w:start w:val="1"/>
      <w:numFmt w:val="bullet"/>
      <w:lvlText w:val="o"/>
      <w:lvlJc w:val="left"/>
      <w:pPr>
        <w:ind w:left="6677" w:hanging="360"/>
      </w:pPr>
      <w:rPr>
        <w:rFonts w:ascii="Courier New" w:hAnsi="Courier New" w:hint="default"/>
      </w:rPr>
    </w:lvl>
    <w:lvl w:ilvl="8" w:tplc="2C0A0005" w:tentative="1">
      <w:start w:val="1"/>
      <w:numFmt w:val="bullet"/>
      <w:lvlText w:val=""/>
      <w:lvlJc w:val="left"/>
      <w:pPr>
        <w:ind w:left="7397" w:hanging="360"/>
      </w:pPr>
      <w:rPr>
        <w:rFonts w:ascii="Wingdings" w:hAnsi="Wingdings" w:hint="default"/>
      </w:rPr>
    </w:lvl>
  </w:abstractNum>
  <w:abstractNum w:abstractNumId="2">
    <w:nsid w:val="0FB83EBE"/>
    <w:multiLevelType w:val="hybridMultilevel"/>
    <w:tmpl w:val="69B004A0"/>
    <w:lvl w:ilvl="0" w:tplc="DB922058">
      <w:start w:val="1"/>
      <w:numFmt w:val="bullet"/>
      <w:pStyle w:val="TtuloInformeDireccin"/>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2F242BCC"/>
    <w:multiLevelType w:val="hybridMultilevel"/>
    <w:tmpl w:val="83641266"/>
    <w:lvl w:ilvl="0" w:tplc="2C0A0001">
      <w:start w:val="1"/>
      <w:numFmt w:val="bullet"/>
      <w:lvlText w:val=""/>
      <w:lvlJc w:val="left"/>
      <w:pPr>
        <w:ind w:left="323" w:hanging="360"/>
      </w:pPr>
      <w:rPr>
        <w:rFonts w:ascii="Symbol" w:hAnsi="Symbol" w:hint="default"/>
      </w:rPr>
    </w:lvl>
    <w:lvl w:ilvl="1" w:tplc="2C0A0003" w:tentative="1">
      <w:start w:val="1"/>
      <w:numFmt w:val="bullet"/>
      <w:lvlText w:val="o"/>
      <w:lvlJc w:val="left"/>
      <w:pPr>
        <w:ind w:left="1043" w:hanging="360"/>
      </w:pPr>
      <w:rPr>
        <w:rFonts w:ascii="Courier New" w:hAnsi="Courier New" w:hint="default"/>
      </w:rPr>
    </w:lvl>
    <w:lvl w:ilvl="2" w:tplc="2C0A0005" w:tentative="1">
      <w:start w:val="1"/>
      <w:numFmt w:val="bullet"/>
      <w:lvlText w:val=""/>
      <w:lvlJc w:val="left"/>
      <w:pPr>
        <w:ind w:left="1763" w:hanging="360"/>
      </w:pPr>
      <w:rPr>
        <w:rFonts w:ascii="Wingdings" w:hAnsi="Wingdings" w:hint="default"/>
      </w:rPr>
    </w:lvl>
    <w:lvl w:ilvl="3" w:tplc="2C0A0001" w:tentative="1">
      <w:start w:val="1"/>
      <w:numFmt w:val="bullet"/>
      <w:lvlText w:val=""/>
      <w:lvlJc w:val="left"/>
      <w:pPr>
        <w:ind w:left="2483" w:hanging="360"/>
      </w:pPr>
      <w:rPr>
        <w:rFonts w:ascii="Symbol" w:hAnsi="Symbol" w:hint="default"/>
      </w:rPr>
    </w:lvl>
    <w:lvl w:ilvl="4" w:tplc="2C0A0003" w:tentative="1">
      <w:start w:val="1"/>
      <w:numFmt w:val="bullet"/>
      <w:lvlText w:val="o"/>
      <w:lvlJc w:val="left"/>
      <w:pPr>
        <w:ind w:left="3203" w:hanging="360"/>
      </w:pPr>
      <w:rPr>
        <w:rFonts w:ascii="Courier New" w:hAnsi="Courier New" w:hint="default"/>
      </w:rPr>
    </w:lvl>
    <w:lvl w:ilvl="5" w:tplc="2C0A0005" w:tentative="1">
      <w:start w:val="1"/>
      <w:numFmt w:val="bullet"/>
      <w:lvlText w:val=""/>
      <w:lvlJc w:val="left"/>
      <w:pPr>
        <w:ind w:left="3923" w:hanging="360"/>
      </w:pPr>
      <w:rPr>
        <w:rFonts w:ascii="Wingdings" w:hAnsi="Wingdings" w:hint="default"/>
      </w:rPr>
    </w:lvl>
    <w:lvl w:ilvl="6" w:tplc="2C0A0001" w:tentative="1">
      <w:start w:val="1"/>
      <w:numFmt w:val="bullet"/>
      <w:lvlText w:val=""/>
      <w:lvlJc w:val="left"/>
      <w:pPr>
        <w:ind w:left="4643" w:hanging="360"/>
      </w:pPr>
      <w:rPr>
        <w:rFonts w:ascii="Symbol" w:hAnsi="Symbol" w:hint="default"/>
      </w:rPr>
    </w:lvl>
    <w:lvl w:ilvl="7" w:tplc="2C0A0003" w:tentative="1">
      <w:start w:val="1"/>
      <w:numFmt w:val="bullet"/>
      <w:lvlText w:val="o"/>
      <w:lvlJc w:val="left"/>
      <w:pPr>
        <w:ind w:left="5363" w:hanging="360"/>
      </w:pPr>
      <w:rPr>
        <w:rFonts w:ascii="Courier New" w:hAnsi="Courier New" w:hint="default"/>
      </w:rPr>
    </w:lvl>
    <w:lvl w:ilvl="8" w:tplc="2C0A0005" w:tentative="1">
      <w:start w:val="1"/>
      <w:numFmt w:val="bullet"/>
      <w:lvlText w:val=""/>
      <w:lvlJc w:val="left"/>
      <w:pPr>
        <w:ind w:left="6083" w:hanging="360"/>
      </w:pPr>
      <w:rPr>
        <w:rFonts w:ascii="Wingdings" w:hAnsi="Wingdings" w:hint="default"/>
      </w:rPr>
    </w:lvl>
  </w:abstractNum>
  <w:abstractNum w:abstractNumId="4">
    <w:nsid w:val="39F94B89"/>
    <w:multiLevelType w:val="hybridMultilevel"/>
    <w:tmpl w:val="DEDE8B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2590E78"/>
    <w:multiLevelType w:val="hybridMultilevel"/>
    <w:tmpl w:val="9AF405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6706C33"/>
    <w:multiLevelType w:val="hybridMultilevel"/>
    <w:tmpl w:val="96B2B1D6"/>
    <w:lvl w:ilvl="0" w:tplc="EEA27490">
      <w:start w:val="1"/>
      <w:numFmt w:val="bullet"/>
      <w:pStyle w:val="AtemInfDirCoDep"/>
      <w:lvlText w:val=""/>
      <w:lvlJc w:val="left"/>
      <w:pPr>
        <w:ind w:left="192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4D11477C"/>
    <w:multiLevelType w:val="hybridMultilevel"/>
    <w:tmpl w:val="A13039DE"/>
    <w:lvl w:ilvl="0" w:tplc="2C0A0001">
      <w:start w:val="1"/>
      <w:numFmt w:val="bullet"/>
      <w:lvlText w:val=""/>
      <w:lvlJc w:val="left"/>
      <w:pPr>
        <w:ind w:left="928" w:hanging="360"/>
      </w:pPr>
      <w:rPr>
        <w:rFonts w:ascii="Symbol" w:hAnsi="Symbol" w:hint="default"/>
      </w:rPr>
    </w:lvl>
    <w:lvl w:ilvl="1" w:tplc="C918264C">
      <w:numFmt w:val="bullet"/>
      <w:lvlText w:val="-"/>
      <w:lvlJc w:val="left"/>
      <w:pPr>
        <w:ind w:left="1648" w:hanging="360"/>
      </w:pPr>
      <w:rPr>
        <w:rFonts w:ascii="Arial" w:eastAsia="Times New Roman" w:hAnsi="Arial" w:hint="default"/>
        <w:sz w:val="20"/>
      </w:rPr>
    </w:lvl>
    <w:lvl w:ilvl="2" w:tplc="2C0A0005" w:tentative="1">
      <w:start w:val="1"/>
      <w:numFmt w:val="bullet"/>
      <w:lvlText w:val=""/>
      <w:lvlJc w:val="left"/>
      <w:pPr>
        <w:ind w:left="2368" w:hanging="360"/>
      </w:pPr>
      <w:rPr>
        <w:rFonts w:ascii="Wingdings" w:hAnsi="Wingdings" w:hint="default"/>
      </w:rPr>
    </w:lvl>
    <w:lvl w:ilvl="3" w:tplc="2C0A0001" w:tentative="1">
      <w:start w:val="1"/>
      <w:numFmt w:val="bullet"/>
      <w:lvlText w:val=""/>
      <w:lvlJc w:val="left"/>
      <w:pPr>
        <w:ind w:left="3088" w:hanging="360"/>
      </w:pPr>
      <w:rPr>
        <w:rFonts w:ascii="Symbol" w:hAnsi="Symbol" w:hint="default"/>
      </w:rPr>
    </w:lvl>
    <w:lvl w:ilvl="4" w:tplc="2C0A0003" w:tentative="1">
      <w:start w:val="1"/>
      <w:numFmt w:val="bullet"/>
      <w:lvlText w:val="o"/>
      <w:lvlJc w:val="left"/>
      <w:pPr>
        <w:ind w:left="3808" w:hanging="360"/>
      </w:pPr>
      <w:rPr>
        <w:rFonts w:ascii="Courier New" w:hAnsi="Courier New" w:hint="default"/>
      </w:rPr>
    </w:lvl>
    <w:lvl w:ilvl="5" w:tplc="2C0A0005" w:tentative="1">
      <w:start w:val="1"/>
      <w:numFmt w:val="bullet"/>
      <w:lvlText w:val=""/>
      <w:lvlJc w:val="left"/>
      <w:pPr>
        <w:ind w:left="4528" w:hanging="360"/>
      </w:pPr>
      <w:rPr>
        <w:rFonts w:ascii="Wingdings" w:hAnsi="Wingdings" w:hint="default"/>
      </w:rPr>
    </w:lvl>
    <w:lvl w:ilvl="6" w:tplc="2C0A0001" w:tentative="1">
      <w:start w:val="1"/>
      <w:numFmt w:val="bullet"/>
      <w:lvlText w:val=""/>
      <w:lvlJc w:val="left"/>
      <w:pPr>
        <w:ind w:left="5248" w:hanging="360"/>
      </w:pPr>
      <w:rPr>
        <w:rFonts w:ascii="Symbol" w:hAnsi="Symbol" w:hint="default"/>
      </w:rPr>
    </w:lvl>
    <w:lvl w:ilvl="7" w:tplc="2C0A0003" w:tentative="1">
      <w:start w:val="1"/>
      <w:numFmt w:val="bullet"/>
      <w:lvlText w:val="o"/>
      <w:lvlJc w:val="left"/>
      <w:pPr>
        <w:ind w:left="5968" w:hanging="360"/>
      </w:pPr>
      <w:rPr>
        <w:rFonts w:ascii="Courier New" w:hAnsi="Courier New" w:hint="default"/>
      </w:rPr>
    </w:lvl>
    <w:lvl w:ilvl="8" w:tplc="2C0A0005" w:tentative="1">
      <w:start w:val="1"/>
      <w:numFmt w:val="bullet"/>
      <w:lvlText w:val=""/>
      <w:lvlJc w:val="left"/>
      <w:pPr>
        <w:ind w:left="6688" w:hanging="360"/>
      </w:pPr>
      <w:rPr>
        <w:rFonts w:ascii="Wingdings" w:hAnsi="Wingdings" w:hint="default"/>
      </w:rPr>
    </w:lvl>
  </w:abstractNum>
  <w:abstractNum w:abstractNumId="8">
    <w:nsid w:val="584A525F"/>
    <w:multiLevelType w:val="hybridMultilevel"/>
    <w:tmpl w:val="902A1E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62603F0"/>
    <w:multiLevelType w:val="hybridMultilevel"/>
    <w:tmpl w:val="5944053C"/>
    <w:lvl w:ilvl="0" w:tplc="4C9ED560">
      <w:start w:val="1"/>
      <w:numFmt w:val="bullet"/>
      <w:pStyle w:val="AtemComentario"/>
      <w:lvlText w:val=""/>
      <w:lvlJc w:val="left"/>
      <w:pPr>
        <w:ind w:left="1145" w:hanging="360"/>
      </w:pPr>
      <w:rPr>
        <w:rFonts w:ascii="Symbol" w:hAnsi="Symbol" w:hint="default"/>
      </w:rPr>
    </w:lvl>
    <w:lvl w:ilvl="1" w:tplc="2C0A0003" w:tentative="1">
      <w:start w:val="1"/>
      <w:numFmt w:val="bullet"/>
      <w:lvlText w:val="o"/>
      <w:lvlJc w:val="left"/>
      <w:pPr>
        <w:ind w:left="1865" w:hanging="360"/>
      </w:pPr>
      <w:rPr>
        <w:rFonts w:ascii="Courier New" w:hAnsi="Courier New" w:hint="default"/>
      </w:rPr>
    </w:lvl>
    <w:lvl w:ilvl="2" w:tplc="2C0A0005" w:tentative="1">
      <w:start w:val="1"/>
      <w:numFmt w:val="bullet"/>
      <w:lvlText w:val=""/>
      <w:lvlJc w:val="left"/>
      <w:pPr>
        <w:ind w:left="2585" w:hanging="360"/>
      </w:pPr>
      <w:rPr>
        <w:rFonts w:ascii="Wingdings" w:hAnsi="Wingdings" w:hint="default"/>
      </w:rPr>
    </w:lvl>
    <w:lvl w:ilvl="3" w:tplc="2C0A0001" w:tentative="1">
      <w:start w:val="1"/>
      <w:numFmt w:val="bullet"/>
      <w:lvlText w:val=""/>
      <w:lvlJc w:val="left"/>
      <w:pPr>
        <w:ind w:left="3305" w:hanging="360"/>
      </w:pPr>
      <w:rPr>
        <w:rFonts w:ascii="Symbol" w:hAnsi="Symbol" w:hint="default"/>
      </w:rPr>
    </w:lvl>
    <w:lvl w:ilvl="4" w:tplc="2C0A0003" w:tentative="1">
      <w:start w:val="1"/>
      <w:numFmt w:val="bullet"/>
      <w:lvlText w:val="o"/>
      <w:lvlJc w:val="left"/>
      <w:pPr>
        <w:ind w:left="4025" w:hanging="360"/>
      </w:pPr>
      <w:rPr>
        <w:rFonts w:ascii="Courier New" w:hAnsi="Courier New" w:hint="default"/>
      </w:rPr>
    </w:lvl>
    <w:lvl w:ilvl="5" w:tplc="2C0A0005" w:tentative="1">
      <w:start w:val="1"/>
      <w:numFmt w:val="bullet"/>
      <w:lvlText w:val=""/>
      <w:lvlJc w:val="left"/>
      <w:pPr>
        <w:ind w:left="4745" w:hanging="360"/>
      </w:pPr>
      <w:rPr>
        <w:rFonts w:ascii="Wingdings" w:hAnsi="Wingdings" w:hint="default"/>
      </w:rPr>
    </w:lvl>
    <w:lvl w:ilvl="6" w:tplc="2C0A0001" w:tentative="1">
      <w:start w:val="1"/>
      <w:numFmt w:val="bullet"/>
      <w:lvlText w:val=""/>
      <w:lvlJc w:val="left"/>
      <w:pPr>
        <w:ind w:left="5465" w:hanging="360"/>
      </w:pPr>
      <w:rPr>
        <w:rFonts w:ascii="Symbol" w:hAnsi="Symbol" w:hint="default"/>
      </w:rPr>
    </w:lvl>
    <w:lvl w:ilvl="7" w:tplc="2C0A0003" w:tentative="1">
      <w:start w:val="1"/>
      <w:numFmt w:val="bullet"/>
      <w:lvlText w:val="o"/>
      <w:lvlJc w:val="left"/>
      <w:pPr>
        <w:ind w:left="6185" w:hanging="360"/>
      </w:pPr>
      <w:rPr>
        <w:rFonts w:ascii="Courier New" w:hAnsi="Courier New" w:hint="default"/>
      </w:rPr>
    </w:lvl>
    <w:lvl w:ilvl="8" w:tplc="2C0A0005" w:tentative="1">
      <w:start w:val="1"/>
      <w:numFmt w:val="bullet"/>
      <w:lvlText w:val=""/>
      <w:lvlJc w:val="left"/>
      <w:pPr>
        <w:ind w:left="6905" w:hanging="360"/>
      </w:pPr>
      <w:rPr>
        <w:rFonts w:ascii="Wingdings" w:hAnsi="Wingdings" w:hint="default"/>
      </w:rPr>
    </w:lvl>
  </w:abstractNum>
  <w:abstractNum w:abstractNumId="10">
    <w:nsid w:val="672B16E4"/>
    <w:multiLevelType w:val="hybridMultilevel"/>
    <w:tmpl w:val="634CF6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8096323"/>
    <w:multiLevelType w:val="hybridMultilevel"/>
    <w:tmpl w:val="12548568"/>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2">
    <w:nsid w:val="6C122FBE"/>
    <w:multiLevelType w:val="hybridMultilevel"/>
    <w:tmpl w:val="684A654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7A903375"/>
    <w:multiLevelType w:val="hybridMultilevel"/>
    <w:tmpl w:val="64082018"/>
    <w:lvl w:ilvl="0" w:tplc="8DBE5AB4">
      <w:start w:val="1"/>
      <w:numFmt w:val="decimal"/>
      <w:pStyle w:val="ATitNotasCoDep"/>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 w:numId="2">
    <w:abstractNumId w:val="0"/>
  </w:num>
  <w:num w:numId="3">
    <w:abstractNumId w:val="0"/>
  </w:num>
  <w:num w:numId="4">
    <w:abstractNumId w:val="2"/>
  </w:num>
  <w:num w:numId="5">
    <w:abstractNumId w:val="8"/>
  </w:num>
  <w:num w:numId="6">
    <w:abstractNumId w:val="4"/>
  </w:num>
  <w:num w:numId="7">
    <w:abstractNumId w:val="1"/>
  </w:num>
  <w:num w:numId="8">
    <w:abstractNumId w:val="13"/>
  </w:num>
  <w:num w:numId="9">
    <w:abstractNumId w:val="12"/>
  </w:num>
  <w:num w:numId="10">
    <w:abstractNumId w:val="10"/>
  </w:num>
  <w:num w:numId="11">
    <w:abstractNumId w:val="6"/>
  </w:num>
  <w:num w:numId="12">
    <w:abstractNumId w:val="11"/>
  </w:num>
  <w:num w:numId="13">
    <w:abstractNumId w:val="5"/>
  </w:num>
  <w:num w:numId="14">
    <w:abstractNumId w:val="7"/>
  </w:num>
  <w:num w:numId="15">
    <w:abstractNumId w:val="3"/>
  </w:num>
  <w:num w:numId="16">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removePersonalInformation/>
  <w:stylePaneFormatFilter w:val="3F01"/>
  <w:defaultTabStop w:val="425"/>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403"/>
    <w:rsid w:val="0000077E"/>
    <w:rsid w:val="00000983"/>
    <w:rsid w:val="00000B93"/>
    <w:rsid w:val="00000E05"/>
    <w:rsid w:val="00000F63"/>
    <w:rsid w:val="000015C4"/>
    <w:rsid w:val="00001F06"/>
    <w:rsid w:val="000020AB"/>
    <w:rsid w:val="00002F90"/>
    <w:rsid w:val="0000364B"/>
    <w:rsid w:val="00003683"/>
    <w:rsid w:val="00003711"/>
    <w:rsid w:val="000039B1"/>
    <w:rsid w:val="00003FD2"/>
    <w:rsid w:val="00004B1D"/>
    <w:rsid w:val="00005AB2"/>
    <w:rsid w:val="000060BD"/>
    <w:rsid w:val="00006BDA"/>
    <w:rsid w:val="00006E56"/>
    <w:rsid w:val="00006E79"/>
    <w:rsid w:val="00007CCE"/>
    <w:rsid w:val="0001031B"/>
    <w:rsid w:val="00010775"/>
    <w:rsid w:val="00010B6B"/>
    <w:rsid w:val="00010CEC"/>
    <w:rsid w:val="00010F07"/>
    <w:rsid w:val="0001149D"/>
    <w:rsid w:val="000127D2"/>
    <w:rsid w:val="0001300A"/>
    <w:rsid w:val="00013595"/>
    <w:rsid w:val="000137CF"/>
    <w:rsid w:val="00013A59"/>
    <w:rsid w:val="00013C3F"/>
    <w:rsid w:val="0001433B"/>
    <w:rsid w:val="00014FEC"/>
    <w:rsid w:val="0001525E"/>
    <w:rsid w:val="0001540B"/>
    <w:rsid w:val="000158DD"/>
    <w:rsid w:val="00016403"/>
    <w:rsid w:val="00016AC2"/>
    <w:rsid w:val="00016BB3"/>
    <w:rsid w:val="00016E44"/>
    <w:rsid w:val="00016F95"/>
    <w:rsid w:val="00017047"/>
    <w:rsid w:val="0001742B"/>
    <w:rsid w:val="00020633"/>
    <w:rsid w:val="00020709"/>
    <w:rsid w:val="00020812"/>
    <w:rsid w:val="00020C5B"/>
    <w:rsid w:val="000211E0"/>
    <w:rsid w:val="000213EE"/>
    <w:rsid w:val="00021444"/>
    <w:rsid w:val="00021B0C"/>
    <w:rsid w:val="00021ED6"/>
    <w:rsid w:val="00021F88"/>
    <w:rsid w:val="00022506"/>
    <w:rsid w:val="000227C3"/>
    <w:rsid w:val="000230FD"/>
    <w:rsid w:val="00023780"/>
    <w:rsid w:val="00023E80"/>
    <w:rsid w:val="000244A4"/>
    <w:rsid w:val="00024B57"/>
    <w:rsid w:val="00024BF2"/>
    <w:rsid w:val="0002523A"/>
    <w:rsid w:val="000252E0"/>
    <w:rsid w:val="00025C8C"/>
    <w:rsid w:val="00025CF8"/>
    <w:rsid w:val="00026E0F"/>
    <w:rsid w:val="00027846"/>
    <w:rsid w:val="00027CA3"/>
    <w:rsid w:val="000301CC"/>
    <w:rsid w:val="000301E3"/>
    <w:rsid w:val="0003032A"/>
    <w:rsid w:val="00030545"/>
    <w:rsid w:val="00030593"/>
    <w:rsid w:val="00031890"/>
    <w:rsid w:val="00032724"/>
    <w:rsid w:val="00032F86"/>
    <w:rsid w:val="0003309D"/>
    <w:rsid w:val="000338A9"/>
    <w:rsid w:val="000338EF"/>
    <w:rsid w:val="00033AE9"/>
    <w:rsid w:val="00034278"/>
    <w:rsid w:val="000345F1"/>
    <w:rsid w:val="000352CE"/>
    <w:rsid w:val="000353A4"/>
    <w:rsid w:val="00035D61"/>
    <w:rsid w:val="0003607F"/>
    <w:rsid w:val="000364E5"/>
    <w:rsid w:val="00036C99"/>
    <w:rsid w:val="000370AF"/>
    <w:rsid w:val="000403B0"/>
    <w:rsid w:val="00041B49"/>
    <w:rsid w:val="000425A5"/>
    <w:rsid w:val="000426EA"/>
    <w:rsid w:val="00042BCB"/>
    <w:rsid w:val="00042DE9"/>
    <w:rsid w:val="00043320"/>
    <w:rsid w:val="00043419"/>
    <w:rsid w:val="00044642"/>
    <w:rsid w:val="000451DA"/>
    <w:rsid w:val="000452C6"/>
    <w:rsid w:val="0004534A"/>
    <w:rsid w:val="000459C0"/>
    <w:rsid w:val="00045A18"/>
    <w:rsid w:val="00045AEA"/>
    <w:rsid w:val="00045D23"/>
    <w:rsid w:val="00046BDA"/>
    <w:rsid w:val="0004724D"/>
    <w:rsid w:val="00047535"/>
    <w:rsid w:val="00047C8A"/>
    <w:rsid w:val="000509A5"/>
    <w:rsid w:val="00050AE4"/>
    <w:rsid w:val="00050D0F"/>
    <w:rsid w:val="00051ACD"/>
    <w:rsid w:val="0005200A"/>
    <w:rsid w:val="00052F22"/>
    <w:rsid w:val="000530A5"/>
    <w:rsid w:val="00053A90"/>
    <w:rsid w:val="00053C8E"/>
    <w:rsid w:val="00054A57"/>
    <w:rsid w:val="00054D6A"/>
    <w:rsid w:val="00055285"/>
    <w:rsid w:val="00055580"/>
    <w:rsid w:val="0005711D"/>
    <w:rsid w:val="0005728A"/>
    <w:rsid w:val="00057381"/>
    <w:rsid w:val="00057A44"/>
    <w:rsid w:val="00060A42"/>
    <w:rsid w:val="00060CC4"/>
    <w:rsid w:val="00061192"/>
    <w:rsid w:val="000613D1"/>
    <w:rsid w:val="00061816"/>
    <w:rsid w:val="00061FE5"/>
    <w:rsid w:val="0006213E"/>
    <w:rsid w:val="00062679"/>
    <w:rsid w:val="00062E85"/>
    <w:rsid w:val="000631E6"/>
    <w:rsid w:val="00063CBD"/>
    <w:rsid w:val="00064383"/>
    <w:rsid w:val="00065A7B"/>
    <w:rsid w:val="00066461"/>
    <w:rsid w:val="00066DA1"/>
    <w:rsid w:val="00070064"/>
    <w:rsid w:val="00070FF6"/>
    <w:rsid w:val="0007188A"/>
    <w:rsid w:val="00071B6F"/>
    <w:rsid w:val="00072A1E"/>
    <w:rsid w:val="00073694"/>
    <w:rsid w:val="00073BDE"/>
    <w:rsid w:val="00074128"/>
    <w:rsid w:val="00074731"/>
    <w:rsid w:val="00074E9A"/>
    <w:rsid w:val="0007557D"/>
    <w:rsid w:val="00075AF4"/>
    <w:rsid w:val="00077483"/>
    <w:rsid w:val="0007753C"/>
    <w:rsid w:val="0007792F"/>
    <w:rsid w:val="0007798D"/>
    <w:rsid w:val="00077FE4"/>
    <w:rsid w:val="00080001"/>
    <w:rsid w:val="000803DF"/>
    <w:rsid w:val="000805A6"/>
    <w:rsid w:val="00080C50"/>
    <w:rsid w:val="00080D0A"/>
    <w:rsid w:val="00081866"/>
    <w:rsid w:val="00081A84"/>
    <w:rsid w:val="00081E3F"/>
    <w:rsid w:val="00081E86"/>
    <w:rsid w:val="00081FCE"/>
    <w:rsid w:val="00082738"/>
    <w:rsid w:val="0008286B"/>
    <w:rsid w:val="00082CCC"/>
    <w:rsid w:val="00082DEE"/>
    <w:rsid w:val="0008321E"/>
    <w:rsid w:val="00083D3B"/>
    <w:rsid w:val="00083E0A"/>
    <w:rsid w:val="00083E9E"/>
    <w:rsid w:val="00084049"/>
    <w:rsid w:val="000851FD"/>
    <w:rsid w:val="000851FF"/>
    <w:rsid w:val="000857BB"/>
    <w:rsid w:val="00085B67"/>
    <w:rsid w:val="00087E70"/>
    <w:rsid w:val="00087FD2"/>
    <w:rsid w:val="00090C25"/>
    <w:rsid w:val="000911FB"/>
    <w:rsid w:val="000914BA"/>
    <w:rsid w:val="00091A96"/>
    <w:rsid w:val="00091E1E"/>
    <w:rsid w:val="0009233D"/>
    <w:rsid w:val="00092647"/>
    <w:rsid w:val="00092EC0"/>
    <w:rsid w:val="00092FD9"/>
    <w:rsid w:val="00093C07"/>
    <w:rsid w:val="00093F78"/>
    <w:rsid w:val="00093F90"/>
    <w:rsid w:val="00095B77"/>
    <w:rsid w:val="00095CA7"/>
    <w:rsid w:val="00095D08"/>
    <w:rsid w:val="000967C6"/>
    <w:rsid w:val="00096CA8"/>
    <w:rsid w:val="00097DE0"/>
    <w:rsid w:val="00097E1A"/>
    <w:rsid w:val="000A0F92"/>
    <w:rsid w:val="000A12FD"/>
    <w:rsid w:val="000A1C1C"/>
    <w:rsid w:val="000A239B"/>
    <w:rsid w:val="000A304C"/>
    <w:rsid w:val="000A32D1"/>
    <w:rsid w:val="000A339B"/>
    <w:rsid w:val="000A3489"/>
    <w:rsid w:val="000A376A"/>
    <w:rsid w:val="000A3FE0"/>
    <w:rsid w:val="000A4B28"/>
    <w:rsid w:val="000A5A7D"/>
    <w:rsid w:val="000A5B19"/>
    <w:rsid w:val="000A5CCE"/>
    <w:rsid w:val="000A6026"/>
    <w:rsid w:val="000A6A8B"/>
    <w:rsid w:val="000A6ADD"/>
    <w:rsid w:val="000A6C76"/>
    <w:rsid w:val="000A6D4E"/>
    <w:rsid w:val="000A6D59"/>
    <w:rsid w:val="000A7AD7"/>
    <w:rsid w:val="000B0B2F"/>
    <w:rsid w:val="000B0BC7"/>
    <w:rsid w:val="000B16D8"/>
    <w:rsid w:val="000B1E04"/>
    <w:rsid w:val="000B21E1"/>
    <w:rsid w:val="000B287B"/>
    <w:rsid w:val="000B29B5"/>
    <w:rsid w:val="000B2BA9"/>
    <w:rsid w:val="000B2C0D"/>
    <w:rsid w:val="000B2E74"/>
    <w:rsid w:val="000B3B16"/>
    <w:rsid w:val="000B3EF3"/>
    <w:rsid w:val="000B4362"/>
    <w:rsid w:val="000B43AE"/>
    <w:rsid w:val="000B5031"/>
    <w:rsid w:val="000B58A2"/>
    <w:rsid w:val="000B767B"/>
    <w:rsid w:val="000B7AE5"/>
    <w:rsid w:val="000B7D11"/>
    <w:rsid w:val="000C02DD"/>
    <w:rsid w:val="000C0734"/>
    <w:rsid w:val="000C08E0"/>
    <w:rsid w:val="000C09EB"/>
    <w:rsid w:val="000C0DB4"/>
    <w:rsid w:val="000C2BB1"/>
    <w:rsid w:val="000C31A1"/>
    <w:rsid w:val="000C33E5"/>
    <w:rsid w:val="000C3635"/>
    <w:rsid w:val="000C440D"/>
    <w:rsid w:val="000C4632"/>
    <w:rsid w:val="000C47A2"/>
    <w:rsid w:val="000C48EC"/>
    <w:rsid w:val="000C4922"/>
    <w:rsid w:val="000C5088"/>
    <w:rsid w:val="000C58EA"/>
    <w:rsid w:val="000C5AD5"/>
    <w:rsid w:val="000C6195"/>
    <w:rsid w:val="000C6977"/>
    <w:rsid w:val="000C729D"/>
    <w:rsid w:val="000C7D36"/>
    <w:rsid w:val="000D0309"/>
    <w:rsid w:val="000D08EF"/>
    <w:rsid w:val="000D0D9D"/>
    <w:rsid w:val="000D1AAE"/>
    <w:rsid w:val="000D351C"/>
    <w:rsid w:val="000D358B"/>
    <w:rsid w:val="000D4218"/>
    <w:rsid w:val="000D4C87"/>
    <w:rsid w:val="000D5710"/>
    <w:rsid w:val="000D5C46"/>
    <w:rsid w:val="000D6368"/>
    <w:rsid w:val="000D68F4"/>
    <w:rsid w:val="000D6E3F"/>
    <w:rsid w:val="000D6EED"/>
    <w:rsid w:val="000D7016"/>
    <w:rsid w:val="000D7DA9"/>
    <w:rsid w:val="000E0910"/>
    <w:rsid w:val="000E0CFA"/>
    <w:rsid w:val="000E1245"/>
    <w:rsid w:val="000E18AA"/>
    <w:rsid w:val="000E21C9"/>
    <w:rsid w:val="000E29DA"/>
    <w:rsid w:val="000E2C92"/>
    <w:rsid w:val="000E3CB3"/>
    <w:rsid w:val="000E4A89"/>
    <w:rsid w:val="000E4C7C"/>
    <w:rsid w:val="000E53AA"/>
    <w:rsid w:val="000E5897"/>
    <w:rsid w:val="000E5E10"/>
    <w:rsid w:val="000E5EB2"/>
    <w:rsid w:val="000E5EE7"/>
    <w:rsid w:val="000E61CC"/>
    <w:rsid w:val="000E68D8"/>
    <w:rsid w:val="000E6D31"/>
    <w:rsid w:val="000E76BB"/>
    <w:rsid w:val="000E7752"/>
    <w:rsid w:val="000E776A"/>
    <w:rsid w:val="000F11DD"/>
    <w:rsid w:val="000F1267"/>
    <w:rsid w:val="000F14EB"/>
    <w:rsid w:val="000F15F8"/>
    <w:rsid w:val="000F2039"/>
    <w:rsid w:val="000F2D0B"/>
    <w:rsid w:val="000F34C5"/>
    <w:rsid w:val="000F5749"/>
    <w:rsid w:val="000F5B4B"/>
    <w:rsid w:val="000F64E9"/>
    <w:rsid w:val="000F682A"/>
    <w:rsid w:val="000F68AF"/>
    <w:rsid w:val="000F7D6F"/>
    <w:rsid w:val="001002BF"/>
    <w:rsid w:val="00100337"/>
    <w:rsid w:val="0010090E"/>
    <w:rsid w:val="00100B81"/>
    <w:rsid w:val="00100CF9"/>
    <w:rsid w:val="00100FF5"/>
    <w:rsid w:val="00102C00"/>
    <w:rsid w:val="00102C69"/>
    <w:rsid w:val="00103BA7"/>
    <w:rsid w:val="0010417D"/>
    <w:rsid w:val="00107866"/>
    <w:rsid w:val="00110BD1"/>
    <w:rsid w:val="00111035"/>
    <w:rsid w:val="00111619"/>
    <w:rsid w:val="00111CE1"/>
    <w:rsid w:val="00111D31"/>
    <w:rsid w:val="001126C6"/>
    <w:rsid w:val="00112AEF"/>
    <w:rsid w:val="00114B95"/>
    <w:rsid w:val="00114FE7"/>
    <w:rsid w:val="00115F28"/>
    <w:rsid w:val="0011679C"/>
    <w:rsid w:val="00117959"/>
    <w:rsid w:val="0012098E"/>
    <w:rsid w:val="00120A04"/>
    <w:rsid w:val="0012236D"/>
    <w:rsid w:val="0012236F"/>
    <w:rsid w:val="001223F3"/>
    <w:rsid w:val="001225BC"/>
    <w:rsid w:val="00122694"/>
    <w:rsid w:val="00122B1F"/>
    <w:rsid w:val="00123C30"/>
    <w:rsid w:val="00123D72"/>
    <w:rsid w:val="00123DBD"/>
    <w:rsid w:val="001243A1"/>
    <w:rsid w:val="0012451D"/>
    <w:rsid w:val="0012535D"/>
    <w:rsid w:val="0012536F"/>
    <w:rsid w:val="00125685"/>
    <w:rsid w:val="00126E17"/>
    <w:rsid w:val="00126EE6"/>
    <w:rsid w:val="00127B35"/>
    <w:rsid w:val="00127C19"/>
    <w:rsid w:val="00127F28"/>
    <w:rsid w:val="00130399"/>
    <w:rsid w:val="00130DAF"/>
    <w:rsid w:val="00130F42"/>
    <w:rsid w:val="0013159A"/>
    <w:rsid w:val="001328E7"/>
    <w:rsid w:val="00133555"/>
    <w:rsid w:val="001338A2"/>
    <w:rsid w:val="00133B12"/>
    <w:rsid w:val="00133FB3"/>
    <w:rsid w:val="00134120"/>
    <w:rsid w:val="001342CF"/>
    <w:rsid w:val="00135C13"/>
    <w:rsid w:val="00136CAF"/>
    <w:rsid w:val="001376D2"/>
    <w:rsid w:val="0013782D"/>
    <w:rsid w:val="001378DF"/>
    <w:rsid w:val="0014085B"/>
    <w:rsid w:val="00140A7A"/>
    <w:rsid w:val="00140CF6"/>
    <w:rsid w:val="001425FE"/>
    <w:rsid w:val="001429CA"/>
    <w:rsid w:val="0014343C"/>
    <w:rsid w:val="00143528"/>
    <w:rsid w:val="00143C00"/>
    <w:rsid w:val="0014407F"/>
    <w:rsid w:val="00144271"/>
    <w:rsid w:val="00145AD7"/>
    <w:rsid w:val="00146567"/>
    <w:rsid w:val="00146985"/>
    <w:rsid w:val="00147188"/>
    <w:rsid w:val="001472A7"/>
    <w:rsid w:val="001478BE"/>
    <w:rsid w:val="00147BC8"/>
    <w:rsid w:val="0015067B"/>
    <w:rsid w:val="00150E9E"/>
    <w:rsid w:val="00151295"/>
    <w:rsid w:val="00151B63"/>
    <w:rsid w:val="00151CB2"/>
    <w:rsid w:val="00151E6D"/>
    <w:rsid w:val="00151F2F"/>
    <w:rsid w:val="00152812"/>
    <w:rsid w:val="00152D9A"/>
    <w:rsid w:val="00153015"/>
    <w:rsid w:val="001547C0"/>
    <w:rsid w:val="00154FEA"/>
    <w:rsid w:val="0015542F"/>
    <w:rsid w:val="001555B1"/>
    <w:rsid w:val="00155745"/>
    <w:rsid w:val="00155CA2"/>
    <w:rsid w:val="0015659F"/>
    <w:rsid w:val="00156607"/>
    <w:rsid w:val="001567A9"/>
    <w:rsid w:val="00156919"/>
    <w:rsid w:val="00156C05"/>
    <w:rsid w:val="00157970"/>
    <w:rsid w:val="00157DF4"/>
    <w:rsid w:val="00160D63"/>
    <w:rsid w:val="00161338"/>
    <w:rsid w:val="00161637"/>
    <w:rsid w:val="00161EC7"/>
    <w:rsid w:val="00162303"/>
    <w:rsid w:val="00162452"/>
    <w:rsid w:val="001627A7"/>
    <w:rsid w:val="00162926"/>
    <w:rsid w:val="0016470C"/>
    <w:rsid w:val="00164802"/>
    <w:rsid w:val="00164929"/>
    <w:rsid w:val="00164B73"/>
    <w:rsid w:val="00164FAD"/>
    <w:rsid w:val="00165BB0"/>
    <w:rsid w:val="00167021"/>
    <w:rsid w:val="00167046"/>
    <w:rsid w:val="0016711D"/>
    <w:rsid w:val="0016713D"/>
    <w:rsid w:val="001679D4"/>
    <w:rsid w:val="00167AE2"/>
    <w:rsid w:val="00167B41"/>
    <w:rsid w:val="00167DF5"/>
    <w:rsid w:val="00170B61"/>
    <w:rsid w:val="00172049"/>
    <w:rsid w:val="0017205E"/>
    <w:rsid w:val="00172792"/>
    <w:rsid w:val="001727AF"/>
    <w:rsid w:val="001727BF"/>
    <w:rsid w:val="001728AA"/>
    <w:rsid w:val="00173FCA"/>
    <w:rsid w:val="00175226"/>
    <w:rsid w:val="0017544D"/>
    <w:rsid w:val="00175C3A"/>
    <w:rsid w:val="001761C0"/>
    <w:rsid w:val="00176C54"/>
    <w:rsid w:val="00176DE6"/>
    <w:rsid w:val="00176EA3"/>
    <w:rsid w:val="001773BC"/>
    <w:rsid w:val="001777EC"/>
    <w:rsid w:val="0018000E"/>
    <w:rsid w:val="00180139"/>
    <w:rsid w:val="00180A29"/>
    <w:rsid w:val="00181779"/>
    <w:rsid w:val="00181806"/>
    <w:rsid w:val="00181833"/>
    <w:rsid w:val="00181C9B"/>
    <w:rsid w:val="00181DC9"/>
    <w:rsid w:val="00181EE7"/>
    <w:rsid w:val="00181FFF"/>
    <w:rsid w:val="001821DF"/>
    <w:rsid w:val="0018253D"/>
    <w:rsid w:val="001826EA"/>
    <w:rsid w:val="001828F6"/>
    <w:rsid w:val="001831F9"/>
    <w:rsid w:val="00183EF6"/>
    <w:rsid w:val="00183FFA"/>
    <w:rsid w:val="00184068"/>
    <w:rsid w:val="001848F1"/>
    <w:rsid w:val="00184A2A"/>
    <w:rsid w:val="00184CD6"/>
    <w:rsid w:val="001854B2"/>
    <w:rsid w:val="001856CD"/>
    <w:rsid w:val="001857BD"/>
    <w:rsid w:val="00185F35"/>
    <w:rsid w:val="00186645"/>
    <w:rsid w:val="00186D3D"/>
    <w:rsid w:val="00186D49"/>
    <w:rsid w:val="00186F69"/>
    <w:rsid w:val="00186F7B"/>
    <w:rsid w:val="0018706C"/>
    <w:rsid w:val="00187AED"/>
    <w:rsid w:val="00187CFD"/>
    <w:rsid w:val="00190301"/>
    <w:rsid w:val="00190C61"/>
    <w:rsid w:val="00190D87"/>
    <w:rsid w:val="00190E4A"/>
    <w:rsid w:val="001914EE"/>
    <w:rsid w:val="001916BF"/>
    <w:rsid w:val="00192371"/>
    <w:rsid w:val="0019285D"/>
    <w:rsid w:val="00192A81"/>
    <w:rsid w:val="00192AFA"/>
    <w:rsid w:val="00192BF5"/>
    <w:rsid w:val="00192C0C"/>
    <w:rsid w:val="00192C10"/>
    <w:rsid w:val="00192CC5"/>
    <w:rsid w:val="001934CF"/>
    <w:rsid w:val="00194821"/>
    <w:rsid w:val="00194875"/>
    <w:rsid w:val="00195023"/>
    <w:rsid w:val="00195201"/>
    <w:rsid w:val="001952B6"/>
    <w:rsid w:val="00195415"/>
    <w:rsid w:val="001955D5"/>
    <w:rsid w:val="001957E7"/>
    <w:rsid w:val="00195B90"/>
    <w:rsid w:val="00195D54"/>
    <w:rsid w:val="00195EA8"/>
    <w:rsid w:val="0019630E"/>
    <w:rsid w:val="001966AF"/>
    <w:rsid w:val="00196F95"/>
    <w:rsid w:val="0019704F"/>
    <w:rsid w:val="001971A2"/>
    <w:rsid w:val="001973D2"/>
    <w:rsid w:val="001977A9"/>
    <w:rsid w:val="001A0A35"/>
    <w:rsid w:val="001A0CE6"/>
    <w:rsid w:val="001A0E74"/>
    <w:rsid w:val="001A196F"/>
    <w:rsid w:val="001A20BB"/>
    <w:rsid w:val="001A28C4"/>
    <w:rsid w:val="001A2AE8"/>
    <w:rsid w:val="001A2E93"/>
    <w:rsid w:val="001A35AB"/>
    <w:rsid w:val="001A3978"/>
    <w:rsid w:val="001A445C"/>
    <w:rsid w:val="001A4673"/>
    <w:rsid w:val="001A4C36"/>
    <w:rsid w:val="001A4CEE"/>
    <w:rsid w:val="001A57F8"/>
    <w:rsid w:val="001A5847"/>
    <w:rsid w:val="001A58F7"/>
    <w:rsid w:val="001A6030"/>
    <w:rsid w:val="001A64DB"/>
    <w:rsid w:val="001A6718"/>
    <w:rsid w:val="001A7211"/>
    <w:rsid w:val="001A7817"/>
    <w:rsid w:val="001A781C"/>
    <w:rsid w:val="001A78B1"/>
    <w:rsid w:val="001A7BCB"/>
    <w:rsid w:val="001B0045"/>
    <w:rsid w:val="001B0048"/>
    <w:rsid w:val="001B0645"/>
    <w:rsid w:val="001B0A3D"/>
    <w:rsid w:val="001B19EA"/>
    <w:rsid w:val="001B1A1E"/>
    <w:rsid w:val="001B1D92"/>
    <w:rsid w:val="001B1FFC"/>
    <w:rsid w:val="001B28C7"/>
    <w:rsid w:val="001B359A"/>
    <w:rsid w:val="001B376C"/>
    <w:rsid w:val="001B4375"/>
    <w:rsid w:val="001B515D"/>
    <w:rsid w:val="001B517C"/>
    <w:rsid w:val="001B547C"/>
    <w:rsid w:val="001B56EC"/>
    <w:rsid w:val="001B6697"/>
    <w:rsid w:val="001B68E8"/>
    <w:rsid w:val="001B72EE"/>
    <w:rsid w:val="001B736C"/>
    <w:rsid w:val="001B74CB"/>
    <w:rsid w:val="001B76F8"/>
    <w:rsid w:val="001B7ACA"/>
    <w:rsid w:val="001B7C10"/>
    <w:rsid w:val="001B7C83"/>
    <w:rsid w:val="001B7FFB"/>
    <w:rsid w:val="001C03D7"/>
    <w:rsid w:val="001C0782"/>
    <w:rsid w:val="001C0903"/>
    <w:rsid w:val="001C0CEC"/>
    <w:rsid w:val="001C162B"/>
    <w:rsid w:val="001C19C5"/>
    <w:rsid w:val="001C20A7"/>
    <w:rsid w:val="001C2B99"/>
    <w:rsid w:val="001C305E"/>
    <w:rsid w:val="001C3F95"/>
    <w:rsid w:val="001C3FEF"/>
    <w:rsid w:val="001C401D"/>
    <w:rsid w:val="001C4054"/>
    <w:rsid w:val="001C40C1"/>
    <w:rsid w:val="001C5BA2"/>
    <w:rsid w:val="001C5E33"/>
    <w:rsid w:val="001C5FA1"/>
    <w:rsid w:val="001C5FB9"/>
    <w:rsid w:val="001C6599"/>
    <w:rsid w:val="001C68CF"/>
    <w:rsid w:val="001C6E44"/>
    <w:rsid w:val="001C7534"/>
    <w:rsid w:val="001C7C32"/>
    <w:rsid w:val="001C7F06"/>
    <w:rsid w:val="001D0574"/>
    <w:rsid w:val="001D098E"/>
    <w:rsid w:val="001D0A3A"/>
    <w:rsid w:val="001D0D70"/>
    <w:rsid w:val="001D163A"/>
    <w:rsid w:val="001D2C61"/>
    <w:rsid w:val="001D2E39"/>
    <w:rsid w:val="001D3F0B"/>
    <w:rsid w:val="001D41BD"/>
    <w:rsid w:val="001D4930"/>
    <w:rsid w:val="001D4C38"/>
    <w:rsid w:val="001D4C9B"/>
    <w:rsid w:val="001D5001"/>
    <w:rsid w:val="001D54F4"/>
    <w:rsid w:val="001D5CD2"/>
    <w:rsid w:val="001D657E"/>
    <w:rsid w:val="001D6995"/>
    <w:rsid w:val="001D69CB"/>
    <w:rsid w:val="001D6F29"/>
    <w:rsid w:val="001D7625"/>
    <w:rsid w:val="001D76A9"/>
    <w:rsid w:val="001E0891"/>
    <w:rsid w:val="001E14F0"/>
    <w:rsid w:val="001E14FC"/>
    <w:rsid w:val="001E1873"/>
    <w:rsid w:val="001E1D67"/>
    <w:rsid w:val="001E265A"/>
    <w:rsid w:val="001E3B1C"/>
    <w:rsid w:val="001E45CE"/>
    <w:rsid w:val="001E584F"/>
    <w:rsid w:val="001E74ED"/>
    <w:rsid w:val="001E7FF8"/>
    <w:rsid w:val="001F016A"/>
    <w:rsid w:val="001F0270"/>
    <w:rsid w:val="001F06A5"/>
    <w:rsid w:val="001F09FE"/>
    <w:rsid w:val="001F106A"/>
    <w:rsid w:val="001F1AB3"/>
    <w:rsid w:val="001F25D7"/>
    <w:rsid w:val="001F27C6"/>
    <w:rsid w:val="001F29CE"/>
    <w:rsid w:val="001F2BE9"/>
    <w:rsid w:val="001F2F7E"/>
    <w:rsid w:val="001F30A9"/>
    <w:rsid w:val="001F34F7"/>
    <w:rsid w:val="001F361C"/>
    <w:rsid w:val="001F3893"/>
    <w:rsid w:val="001F408C"/>
    <w:rsid w:val="001F461D"/>
    <w:rsid w:val="001F4C59"/>
    <w:rsid w:val="001F4EE7"/>
    <w:rsid w:val="001F5054"/>
    <w:rsid w:val="001F5286"/>
    <w:rsid w:val="001F5548"/>
    <w:rsid w:val="001F5F64"/>
    <w:rsid w:val="001F6B4F"/>
    <w:rsid w:val="001F6F01"/>
    <w:rsid w:val="001F6F43"/>
    <w:rsid w:val="001F756F"/>
    <w:rsid w:val="001F758E"/>
    <w:rsid w:val="001F7CD9"/>
    <w:rsid w:val="002008C5"/>
    <w:rsid w:val="002008FF"/>
    <w:rsid w:val="00200969"/>
    <w:rsid w:val="00200BA6"/>
    <w:rsid w:val="002015BA"/>
    <w:rsid w:val="00201925"/>
    <w:rsid w:val="00201EFA"/>
    <w:rsid w:val="002024F9"/>
    <w:rsid w:val="002027FE"/>
    <w:rsid w:val="00202B1C"/>
    <w:rsid w:val="0020387D"/>
    <w:rsid w:val="00204200"/>
    <w:rsid w:val="0020447B"/>
    <w:rsid w:val="0020471D"/>
    <w:rsid w:val="00204BB1"/>
    <w:rsid w:val="00204BB3"/>
    <w:rsid w:val="00205B87"/>
    <w:rsid w:val="00205CA9"/>
    <w:rsid w:val="00205DF8"/>
    <w:rsid w:val="00205F67"/>
    <w:rsid w:val="00206012"/>
    <w:rsid w:val="0020635D"/>
    <w:rsid w:val="00206B0C"/>
    <w:rsid w:val="00206B74"/>
    <w:rsid w:val="002076B8"/>
    <w:rsid w:val="0021098F"/>
    <w:rsid w:val="00211382"/>
    <w:rsid w:val="00211433"/>
    <w:rsid w:val="00211C1C"/>
    <w:rsid w:val="00211F9D"/>
    <w:rsid w:val="00213583"/>
    <w:rsid w:val="00213741"/>
    <w:rsid w:val="002138F7"/>
    <w:rsid w:val="00213D61"/>
    <w:rsid w:val="00213F4A"/>
    <w:rsid w:val="00214130"/>
    <w:rsid w:val="00214428"/>
    <w:rsid w:val="0021456B"/>
    <w:rsid w:val="00214753"/>
    <w:rsid w:val="00214962"/>
    <w:rsid w:val="00214F15"/>
    <w:rsid w:val="00215803"/>
    <w:rsid w:val="00215FB7"/>
    <w:rsid w:val="00216425"/>
    <w:rsid w:val="002164C1"/>
    <w:rsid w:val="00216ABC"/>
    <w:rsid w:val="002172AC"/>
    <w:rsid w:val="00217EF3"/>
    <w:rsid w:val="0022031E"/>
    <w:rsid w:val="00220413"/>
    <w:rsid w:val="00220B50"/>
    <w:rsid w:val="00221051"/>
    <w:rsid w:val="00221304"/>
    <w:rsid w:val="00221420"/>
    <w:rsid w:val="002216BF"/>
    <w:rsid w:val="00221797"/>
    <w:rsid w:val="00221ADC"/>
    <w:rsid w:val="002229F5"/>
    <w:rsid w:val="00222AF0"/>
    <w:rsid w:val="00222E98"/>
    <w:rsid w:val="0022430B"/>
    <w:rsid w:val="002243A9"/>
    <w:rsid w:val="00224B90"/>
    <w:rsid w:val="00224D25"/>
    <w:rsid w:val="00224F52"/>
    <w:rsid w:val="00225A5F"/>
    <w:rsid w:val="002269E3"/>
    <w:rsid w:val="00226C87"/>
    <w:rsid w:val="002304EF"/>
    <w:rsid w:val="002308C0"/>
    <w:rsid w:val="002308E7"/>
    <w:rsid w:val="00230C34"/>
    <w:rsid w:val="002320BD"/>
    <w:rsid w:val="00232650"/>
    <w:rsid w:val="002326C1"/>
    <w:rsid w:val="002329B7"/>
    <w:rsid w:val="00232C11"/>
    <w:rsid w:val="00232CB7"/>
    <w:rsid w:val="0023361C"/>
    <w:rsid w:val="00233B18"/>
    <w:rsid w:val="00234023"/>
    <w:rsid w:val="00234334"/>
    <w:rsid w:val="002349AA"/>
    <w:rsid w:val="00235F90"/>
    <w:rsid w:val="0023611F"/>
    <w:rsid w:val="002368F8"/>
    <w:rsid w:val="00236E77"/>
    <w:rsid w:val="00237B1E"/>
    <w:rsid w:val="00240ACF"/>
    <w:rsid w:val="002412BC"/>
    <w:rsid w:val="0024166F"/>
    <w:rsid w:val="002417F1"/>
    <w:rsid w:val="0024188C"/>
    <w:rsid w:val="00241C23"/>
    <w:rsid w:val="00241C27"/>
    <w:rsid w:val="00242CCF"/>
    <w:rsid w:val="002438CA"/>
    <w:rsid w:val="0024431C"/>
    <w:rsid w:val="002443F5"/>
    <w:rsid w:val="002445A0"/>
    <w:rsid w:val="0024479A"/>
    <w:rsid w:val="002447D7"/>
    <w:rsid w:val="002450F1"/>
    <w:rsid w:val="00245279"/>
    <w:rsid w:val="00245ED9"/>
    <w:rsid w:val="00246515"/>
    <w:rsid w:val="002469B3"/>
    <w:rsid w:val="002471A8"/>
    <w:rsid w:val="002475B2"/>
    <w:rsid w:val="0024775B"/>
    <w:rsid w:val="00247A3A"/>
    <w:rsid w:val="002502FC"/>
    <w:rsid w:val="002503A4"/>
    <w:rsid w:val="00250606"/>
    <w:rsid w:val="00250ED9"/>
    <w:rsid w:val="002516B3"/>
    <w:rsid w:val="00251DAF"/>
    <w:rsid w:val="0025272C"/>
    <w:rsid w:val="0025272E"/>
    <w:rsid w:val="002529A3"/>
    <w:rsid w:val="00252EEE"/>
    <w:rsid w:val="00252FB3"/>
    <w:rsid w:val="00253011"/>
    <w:rsid w:val="00253099"/>
    <w:rsid w:val="0025344B"/>
    <w:rsid w:val="002534E1"/>
    <w:rsid w:val="002541C8"/>
    <w:rsid w:val="00254ADF"/>
    <w:rsid w:val="00254CCD"/>
    <w:rsid w:val="0025553B"/>
    <w:rsid w:val="0025577B"/>
    <w:rsid w:val="00255DEB"/>
    <w:rsid w:val="0025637B"/>
    <w:rsid w:val="002563E3"/>
    <w:rsid w:val="00256F1C"/>
    <w:rsid w:val="002574F2"/>
    <w:rsid w:val="00257A0B"/>
    <w:rsid w:val="00257EC4"/>
    <w:rsid w:val="002600E4"/>
    <w:rsid w:val="00260121"/>
    <w:rsid w:val="00260398"/>
    <w:rsid w:val="002617E2"/>
    <w:rsid w:val="00262271"/>
    <w:rsid w:val="00262B10"/>
    <w:rsid w:val="00262B5C"/>
    <w:rsid w:val="002633B3"/>
    <w:rsid w:val="002634BD"/>
    <w:rsid w:val="0026371E"/>
    <w:rsid w:val="002639AB"/>
    <w:rsid w:val="00263E7B"/>
    <w:rsid w:val="00264BA0"/>
    <w:rsid w:val="00264EEC"/>
    <w:rsid w:val="00265063"/>
    <w:rsid w:val="002658EF"/>
    <w:rsid w:val="00265AAD"/>
    <w:rsid w:val="00265C12"/>
    <w:rsid w:val="0026640A"/>
    <w:rsid w:val="00266862"/>
    <w:rsid w:val="00266E8D"/>
    <w:rsid w:val="00267081"/>
    <w:rsid w:val="00267CBB"/>
    <w:rsid w:val="0027070C"/>
    <w:rsid w:val="0027071C"/>
    <w:rsid w:val="00270B3A"/>
    <w:rsid w:val="00271268"/>
    <w:rsid w:val="00271E48"/>
    <w:rsid w:val="00271EE0"/>
    <w:rsid w:val="00271F1C"/>
    <w:rsid w:val="0027291D"/>
    <w:rsid w:val="00273929"/>
    <w:rsid w:val="00273AA2"/>
    <w:rsid w:val="002741D5"/>
    <w:rsid w:val="002743B1"/>
    <w:rsid w:val="00274B93"/>
    <w:rsid w:val="002767BF"/>
    <w:rsid w:val="00277520"/>
    <w:rsid w:val="0028155A"/>
    <w:rsid w:val="00281DC2"/>
    <w:rsid w:val="00281F07"/>
    <w:rsid w:val="00282629"/>
    <w:rsid w:val="00282D21"/>
    <w:rsid w:val="00283262"/>
    <w:rsid w:val="00283880"/>
    <w:rsid w:val="00283E1C"/>
    <w:rsid w:val="002843E3"/>
    <w:rsid w:val="00284756"/>
    <w:rsid w:val="00284E52"/>
    <w:rsid w:val="0028500C"/>
    <w:rsid w:val="0028511A"/>
    <w:rsid w:val="00285555"/>
    <w:rsid w:val="00285C45"/>
    <w:rsid w:val="002865C2"/>
    <w:rsid w:val="00286A29"/>
    <w:rsid w:val="00286C15"/>
    <w:rsid w:val="00286E71"/>
    <w:rsid w:val="002904D8"/>
    <w:rsid w:val="00291368"/>
    <w:rsid w:val="002915DF"/>
    <w:rsid w:val="00291651"/>
    <w:rsid w:val="00291B2F"/>
    <w:rsid w:val="00291B82"/>
    <w:rsid w:val="00292459"/>
    <w:rsid w:val="0029257C"/>
    <w:rsid w:val="00292EFA"/>
    <w:rsid w:val="00293592"/>
    <w:rsid w:val="00293CE5"/>
    <w:rsid w:val="002941D9"/>
    <w:rsid w:val="00294527"/>
    <w:rsid w:val="002945E8"/>
    <w:rsid w:val="00294624"/>
    <w:rsid w:val="00294650"/>
    <w:rsid w:val="00294CA7"/>
    <w:rsid w:val="002954B2"/>
    <w:rsid w:val="0029775E"/>
    <w:rsid w:val="0029789B"/>
    <w:rsid w:val="00297E04"/>
    <w:rsid w:val="002A00DD"/>
    <w:rsid w:val="002A0775"/>
    <w:rsid w:val="002A0A82"/>
    <w:rsid w:val="002A21EA"/>
    <w:rsid w:val="002A281E"/>
    <w:rsid w:val="002A2891"/>
    <w:rsid w:val="002A2B2D"/>
    <w:rsid w:val="002A31C3"/>
    <w:rsid w:val="002A3842"/>
    <w:rsid w:val="002A3AE1"/>
    <w:rsid w:val="002A3C38"/>
    <w:rsid w:val="002A467E"/>
    <w:rsid w:val="002A4C4F"/>
    <w:rsid w:val="002A5CE7"/>
    <w:rsid w:val="002A5E08"/>
    <w:rsid w:val="002A6B19"/>
    <w:rsid w:val="002A6FF5"/>
    <w:rsid w:val="002B0252"/>
    <w:rsid w:val="002B04BB"/>
    <w:rsid w:val="002B057D"/>
    <w:rsid w:val="002B0A8F"/>
    <w:rsid w:val="002B16B3"/>
    <w:rsid w:val="002B1AF9"/>
    <w:rsid w:val="002B1F12"/>
    <w:rsid w:val="002B2A6F"/>
    <w:rsid w:val="002B2BEA"/>
    <w:rsid w:val="002B2CE1"/>
    <w:rsid w:val="002B2E15"/>
    <w:rsid w:val="002B2E7F"/>
    <w:rsid w:val="002B3280"/>
    <w:rsid w:val="002B40AA"/>
    <w:rsid w:val="002B4599"/>
    <w:rsid w:val="002B476C"/>
    <w:rsid w:val="002B5989"/>
    <w:rsid w:val="002B65AE"/>
    <w:rsid w:val="002B65DB"/>
    <w:rsid w:val="002B71FA"/>
    <w:rsid w:val="002B73DF"/>
    <w:rsid w:val="002C01EF"/>
    <w:rsid w:val="002C04D4"/>
    <w:rsid w:val="002C0D75"/>
    <w:rsid w:val="002C0F44"/>
    <w:rsid w:val="002C1107"/>
    <w:rsid w:val="002C288E"/>
    <w:rsid w:val="002C386D"/>
    <w:rsid w:val="002C3C04"/>
    <w:rsid w:val="002C47AC"/>
    <w:rsid w:val="002C5659"/>
    <w:rsid w:val="002C58C9"/>
    <w:rsid w:val="002C594D"/>
    <w:rsid w:val="002C5D5B"/>
    <w:rsid w:val="002C5F63"/>
    <w:rsid w:val="002C6417"/>
    <w:rsid w:val="002C643D"/>
    <w:rsid w:val="002C6596"/>
    <w:rsid w:val="002C663C"/>
    <w:rsid w:val="002C66F6"/>
    <w:rsid w:val="002C7193"/>
    <w:rsid w:val="002C75C8"/>
    <w:rsid w:val="002D1172"/>
    <w:rsid w:val="002D1791"/>
    <w:rsid w:val="002D1868"/>
    <w:rsid w:val="002D192E"/>
    <w:rsid w:val="002D1AC9"/>
    <w:rsid w:val="002D1D2E"/>
    <w:rsid w:val="002D3289"/>
    <w:rsid w:val="002D32F1"/>
    <w:rsid w:val="002D40BB"/>
    <w:rsid w:val="002D4132"/>
    <w:rsid w:val="002D4523"/>
    <w:rsid w:val="002D45B3"/>
    <w:rsid w:val="002D4D93"/>
    <w:rsid w:val="002D4E09"/>
    <w:rsid w:val="002D529B"/>
    <w:rsid w:val="002D5F78"/>
    <w:rsid w:val="002D7585"/>
    <w:rsid w:val="002D7776"/>
    <w:rsid w:val="002E0525"/>
    <w:rsid w:val="002E08B9"/>
    <w:rsid w:val="002E0D24"/>
    <w:rsid w:val="002E10EB"/>
    <w:rsid w:val="002E168F"/>
    <w:rsid w:val="002E16D2"/>
    <w:rsid w:val="002E20B3"/>
    <w:rsid w:val="002E2404"/>
    <w:rsid w:val="002E2633"/>
    <w:rsid w:val="002E34CD"/>
    <w:rsid w:val="002E3E41"/>
    <w:rsid w:val="002E487D"/>
    <w:rsid w:val="002E4CCB"/>
    <w:rsid w:val="002E53A9"/>
    <w:rsid w:val="002E5574"/>
    <w:rsid w:val="002E5AAD"/>
    <w:rsid w:val="002E5E4C"/>
    <w:rsid w:val="002E634C"/>
    <w:rsid w:val="002E685E"/>
    <w:rsid w:val="002E783A"/>
    <w:rsid w:val="002E7F4F"/>
    <w:rsid w:val="002F0283"/>
    <w:rsid w:val="002F07BB"/>
    <w:rsid w:val="002F0ACC"/>
    <w:rsid w:val="002F136E"/>
    <w:rsid w:val="002F16EB"/>
    <w:rsid w:val="002F205E"/>
    <w:rsid w:val="002F242C"/>
    <w:rsid w:val="002F350C"/>
    <w:rsid w:val="002F3B9A"/>
    <w:rsid w:val="002F3E8E"/>
    <w:rsid w:val="002F47CE"/>
    <w:rsid w:val="002F48C5"/>
    <w:rsid w:val="002F4B53"/>
    <w:rsid w:val="002F524F"/>
    <w:rsid w:val="002F583A"/>
    <w:rsid w:val="002F5C34"/>
    <w:rsid w:val="002F65E7"/>
    <w:rsid w:val="002F6810"/>
    <w:rsid w:val="002F6D4D"/>
    <w:rsid w:val="002F6F17"/>
    <w:rsid w:val="002F796F"/>
    <w:rsid w:val="00300343"/>
    <w:rsid w:val="00300619"/>
    <w:rsid w:val="003018D9"/>
    <w:rsid w:val="00301983"/>
    <w:rsid w:val="00301C81"/>
    <w:rsid w:val="0030200E"/>
    <w:rsid w:val="003021AB"/>
    <w:rsid w:val="003024FB"/>
    <w:rsid w:val="003025C2"/>
    <w:rsid w:val="00302654"/>
    <w:rsid w:val="00302FCA"/>
    <w:rsid w:val="0030327F"/>
    <w:rsid w:val="003034A6"/>
    <w:rsid w:val="00303F20"/>
    <w:rsid w:val="0030451B"/>
    <w:rsid w:val="00305007"/>
    <w:rsid w:val="00305476"/>
    <w:rsid w:val="00306AF4"/>
    <w:rsid w:val="00306ED0"/>
    <w:rsid w:val="00310785"/>
    <w:rsid w:val="0031088F"/>
    <w:rsid w:val="003116C8"/>
    <w:rsid w:val="00311DD2"/>
    <w:rsid w:val="00311E89"/>
    <w:rsid w:val="003122F5"/>
    <w:rsid w:val="003125EC"/>
    <w:rsid w:val="00312D76"/>
    <w:rsid w:val="003136B3"/>
    <w:rsid w:val="00313DB7"/>
    <w:rsid w:val="00314003"/>
    <w:rsid w:val="00314E3A"/>
    <w:rsid w:val="00314FC8"/>
    <w:rsid w:val="00315068"/>
    <w:rsid w:val="003154CD"/>
    <w:rsid w:val="00315930"/>
    <w:rsid w:val="00315E83"/>
    <w:rsid w:val="00316BB7"/>
    <w:rsid w:val="00316FC8"/>
    <w:rsid w:val="003170A7"/>
    <w:rsid w:val="0031799C"/>
    <w:rsid w:val="003179AB"/>
    <w:rsid w:val="00317D70"/>
    <w:rsid w:val="00320547"/>
    <w:rsid w:val="0032062E"/>
    <w:rsid w:val="003213D2"/>
    <w:rsid w:val="00322A0A"/>
    <w:rsid w:val="00322AF9"/>
    <w:rsid w:val="00322F3A"/>
    <w:rsid w:val="00322FF4"/>
    <w:rsid w:val="003234E3"/>
    <w:rsid w:val="00323612"/>
    <w:rsid w:val="00323D3C"/>
    <w:rsid w:val="0032419C"/>
    <w:rsid w:val="00324535"/>
    <w:rsid w:val="00324715"/>
    <w:rsid w:val="00324CE2"/>
    <w:rsid w:val="00324D81"/>
    <w:rsid w:val="00325050"/>
    <w:rsid w:val="00325496"/>
    <w:rsid w:val="00325515"/>
    <w:rsid w:val="0032581C"/>
    <w:rsid w:val="00326ADB"/>
    <w:rsid w:val="00326D9A"/>
    <w:rsid w:val="00326E8E"/>
    <w:rsid w:val="003274B2"/>
    <w:rsid w:val="00327695"/>
    <w:rsid w:val="00327A0E"/>
    <w:rsid w:val="003302A3"/>
    <w:rsid w:val="00331270"/>
    <w:rsid w:val="00331629"/>
    <w:rsid w:val="0033212D"/>
    <w:rsid w:val="00332596"/>
    <w:rsid w:val="0033297D"/>
    <w:rsid w:val="00332BCB"/>
    <w:rsid w:val="00333493"/>
    <w:rsid w:val="00333723"/>
    <w:rsid w:val="00334C63"/>
    <w:rsid w:val="003350F9"/>
    <w:rsid w:val="00335302"/>
    <w:rsid w:val="00335C1C"/>
    <w:rsid w:val="003362B7"/>
    <w:rsid w:val="00336BB4"/>
    <w:rsid w:val="00336DC8"/>
    <w:rsid w:val="00336EBD"/>
    <w:rsid w:val="0033702A"/>
    <w:rsid w:val="00337A11"/>
    <w:rsid w:val="00340231"/>
    <w:rsid w:val="00340A92"/>
    <w:rsid w:val="00340AD4"/>
    <w:rsid w:val="003412EA"/>
    <w:rsid w:val="003413C7"/>
    <w:rsid w:val="003418B5"/>
    <w:rsid w:val="00341A43"/>
    <w:rsid w:val="00343437"/>
    <w:rsid w:val="00343E15"/>
    <w:rsid w:val="00344451"/>
    <w:rsid w:val="00345220"/>
    <w:rsid w:val="003457C9"/>
    <w:rsid w:val="00345911"/>
    <w:rsid w:val="00345ECC"/>
    <w:rsid w:val="00345F9C"/>
    <w:rsid w:val="00347162"/>
    <w:rsid w:val="0034795F"/>
    <w:rsid w:val="00347A4F"/>
    <w:rsid w:val="00347F3B"/>
    <w:rsid w:val="00350441"/>
    <w:rsid w:val="00350537"/>
    <w:rsid w:val="0035193A"/>
    <w:rsid w:val="0035229A"/>
    <w:rsid w:val="003523D4"/>
    <w:rsid w:val="00352457"/>
    <w:rsid w:val="00352856"/>
    <w:rsid w:val="003528CC"/>
    <w:rsid w:val="00352965"/>
    <w:rsid w:val="00352AAB"/>
    <w:rsid w:val="00353014"/>
    <w:rsid w:val="00353440"/>
    <w:rsid w:val="00353C07"/>
    <w:rsid w:val="003550C1"/>
    <w:rsid w:val="00355214"/>
    <w:rsid w:val="00355FC5"/>
    <w:rsid w:val="00356D17"/>
    <w:rsid w:val="00357024"/>
    <w:rsid w:val="0035717B"/>
    <w:rsid w:val="00357585"/>
    <w:rsid w:val="003628D4"/>
    <w:rsid w:val="00362BC2"/>
    <w:rsid w:val="00363625"/>
    <w:rsid w:val="00363915"/>
    <w:rsid w:val="0036398E"/>
    <w:rsid w:val="00365076"/>
    <w:rsid w:val="00365A5C"/>
    <w:rsid w:val="00366030"/>
    <w:rsid w:val="00366418"/>
    <w:rsid w:val="00366771"/>
    <w:rsid w:val="00366DB1"/>
    <w:rsid w:val="00370287"/>
    <w:rsid w:val="00370562"/>
    <w:rsid w:val="003728AE"/>
    <w:rsid w:val="00372D8F"/>
    <w:rsid w:val="00372DA0"/>
    <w:rsid w:val="0037341E"/>
    <w:rsid w:val="00373A8A"/>
    <w:rsid w:val="003742F8"/>
    <w:rsid w:val="0037437B"/>
    <w:rsid w:val="0037440E"/>
    <w:rsid w:val="0037451F"/>
    <w:rsid w:val="00374575"/>
    <w:rsid w:val="00374747"/>
    <w:rsid w:val="00374A51"/>
    <w:rsid w:val="00374C7C"/>
    <w:rsid w:val="00375102"/>
    <w:rsid w:val="00375454"/>
    <w:rsid w:val="00375D3B"/>
    <w:rsid w:val="003764B3"/>
    <w:rsid w:val="00377587"/>
    <w:rsid w:val="00377B1B"/>
    <w:rsid w:val="003802D6"/>
    <w:rsid w:val="003802E4"/>
    <w:rsid w:val="0038042D"/>
    <w:rsid w:val="0038064F"/>
    <w:rsid w:val="00380918"/>
    <w:rsid w:val="00381E73"/>
    <w:rsid w:val="00382732"/>
    <w:rsid w:val="00382901"/>
    <w:rsid w:val="00382A1B"/>
    <w:rsid w:val="00382C4F"/>
    <w:rsid w:val="00382E3E"/>
    <w:rsid w:val="00383647"/>
    <w:rsid w:val="00383973"/>
    <w:rsid w:val="00384F8F"/>
    <w:rsid w:val="00385385"/>
    <w:rsid w:val="00385C96"/>
    <w:rsid w:val="00385CA9"/>
    <w:rsid w:val="00385F6F"/>
    <w:rsid w:val="0038628B"/>
    <w:rsid w:val="00387699"/>
    <w:rsid w:val="003877B7"/>
    <w:rsid w:val="003900C1"/>
    <w:rsid w:val="003919F3"/>
    <w:rsid w:val="00392E3A"/>
    <w:rsid w:val="00392EA5"/>
    <w:rsid w:val="00393092"/>
    <w:rsid w:val="00393187"/>
    <w:rsid w:val="003933A3"/>
    <w:rsid w:val="003938C2"/>
    <w:rsid w:val="00393DFE"/>
    <w:rsid w:val="00394E56"/>
    <w:rsid w:val="0039500B"/>
    <w:rsid w:val="00395785"/>
    <w:rsid w:val="00395BBC"/>
    <w:rsid w:val="00395BC6"/>
    <w:rsid w:val="0039623A"/>
    <w:rsid w:val="00396A78"/>
    <w:rsid w:val="00397748"/>
    <w:rsid w:val="00397833"/>
    <w:rsid w:val="0039790B"/>
    <w:rsid w:val="003A078B"/>
    <w:rsid w:val="003A07D3"/>
    <w:rsid w:val="003A10C6"/>
    <w:rsid w:val="003A13AC"/>
    <w:rsid w:val="003A14A2"/>
    <w:rsid w:val="003A16E9"/>
    <w:rsid w:val="003A1DD2"/>
    <w:rsid w:val="003A245B"/>
    <w:rsid w:val="003A24F4"/>
    <w:rsid w:val="003A288F"/>
    <w:rsid w:val="003A3313"/>
    <w:rsid w:val="003A3E52"/>
    <w:rsid w:val="003A4EDB"/>
    <w:rsid w:val="003A54C0"/>
    <w:rsid w:val="003A5815"/>
    <w:rsid w:val="003A588B"/>
    <w:rsid w:val="003A5B61"/>
    <w:rsid w:val="003A6125"/>
    <w:rsid w:val="003A6781"/>
    <w:rsid w:val="003A6870"/>
    <w:rsid w:val="003A688B"/>
    <w:rsid w:val="003A6B93"/>
    <w:rsid w:val="003A6D9B"/>
    <w:rsid w:val="003A6F3C"/>
    <w:rsid w:val="003B0006"/>
    <w:rsid w:val="003B0CE6"/>
    <w:rsid w:val="003B175F"/>
    <w:rsid w:val="003B2590"/>
    <w:rsid w:val="003B30E3"/>
    <w:rsid w:val="003B3F7F"/>
    <w:rsid w:val="003B42FA"/>
    <w:rsid w:val="003B570F"/>
    <w:rsid w:val="003B5D06"/>
    <w:rsid w:val="003B63E0"/>
    <w:rsid w:val="003B6722"/>
    <w:rsid w:val="003B7064"/>
    <w:rsid w:val="003B7CCB"/>
    <w:rsid w:val="003C0749"/>
    <w:rsid w:val="003C100B"/>
    <w:rsid w:val="003C19BA"/>
    <w:rsid w:val="003C1A14"/>
    <w:rsid w:val="003C1D5F"/>
    <w:rsid w:val="003C20CE"/>
    <w:rsid w:val="003C3066"/>
    <w:rsid w:val="003C3188"/>
    <w:rsid w:val="003C372D"/>
    <w:rsid w:val="003C3805"/>
    <w:rsid w:val="003C3823"/>
    <w:rsid w:val="003C3BA2"/>
    <w:rsid w:val="003C41D8"/>
    <w:rsid w:val="003C43A1"/>
    <w:rsid w:val="003C4404"/>
    <w:rsid w:val="003C486A"/>
    <w:rsid w:val="003C668D"/>
    <w:rsid w:val="003C6D9B"/>
    <w:rsid w:val="003C7D82"/>
    <w:rsid w:val="003D01EB"/>
    <w:rsid w:val="003D077F"/>
    <w:rsid w:val="003D0879"/>
    <w:rsid w:val="003D1707"/>
    <w:rsid w:val="003D251C"/>
    <w:rsid w:val="003D2DC9"/>
    <w:rsid w:val="003D2E43"/>
    <w:rsid w:val="003D32D0"/>
    <w:rsid w:val="003D3862"/>
    <w:rsid w:val="003D4347"/>
    <w:rsid w:val="003D4542"/>
    <w:rsid w:val="003D477E"/>
    <w:rsid w:val="003D487B"/>
    <w:rsid w:val="003D52DA"/>
    <w:rsid w:val="003D70CB"/>
    <w:rsid w:val="003E073C"/>
    <w:rsid w:val="003E092C"/>
    <w:rsid w:val="003E0CD9"/>
    <w:rsid w:val="003E0D2E"/>
    <w:rsid w:val="003E0DE5"/>
    <w:rsid w:val="003E1931"/>
    <w:rsid w:val="003E19F8"/>
    <w:rsid w:val="003E2683"/>
    <w:rsid w:val="003E3397"/>
    <w:rsid w:val="003E3A5D"/>
    <w:rsid w:val="003E3A6E"/>
    <w:rsid w:val="003E3D5E"/>
    <w:rsid w:val="003E4076"/>
    <w:rsid w:val="003E41D6"/>
    <w:rsid w:val="003E506A"/>
    <w:rsid w:val="003E56D7"/>
    <w:rsid w:val="003E5958"/>
    <w:rsid w:val="003E5C1A"/>
    <w:rsid w:val="003E5F2B"/>
    <w:rsid w:val="003E624D"/>
    <w:rsid w:val="003E671E"/>
    <w:rsid w:val="003E6948"/>
    <w:rsid w:val="003E6ACE"/>
    <w:rsid w:val="003E6B2E"/>
    <w:rsid w:val="003E781E"/>
    <w:rsid w:val="003E7D5F"/>
    <w:rsid w:val="003F0668"/>
    <w:rsid w:val="003F0B45"/>
    <w:rsid w:val="003F0EFC"/>
    <w:rsid w:val="003F12B1"/>
    <w:rsid w:val="003F143A"/>
    <w:rsid w:val="003F1BC7"/>
    <w:rsid w:val="003F1DE6"/>
    <w:rsid w:val="003F2127"/>
    <w:rsid w:val="003F24D2"/>
    <w:rsid w:val="003F2783"/>
    <w:rsid w:val="003F3220"/>
    <w:rsid w:val="003F3531"/>
    <w:rsid w:val="003F3A60"/>
    <w:rsid w:val="003F3F98"/>
    <w:rsid w:val="003F4378"/>
    <w:rsid w:val="003F4692"/>
    <w:rsid w:val="003F50FA"/>
    <w:rsid w:val="003F5336"/>
    <w:rsid w:val="003F56C9"/>
    <w:rsid w:val="003F5767"/>
    <w:rsid w:val="003F5F0C"/>
    <w:rsid w:val="003F61E7"/>
    <w:rsid w:val="003F6C1A"/>
    <w:rsid w:val="003F6E87"/>
    <w:rsid w:val="003F7296"/>
    <w:rsid w:val="003F77BB"/>
    <w:rsid w:val="003F7B16"/>
    <w:rsid w:val="003F7BB5"/>
    <w:rsid w:val="003F7CB6"/>
    <w:rsid w:val="003F7FEE"/>
    <w:rsid w:val="00400678"/>
    <w:rsid w:val="00401ACF"/>
    <w:rsid w:val="00402264"/>
    <w:rsid w:val="00402424"/>
    <w:rsid w:val="00402622"/>
    <w:rsid w:val="004030D0"/>
    <w:rsid w:val="0040375B"/>
    <w:rsid w:val="004045F2"/>
    <w:rsid w:val="00404ECE"/>
    <w:rsid w:val="004062BA"/>
    <w:rsid w:val="00406D14"/>
    <w:rsid w:val="00407179"/>
    <w:rsid w:val="00407676"/>
    <w:rsid w:val="004109C8"/>
    <w:rsid w:val="00411094"/>
    <w:rsid w:val="0041109B"/>
    <w:rsid w:val="0041120E"/>
    <w:rsid w:val="004113BB"/>
    <w:rsid w:val="00411FDF"/>
    <w:rsid w:val="004122B0"/>
    <w:rsid w:val="00412562"/>
    <w:rsid w:val="004131E3"/>
    <w:rsid w:val="00413512"/>
    <w:rsid w:val="004135CD"/>
    <w:rsid w:val="00413878"/>
    <w:rsid w:val="00413B84"/>
    <w:rsid w:val="00413F63"/>
    <w:rsid w:val="00414807"/>
    <w:rsid w:val="00414E37"/>
    <w:rsid w:val="00414F7F"/>
    <w:rsid w:val="00415476"/>
    <w:rsid w:val="0041577F"/>
    <w:rsid w:val="00415C4A"/>
    <w:rsid w:val="00415C96"/>
    <w:rsid w:val="00415CEF"/>
    <w:rsid w:val="00415FBF"/>
    <w:rsid w:val="00416CA9"/>
    <w:rsid w:val="00417837"/>
    <w:rsid w:val="004206D8"/>
    <w:rsid w:val="004208C9"/>
    <w:rsid w:val="00420976"/>
    <w:rsid w:val="004212E4"/>
    <w:rsid w:val="004217AF"/>
    <w:rsid w:val="00421DFD"/>
    <w:rsid w:val="00422BB4"/>
    <w:rsid w:val="00423D71"/>
    <w:rsid w:val="0042439D"/>
    <w:rsid w:val="004243D8"/>
    <w:rsid w:val="004248D7"/>
    <w:rsid w:val="00424F83"/>
    <w:rsid w:val="004256AC"/>
    <w:rsid w:val="00425F03"/>
    <w:rsid w:val="004274A1"/>
    <w:rsid w:val="00430EEF"/>
    <w:rsid w:val="00431228"/>
    <w:rsid w:val="004315D8"/>
    <w:rsid w:val="00431976"/>
    <w:rsid w:val="00431D15"/>
    <w:rsid w:val="00431D6A"/>
    <w:rsid w:val="00432276"/>
    <w:rsid w:val="004324FE"/>
    <w:rsid w:val="004333E4"/>
    <w:rsid w:val="00434566"/>
    <w:rsid w:val="004346CF"/>
    <w:rsid w:val="00435211"/>
    <w:rsid w:val="0043568A"/>
    <w:rsid w:val="004361CA"/>
    <w:rsid w:val="0043765C"/>
    <w:rsid w:val="004377A9"/>
    <w:rsid w:val="004401B7"/>
    <w:rsid w:val="00440244"/>
    <w:rsid w:val="00440ADB"/>
    <w:rsid w:val="00440D3A"/>
    <w:rsid w:val="004412CE"/>
    <w:rsid w:val="00441EF0"/>
    <w:rsid w:val="00442054"/>
    <w:rsid w:val="00442B2B"/>
    <w:rsid w:val="00442D0A"/>
    <w:rsid w:val="00442D68"/>
    <w:rsid w:val="004435B8"/>
    <w:rsid w:val="00443635"/>
    <w:rsid w:val="004441DA"/>
    <w:rsid w:val="00444957"/>
    <w:rsid w:val="00444975"/>
    <w:rsid w:val="00444F0B"/>
    <w:rsid w:val="004459C2"/>
    <w:rsid w:val="004459E8"/>
    <w:rsid w:val="00445F7C"/>
    <w:rsid w:val="00446285"/>
    <w:rsid w:val="004462F5"/>
    <w:rsid w:val="004466E5"/>
    <w:rsid w:val="00446F25"/>
    <w:rsid w:val="00447355"/>
    <w:rsid w:val="0044778C"/>
    <w:rsid w:val="004505DA"/>
    <w:rsid w:val="00450F15"/>
    <w:rsid w:val="00450FBE"/>
    <w:rsid w:val="004513C8"/>
    <w:rsid w:val="00451659"/>
    <w:rsid w:val="00451A46"/>
    <w:rsid w:val="00451DC3"/>
    <w:rsid w:val="00452338"/>
    <w:rsid w:val="0045313D"/>
    <w:rsid w:val="00453B60"/>
    <w:rsid w:val="00453E01"/>
    <w:rsid w:val="004544F3"/>
    <w:rsid w:val="00454879"/>
    <w:rsid w:val="00455778"/>
    <w:rsid w:val="0045597E"/>
    <w:rsid w:val="004562CC"/>
    <w:rsid w:val="004562E4"/>
    <w:rsid w:val="00456535"/>
    <w:rsid w:val="0045711F"/>
    <w:rsid w:val="004572BB"/>
    <w:rsid w:val="00457EB3"/>
    <w:rsid w:val="00460C1A"/>
    <w:rsid w:val="00461175"/>
    <w:rsid w:val="00461407"/>
    <w:rsid w:val="004625A8"/>
    <w:rsid w:val="004628F6"/>
    <w:rsid w:val="00463312"/>
    <w:rsid w:val="00463449"/>
    <w:rsid w:val="00463A4B"/>
    <w:rsid w:val="00463ED1"/>
    <w:rsid w:val="00464704"/>
    <w:rsid w:val="004649E1"/>
    <w:rsid w:val="00464A54"/>
    <w:rsid w:val="00464EC4"/>
    <w:rsid w:val="00465129"/>
    <w:rsid w:val="0046559F"/>
    <w:rsid w:val="004658BA"/>
    <w:rsid w:val="004663D0"/>
    <w:rsid w:val="00466B30"/>
    <w:rsid w:val="00466D74"/>
    <w:rsid w:val="004672C8"/>
    <w:rsid w:val="0046733C"/>
    <w:rsid w:val="004673AA"/>
    <w:rsid w:val="00467F2C"/>
    <w:rsid w:val="004702DE"/>
    <w:rsid w:val="00470965"/>
    <w:rsid w:val="00470EF3"/>
    <w:rsid w:val="0047145A"/>
    <w:rsid w:val="00471928"/>
    <w:rsid w:val="00471B8D"/>
    <w:rsid w:val="00472B97"/>
    <w:rsid w:val="00472F91"/>
    <w:rsid w:val="004730BD"/>
    <w:rsid w:val="00473413"/>
    <w:rsid w:val="00473444"/>
    <w:rsid w:val="00473871"/>
    <w:rsid w:val="00473E82"/>
    <w:rsid w:val="004743D7"/>
    <w:rsid w:val="00474D04"/>
    <w:rsid w:val="00475F41"/>
    <w:rsid w:val="0047619E"/>
    <w:rsid w:val="00476B56"/>
    <w:rsid w:val="00476B7F"/>
    <w:rsid w:val="004771B9"/>
    <w:rsid w:val="00477E68"/>
    <w:rsid w:val="004807E0"/>
    <w:rsid w:val="00481EB5"/>
    <w:rsid w:val="00482C8B"/>
    <w:rsid w:val="00482D3D"/>
    <w:rsid w:val="004830A2"/>
    <w:rsid w:val="00483CBC"/>
    <w:rsid w:val="0048417D"/>
    <w:rsid w:val="00484944"/>
    <w:rsid w:val="00485B49"/>
    <w:rsid w:val="00485E13"/>
    <w:rsid w:val="00486AEE"/>
    <w:rsid w:val="00486BEA"/>
    <w:rsid w:val="0048722D"/>
    <w:rsid w:val="00487660"/>
    <w:rsid w:val="00487AA5"/>
    <w:rsid w:val="00487B4A"/>
    <w:rsid w:val="0049012F"/>
    <w:rsid w:val="004903E0"/>
    <w:rsid w:val="00490740"/>
    <w:rsid w:val="00490B68"/>
    <w:rsid w:val="0049114C"/>
    <w:rsid w:val="004918F0"/>
    <w:rsid w:val="004922DF"/>
    <w:rsid w:val="004923B2"/>
    <w:rsid w:val="00492933"/>
    <w:rsid w:val="00492D3B"/>
    <w:rsid w:val="00493927"/>
    <w:rsid w:val="00494746"/>
    <w:rsid w:val="00494835"/>
    <w:rsid w:val="004948E0"/>
    <w:rsid w:val="00494D79"/>
    <w:rsid w:val="00494E4C"/>
    <w:rsid w:val="004956DC"/>
    <w:rsid w:val="00496F7D"/>
    <w:rsid w:val="0049720D"/>
    <w:rsid w:val="004A09BC"/>
    <w:rsid w:val="004A0ABD"/>
    <w:rsid w:val="004A0B1A"/>
    <w:rsid w:val="004A1134"/>
    <w:rsid w:val="004A306F"/>
    <w:rsid w:val="004A369B"/>
    <w:rsid w:val="004A406E"/>
    <w:rsid w:val="004A464D"/>
    <w:rsid w:val="004A46A1"/>
    <w:rsid w:val="004A533F"/>
    <w:rsid w:val="004A59CD"/>
    <w:rsid w:val="004A5BE9"/>
    <w:rsid w:val="004A6704"/>
    <w:rsid w:val="004A7509"/>
    <w:rsid w:val="004A767A"/>
    <w:rsid w:val="004A78F3"/>
    <w:rsid w:val="004B03C5"/>
    <w:rsid w:val="004B1061"/>
    <w:rsid w:val="004B13CF"/>
    <w:rsid w:val="004B1921"/>
    <w:rsid w:val="004B20EA"/>
    <w:rsid w:val="004B21A1"/>
    <w:rsid w:val="004B30EA"/>
    <w:rsid w:val="004B331D"/>
    <w:rsid w:val="004B3CB4"/>
    <w:rsid w:val="004B3E43"/>
    <w:rsid w:val="004B456A"/>
    <w:rsid w:val="004B472D"/>
    <w:rsid w:val="004B515C"/>
    <w:rsid w:val="004B515D"/>
    <w:rsid w:val="004B5631"/>
    <w:rsid w:val="004B59C2"/>
    <w:rsid w:val="004B5B32"/>
    <w:rsid w:val="004B5F93"/>
    <w:rsid w:val="004B6EC6"/>
    <w:rsid w:val="004B71BC"/>
    <w:rsid w:val="004B7341"/>
    <w:rsid w:val="004B7AD3"/>
    <w:rsid w:val="004C10B7"/>
    <w:rsid w:val="004C136C"/>
    <w:rsid w:val="004C1BDF"/>
    <w:rsid w:val="004C1BFB"/>
    <w:rsid w:val="004C1F77"/>
    <w:rsid w:val="004C2420"/>
    <w:rsid w:val="004C2578"/>
    <w:rsid w:val="004C2EF0"/>
    <w:rsid w:val="004C30B6"/>
    <w:rsid w:val="004C3214"/>
    <w:rsid w:val="004C3630"/>
    <w:rsid w:val="004C4944"/>
    <w:rsid w:val="004C51FA"/>
    <w:rsid w:val="004C61E7"/>
    <w:rsid w:val="004C6ADD"/>
    <w:rsid w:val="004C6C82"/>
    <w:rsid w:val="004C6E20"/>
    <w:rsid w:val="004C737C"/>
    <w:rsid w:val="004C767F"/>
    <w:rsid w:val="004C7BF1"/>
    <w:rsid w:val="004D04BE"/>
    <w:rsid w:val="004D07FA"/>
    <w:rsid w:val="004D0975"/>
    <w:rsid w:val="004D0CF6"/>
    <w:rsid w:val="004D15C2"/>
    <w:rsid w:val="004D15DB"/>
    <w:rsid w:val="004D3055"/>
    <w:rsid w:val="004D315E"/>
    <w:rsid w:val="004D3445"/>
    <w:rsid w:val="004D3659"/>
    <w:rsid w:val="004D3DF7"/>
    <w:rsid w:val="004D4037"/>
    <w:rsid w:val="004D41BB"/>
    <w:rsid w:val="004D4709"/>
    <w:rsid w:val="004D5FDD"/>
    <w:rsid w:val="004D6708"/>
    <w:rsid w:val="004D6BE3"/>
    <w:rsid w:val="004D6D52"/>
    <w:rsid w:val="004D78D9"/>
    <w:rsid w:val="004D7933"/>
    <w:rsid w:val="004E09D9"/>
    <w:rsid w:val="004E1826"/>
    <w:rsid w:val="004E1894"/>
    <w:rsid w:val="004E1E6F"/>
    <w:rsid w:val="004E290A"/>
    <w:rsid w:val="004E2E33"/>
    <w:rsid w:val="004E3320"/>
    <w:rsid w:val="004E43B0"/>
    <w:rsid w:val="004E43B8"/>
    <w:rsid w:val="004E6319"/>
    <w:rsid w:val="004E65C8"/>
    <w:rsid w:val="004E77D3"/>
    <w:rsid w:val="004E7B0E"/>
    <w:rsid w:val="004E7FE8"/>
    <w:rsid w:val="004F1AA0"/>
    <w:rsid w:val="004F2F3C"/>
    <w:rsid w:val="004F3184"/>
    <w:rsid w:val="004F332A"/>
    <w:rsid w:val="004F334B"/>
    <w:rsid w:val="004F3371"/>
    <w:rsid w:val="004F37D6"/>
    <w:rsid w:val="004F498C"/>
    <w:rsid w:val="004F4C4A"/>
    <w:rsid w:val="004F4CA3"/>
    <w:rsid w:val="004F578A"/>
    <w:rsid w:val="004F59C5"/>
    <w:rsid w:val="004F5C86"/>
    <w:rsid w:val="004F5D4D"/>
    <w:rsid w:val="004F5E16"/>
    <w:rsid w:val="004F5E5F"/>
    <w:rsid w:val="004F628A"/>
    <w:rsid w:val="004F7033"/>
    <w:rsid w:val="004F75C7"/>
    <w:rsid w:val="004F7B86"/>
    <w:rsid w:val="004F7BB9"/>
    <w:rsid w:val="00501490"/>
    <w:rsid w:val="00501E5E"/>
    <w:rsid w:val="0050284F"/>
    <w:rsid w:val="00502918"/>
    <w:rsid w:val="00502BA3"/>
    <w:rsid w:val="005031BD"/>
    <w:rsid w:val="005041F4"/>
    <w:rsid w:val="00504250"/>
    <w:rsid w:val="005052F1"/>
    <w:rsid w:val="0050557E"/>
    <w:rsid w:val="00506AF3"/>
    <w:rsid w:val="00506DAC"/>
    <w:rsid w:val="005072C6"/>
    <w:rsid w:val="0050797C"/>
    <w:rsid w:val="00507C1F"/>
    <w:rsid w:val="0051015E"/>
    <w:rsid w:val="005108FE"/>
    <w:rsid w:val="005110BE"/>
    <w:rsid w:val="005114D0"/>
    <w:rsid w:val="00511CE6"/>
    <w:rsid w:val="005122B7"/>
    <w:rsid w:val="00512B29"/>
    <w:rsid w:val="00512F35"/>
    <w:rsid w:val="00513132"/>
    <w:rsid w:val="00514614"/>
    <w:rsid w:val="00515D96"/>
    <w:rsid w:val="00515E27"/>
    <w:rsid w:val="005169EA"/>
    <w:rsid w:val="00517769"/>
    <w:rsid w:val="0052029A"/>
    <w:rsid w:val="00520453"/>
    <w:rsid w:val="00520619"/>
    <w:rsid w:val="00520EF0"/>
    <w:rsid w:val="0052112E"/>
    <w:rsid w:val="0052158C"/>
    <w:rsid w:val="0052174C"/>
    <w:rsid w:val="00521CC3"/>
    <w:rsid w:val="00522571"/>
    <w:rsid w:val="00522AC0"/>
    <w:rsid w:val="00522C55"/>
    <w:rsid w:val="005234CE"/>
    <w:rsid w:val="005237D3"/>
    <w:rsid w:val="00523DC1"/>
    <w:rsid w:val="0052470E"/>
    <w:rsid w:val="00524FB4"/>
    <w:rsid w:val="0052565A"/>
    <w:rsid w:val="0052688E"/>
    <w:rsid w:val="005268CC"/>
    <w:rsid w:val="00526A1A"/>
    <w:rsid w:val="00527497"/>
    <w:rsid w:val="005275D9"/>
    <w:rsid w:val="005307CB"/>
    <w:rsid w:val="00530C4B"/>
    <w:rsid w:val="00530E5B"/>
    <w:rsid w:val="00531437"/>
    <w:rsid w:val="00531533"/>
    <w:rsid w:val="005317A2"/>
    <w:rsid w:val="00531DA4"/>
    <w:rsid w:val="00531F35"/>
    <w:rsid w:val="005320B6"/>
    <w:rsid w:val="00532890"/>
    <w:rsid w:val="00532B7A"/>
    <w:rsid w:val="00533CE2"/>
    <w:rsid w:val="0053451E"/>
    <w:rsid w:val="00534C5B"/>
    <w:rsid w:val="0053549C"/>
    <w:rsid w:val="00535CD1"/>
    <w:rsid w:val="00535FE2"/>
    <w:rsid w:val="00536BB7"/>
    <w:rsid w:val="00536F32"/>
    <w:rsid w:val="00536FC8"/>
    <w:rsid w:val="00537F7A"/>
    <w:rsid w:val="0054003F"/>
    <w:rsid w:val="005401BD"/>
    <w:rsid w:val="005404DF"/>
    <w:rsid w:val="005409C6"/>
    <w:rsid w:val="00540D11"/>
    <w:rsid w:val="00540D1B"/>
    <w:rsid w:val="00541E06"/>
    <w:rsid w:val="00542AB0"/>
    <w:rsid w:val="00542C77"/>
    <w:rsid w:val="00543294"/>
    <w:rsid w:val="005435F3"/>
    <w:rsid w:val="00543F67"/>
    <w:rsid w:val="00544752"/>
    <w:rsid w:val="00545164"/>
    <w:rsid w:val="00545B65"/>
    <w:rsid w:val="00545E3F"/>
    <w:rsid w:val="00545F7C"/>
    <w:rsid w:val="00546093"/>
    <w:rsid w:val="00546CB4"/>
    <w:rsid w:val="005471B3"/>
    <w:rsid w:val="00547764"/>
    <w:rsid w:val="00547868"/>
    <w:rsid w:val="00547939"/>
    <w:rsid w:val="00547D87"/>
    <w:rsid w:val="00550E1F"/>
    <w:rsid w:val="005519F9"/>
    <w:rsid w:val="005520BD"/>
    <w:rsid w:val="005521D1"/>
    <w:rsid w:val="00552C41"/>
    <w:rsid w:val="00553B1C"/>
    <w:rsid w:val="005549DC"/>
    <w:rsid w:val="00554D2F"/>
    <w:rsid w:val="00554D68"/>
    <w:rsid w:val="005559E4"/>
    <w:rsid w:val="00555BE1"/>
    <w:rsid w:val="00555FB5"/>
    <w:rsid w:val="00555FE4"/>
    <w:rsid w:val="00556A52"/>
    <w:rsid w:val="00556B63"/>
    <w:rsid w:val="00556CBD"/>
    <w:rsid w:val="00556F4D"/>
    <w:rsid w:val="00557479"/>
    <w:rsid w:val="00557610"/>
    <w:rsid w:val="00557C7A"/>
    <w:rsid w:val="00560A13"/>
    <w:rsid w:val="0056141B"/>
    <w:rsid w:val="0056281F"/>
    <w:rsid w:val="0056350A"/>
    <w:rsid w:val="00563C10"/>
    <w:rsid w:val="00563EB1"/>
    <w:rsid w:val="00564260"/>
    <w:rsid w:val="0056448B"/>
    <w:rsid w:val="005648FB"/>
    <w:rsid w:val="00564B8C"/>
    <w:rsid w:val="00565483"/>
    <w:rsid w:val="00565856"/>
    <w:rsid w:val="0056588D"/>
    <w:rsid w:val="00565E05"/>
    <w:rsid w:val="005669D5"/>
    <w:rsid w:val="005669FA"/>
    <w:rsid w:val="00566B0C"/>
    <w:rsid w:val="00566BB5"/>
    <w:rsid w:val="00566CAA"/>
    <w:rsid w:val="00566DFA"/>
    <w:rsid w:val="0056709B"/>
    <w:rsid w:val="005675A8"/>
    <w:rsid w:val="00567767"/>
    <w:rsid w:val="00567834"/>
    <w:rsid w:val="00567E4D"/>
    <w:rsid w:val="00570691"/>
    <w:rsid w:val="0057099A"/>
    <w:rsid w:val="00571083"/>
    <w:rsid w:val="005711C1"/>
    <w:rsid w:val="005713B3"/>
    <w:rsid w:val="0057189F"/>
    <w:rsid w:val="00571D37"/>
    <w:rsid w:val="0057246C"/>
    <w:rsid w:val="005727D4"/>
    <w:rsid w:val="00572986"/>
    <w:rsid w:val="00572989"/>
    <w:rsid w:val="00572AA5"/>
    <w:rsid w:val="00572FC6"/>
    <w:rsid w:val="00573B92"/>
    <w:rsid w:val="00574347"/>
    <w:rsid w:val="005745CA"/>
    <w:rsid w:val="005754B8"/>
    <w:rsid w:val="005756D7"/>
    <w:rsid w:val="00575EE9"/>
    <w:rsid w:val="0057632B"/>
    <w:rsid w:val="005769D5"/>
    <w:rsid w:val="00576F42"/>
    <w:rsid w:val="00577CD0"/>
    <w:rsid w:val="005817D1"/>
    <w:rsid w:val="00581A2D"/>
    <w:rsid w:val="00581DFE"/>
    <w:rsid w:val="005821AF"/>
    <w:rsid w:val="00582382"/>
    <w:rsid w:val="00582BF9"/>
    <w:rsid w:val="00583516"/>
    <w:rsid w:val="00583C75"/>
    <w:rsid w:val="0058528B"/>
    <w:rsid w:val="005855F9"/>
    <w:rsid w:val="00585F22"/>
    <w:rsid w:val="00585F28"/>
    <w:rsid w:val="00585F49"/>
    <w:rsid w:val="0058646C"/>
    <w:rsid w:val="00590065"/>
    <w:rsid w:val="00590606"/>
    <w:rsid w:val="0059081B"/>
    <w:rsid w:val="00591D19"/>
    <w:rsid w:val="005926B6"/>
    <w:rsid w:val="00592DD7"/>
    <w:rsid w:val="00593851"/>
    <w:rsid w:val="00595424"/>
    <w:rsid w:val="005974A9"/>
    <w:rsid w:val="005974CD"/>
    <w:rsid w:val="00597B74"/>
    <w:rsid w:val="00597BA8"/>
    <w:rsid w:val="005A035D"/>
    <w:rsid w:val="005A058F"/>
    <w:rsid w:val="005A0D37"/>
    <w:rsid w:val="005A1AC9"/>
    <w:rsid w:val="005A1B42"/>
    <w:rsid w:val="005A204A"/>
    <w:rsid w:val="005A257E"/>
    <w:rsid w:val="005A2F68"/>
    <w:rsid w:val="005A3A1F"/>
    <w:rsid w:val="005A3AB6"/>
    <w:rsid w:val="005A42D1"/>
    <w:rsid w:val="005A4433"/>
    <w:rsid w:val="005A44C0"/>
    <w:rsid w:val="005A45F6"/>
    <w:rsid w:val="005A536B"/>
    <w:rsid w:val="005A5623"/>
    <w:rsid w:val="005A5B1C"/>
    <w:rsid w:val="005A67A2"/>
    <w:rsid w:val="005A6BF3"/>
    <w:rsid w:val="005A718B"/>
    <w:rsid w:val="005A7E5D"/>
    <w:rsid w:val="005B05DB"/>
    <w:rsid w:val="005B0E47"/>
    <w:rsid w:val="005B328B"/>
    <w:rsid w:val="005B42EA"/>
    <w:rsid w:val="005B5141"/>
    <w:rsid w:val="005B6BBF"/>
    <w:rsid w:val="005B7BD7"/>
    <w:rsid w:val="005B7FB0"/>
    <w:rsid w:val="005C0228"/>
    <w:rsid w:val="005C091E"/>
    <w:rsid w:val="005C0FBE"/>
    <w:rsid w:val="005C1106"/>
    <w:rsid w:val="005C1BCA"/>
    <w:rsid w:val="005C2558"/>
    <w:rsid w:val="005C3262"/>
    <w:rsid w:val="005C3670"/>
    <w:rsid w:val="005C4298"/>
    <w:rsid w:val="005C450E"/>
    <w:rsid w:val="005C4671"/>
    <w:rsid w:val="005C4F02"/>
    <w:rsid w:val="005C51DF"/>
    <w:rsid w:val="005C534F"/>
    <w:rsid w:val="005C54E5"/>
    <w:rsid w:val="005C5BBD"/>
    <w:rsid w:val="005C5C73"/>
    <w:rsid w:val="005C6F4B"/>
    <w:rsid w:val="005C7DDE"/>
    <w:rsid w:val="005C7E89"/>
    <w:rsid w:val="005C7FCD"/>
    <w:rsid w:val="005D04BB"/>
    <w:rsid w:val="005D0555"/>
    <w:rsid w:val="005D0683"/>
    <w:rsid w:val="005D074E"/>
    <w:rsid w:val="005D0A13"/>
    <w:rsid w:val="005D0D5E"/>
    <w:rsid w:val="005D1CF1"/>
    <w:rsid w:val="005D1D0D"/>
    <w:rsid w:val="005D2121"/>
    <w:rsid w:val="005D2437"/>
    <w:rsid w:val="005D27C3"/>
    <w:rsid w:val="005D2FEA"/>
    <w:rsid w:val="005D3219"/>
    <w:rsid w:val="005D4336"/>
    <w:rsid w:val="005D52DC"/>
    <w:rsid w:val="005D5538"/>
    <w:rsid w:val="005D57CE"/>
    <w:rsid w:val="005D58AF"/>
    <w:rsid w:val="005D5A51"/>
    <w:rsid w:val="005D6968"/>
    <w:rsid w:val="005D69D5"/>
    <w:rsid w:val="005D6E6E"/>
    <w:rsid w:val="005D6F3F"/>
    <w:rsid w:val="005D7F6C"/>
    <w:rsid w:val="005E0816"/>
    <w:rsid w:val="005E0BF8"/>
    <w:rsid w:val="005E0DF8"/>
    <w:rsid w:val="005E0E93"/>
    <w:rsid w:val="005E11F3"/>
    <w:rsid w:val="005E137F"/>
    <w:rsid w:val="005E14C4"/>
    <w:rsid w:val="005E227C"/>
    <w:rsid w:val="005E25B4"/>
    <w:rsid w:val="005E2BFB"/>
    <w:rsid w:val="005E2D2B"/>
    <w:rsid w:val="005E2FED"/>
    <w:rsid w:val="005E37B2"/>
    <w:rsid w:val="005E4794"/>
    <w:rsid w:val="005E4A5E"/>
    <w:rsid w:val="005E564B"/>
    <w:rsid w:val="005E6D7B"/>
    <w:rsid w:val="005E6ED3"/>
    <w:rsid w:val="005E7342"/>
    <w:rsid w:val="005E7463"/>
    <w:rsid w:val="005E746C"/>
    <w:rsid w:val="005E7EA5"/>
    <w:rsid w:val="005F04CA"/>
    <w:rsid w:val="005F11F2"/>
    <w:rsid w:val="005F1457"/>
    <w:rsid w:val="005F151B"/>
    <w:rsid w:val="005F1B73"/>
    <w:rsid w:val="005F1CD9"/>
    <w:rsid w:val="005F1F99"/>
    <w:rsid w:val="005F24B1"/>
    <w:rsid w:val="005F267C"/>
    <w:rsid w:val="005F2AA9"/>
    <w:rsid w:val="005F2CBE"/>
    <w:rsid w:val="005F3560"/>
    <w:rsid w:val="005F3770"/>
    <w:rsid w:val="005F3F12"/>
    <w:rsid w:val="005F42C1"/>
    <w:rsid w:val="005F4BBE"/>
    <w:rsid w:val="005F4CE4"/>
    <w:rsid w:val="005F5150"/>
    <w:rsid w:val="005F55BE"/>
    <w:rsid w:val="005F5BC8"/>
    <w:rsid w:val="005F5D1C"/>
    <w:rsid w:val="005F622A"/>
    <w:rsid w:val="005F70B6"/>
    <w:rsid w:val="005F770E"/>
    <w:rsid w:val="005F7726"/>
    <w:rsid w:val="005F7B4A"/>
    <w:rsid w:val="005F7BE6"/>
    <w:rsid w:val="00600D1E"/>
    <w:rsid w:val="00601562"/>
    <w:rsid w:val="00603152"/>
    <w:rsid w:val="006034B4"/>
    <w:rsid w:val="006040B5"/>
    <w:rsid w:val="00606A55"/>
    <w:rsid w:val="00606AEF"/>
    <w:rsid w:val="00606DC4"/>
    <w:rsid w:val="00610D40"/>
    <w:rsid w:val="00610F0E"/>
    <w:rsid w:val="006111C0"/>
    <w:rsid w:val="006111FF"/>
    <w:rsid w:val="006112FC"/>
    <w:rsid w:val="006118A4"/>
    <w:rsid w:val="00611A68"/>
    <w:rsid w:val="00611AEE"/>
    <w:rsid w:val="006128ED"/>
    <w:rsid w:val="00612C44"/>
    <w:rsid w:val="00613855"/>
    <w:rsid w:val="00614007"/>
    <w:rsid w:val="006141CE"/>
    <w:rsid w:val="006141FA"/>
    <w:rsid w:val="0061505B"/>
    <w:rsid w:val="00615DF6"/>
    <w:rsid w:val="006160AA"/>
    <w:rsid w:val="00616178"/>
    <w:rsid w:val="00616609"/>
    <w:rsid w:val="00617339"/>
    <w:rsid w:val="00617EEA"/>
    <w:rsid w:val="006205A1"/>
    <w:rsid w:val="006206C9"/>
    <w:rsid w:val="006209E8"/>
    <w:rsid w:val="006209ED"/>
    <w:rsid w:val="0062154A"/>
    <w:rsid w:val="00621A7A"/>
    <w:rsid w:val="0062251E"/>
    <w:rsid w:val="0062261E"/>
    <w:rsid w:val="0062353C"/>
    <w:rsid w:val="00623CFD"/>
    <w:rsid w:val="00623D15"/>
    <w:rsid w:val="0062569A"/>
    <w:rsid w:val="00625A0D"/>
    <w:rsid w:val="00626367"/>
    <w:rsid w:val="0062654A"/>
    <w:rsid w:val="006271C8"/>
    <w:rsid w:val="00627742"/>
    <w:rsid w:val="00627D61"/>
    <w:rsid w:val="0063000C"/>
    <w:rsid w:val="0063032D"/>
    <w:rsid w:val="00630A60"/>
    <w:rsid w:val="00630BCC"/>
    <w:rsid w:val="00630EE6"/>
    <w:rsid w:val="00631930"/>
    <w:rsid w:val="00632386"/>
    <w:rsid w:val="00633431"/>
    <w:rsid w:val="00633AA9"/>
    <w:rsid w:val="00633C0F"/>
    <w:rsid w:val="006346EC"/>
    <w:rsid w:val="006348FF"/>
    <w:rsid w:val="0063491E"/>
    <w:rsid w:val="006363C9"/>
    <w:rsid w:val="0063655E"/>
    <w:rsid w:val="00636745"/>
    <w:rsid w:val="0063674F"/>
    <w:rsid w:val="00637558"/>
    <w:rsid w:val="006379D5"/>
    <w:rsid w:val="00637E26"/>
    <w:rsid w:val="00641CBE"/>
    <w:rsid w:val="00641F39"/>
    <w:rsid w:val="006427DB"/>
    <w:rsid w:val="006437BD"/>
    <w:rsid w:val="00644089"/>
    <w:rsid w:val="00644294"/>
    <w:rsid w:val="006442DE"/>
    <w:rsid w:val="0064498C"/>
    <w:rsid w:val="00644CF1"/>
    <w:rsid w:val="0064517A"/>
    <w:rsid w:val="006451C1"/>
    <w:rsid w:val="006456F0"/>
    <w:rsid w:val="00646099"/>
    <w:rsid w:val="0064670E"/>
    <w:rsid w:val="00646AA6"/>
    <w:rsid w:val="006478A1"/>
    <w:rsid w:val="00647931"/>
    <w:rsid w:val="00647AB8"/>
    <w:rsid w:val="0065025B"/>
    <w:rsid w:val="006509C1"/>
    <w:rsid w:val="006509FA"/>
    <w:rsid w:val="00650B4E"/>
    <w:rsid w:val="00650E08"/>
    <w:rsid w:val="00652140"/>
    <w:rsid w:val="0065289A"/>
    <w:rsid w:val="00653180"/>
    <w:rsid w:val="00653211"/>
    <w:rsid w:val="006539A1"/>
    <w:rsid w:val="00654060"/>
    <w:rsid w:val="0065439E"/>
    <w:rsid w:val="00655764"/>
    <w:rsid w:val="00655850"/>
    <w:rsid w:val="006559B8"/>
    <w:rsid w:val="00655A8D"/>
    <w:rsid w:val="00656200"/>
    <w:rsid w:val="0065633C"/>
    <w:rsid w:val="006567E8"/>
    <w:rsid w:val="006571AA"/>
    <w:rsid w:val="006572EF"/>
    <w:rsid w:val="006574B2"/>
    <w:rsid w:val="00657B46"/>
    <w:rsid w:val="006600ED"/>
    <w:rsid w:val="0066019F"/>
    <w:rsid w:val="00660508"/>
    <w:rsid w:val="00660AE6"/>
    <w:rsid w:val="00660E8B"/>
    <w:rsid w:val="00661065"/>
    <w:rsid w:val="00661B18"/>
    <w:rsid w:val="006625CE"/>
    <w:rsid w:val="0066295E"/>
    <w:rsid w:val="00663702"/>
    <w:rsid w:val="00663A70"/>
    <w:rsid w:val="00663D05"/>
    <w:rsid w:val="00664176"/>
    <w:rsid w:val="0066501E"/>
    <w:rsid w:val="006657B5"/>
    <w:rsid w:val="00665BB3"/>
    <w:rsid w:val="00665DA6"/>
    <w:rsid w:val="00665F3A"/>
    <w:rsid w:val="00666629"/>
    <w:rsid w:val="006667D4"/>
    <w:rsid w:val="00670346"/>
    <w:rsid w:val="006703FD"/>
    <w:rsid w:val="0067054B"/>
    <w:rsid w:val="00670A74"/>
    <w:rsid w:val="006711E9"/>
    <w:rsid w:val="00671413"/>
    <w:rsid w:val="0067179F"/>
    <w:rsid w:val="00671D37"/>
    <w:rsid w:val="0067235F"/>
    <w:rsid w:val="00672E1F"/>
    <w:rsid w:val="006734CB"/>
    <w:rsid w:val="00673715"/>
    <w:rsid w:val="006748B1"/>
    <w:rsid w:val="006759C4"/>
    <w:rsid w:val="006761C1"/>
    <w:rsid w:val="006762D0"/>
    <w:rsid w:val="00676825"/>
    <w:rsid w:val="00677485"/>
    <w:rsid w:val="00677835"/>
    <w:rsid w:val="006800D8"/>
    <w:rsid w:val="006813AB"/>
    <w:rsid w:val="006829E5"/>
    <w:rsid w:val="0068307F"/>
    <w:rsid w:val="0068464F"/>
    <w:rsid w:val="0068474A"/>
    <w:rsid w:val="00684E8B"/>
    <w:rsid w:val="0068503D"/>
    <w:rsid w:val="006855B7"/>
    <w:rsid w:val="00685695"/>
    <w:rsid w:val="00685A4E"/>
    <w:rsid w:val="00685B95"/>
    <w:rsid w:val="00685D73"/>
    <w:rsid w:val="00685E57"/>
    <w:rsid w:val="00685EFF"/>
    <w:rsid w:val="00686C3A"/>
    <w:rsid w:val="006872F6"/>
    <w:rsid w:val="00687562"/>
    <w:rsid w:val="00687969"/>
    <w:rsid w:val="00687C00"/>
    <w:rsid w:val="006911BA"/>
    <w:rsid w:val="006912B8"/>
    <w:rsid w:val="00691359"/>
    <w:rsid w:val="00691B6A"/>
    <w:rsid w:val="00691BA4"/>
    <w:rsid w:val="006935C4"/>
    <w:rsid w:val="00694891"/>
    <w:rsid w:val="0069577A"/>
    <w:rsid w:val="00695901"/>
    <w:rsid w:val="006959C2"/>
    <w:rsid w:val="006962F5"/>
    <w:rsid w:val="006963AF"/>
    <w:rsid w:val="00696753"/>
    <w:rsid w:val="00696B48"/>
    <w:rsid w:val="006973A0"/>
    <w:rsid w:val="00697C6A"/>
    <w:rsid w:val="00697F07"/>
    <w:rsid w:val="006A081B"/>
    <w:rsid w:val="006A0890"/>
    <w:rsid w:val="006A095C"/>
    <w:rsid w:val="006A14FF"/>
    <w:rsid w:val="006A155F"/>
    <w:rsid w:val="006A1860"/>
    <w:rsid w:val="006A20E2"/>
    <w:rsid w:val="006A2189"/>
    <w:rsid w:val="006A2289"/>
    <w:rsid w:val="006A264A"/>
    <w:rsid w:val="006A2FBB"/>
    <w:rsid w:val="006A34D4"/>
    <w:rsid w:val="006A3589"/>
    <w:rsid w:val="006A417D"/>
    <w:rsid w:val="006A4A4B"/>
    <w:rsid w:val="006A510E"/>
    <w:rsid w:val="006A5734"/>
    <w:rsid w:val="006A5769"/>
    <w:rsid w:val="006A5A23"/>
    <w:rsid w:val="006A6249"/>
    <w:rsid w:val="006A6456"/>
    <w:rsid w:val="006A673A"/>
    <w:rsid w:val="006B010E"/>
    <w:rsid w:val="006B08F3"/>
    <w:rsid w:val="006B0B1B"/>
    <w:rsid w:val="006B1320"/>
    <w:rsid w:val="006B2178"/>
    <w:rsid w:val="006B2387"/>
    <w:rsid w:val="006B2831"/>
    <w:rsid w:val="006B2A7E"/>
    <w:rsid w:val="006B2D45"/>
    <w:rsid w:val="006B2F1E"/>
    <w:rsid w:val="006B3780"/>
    <w:rsid w:val="006B3A31"/>
    <w:rsid w:val="006B43D6"/>
    <w:rsid w:val="006B5714"/>
    <w:rsid w:val="006B62B9"/>
    <w:rsid w:val="006B678B"/>
    <w:rsid w:val="006B6846"/>
    <w:rsid w:val="006B6A69"/>
    <w:rsid w:val="006B71A5"/>
    <w:rsid w:val="006B7614"/>
    <w:rsid w:val="006B7DAD"/>
    <w:rsid w:val="006C04B9"/>
    <w:rsid w:val="006C096A"/>
    <w:rsid w:val="006C0CFD"/>
    <w:rsid w:val="006C0DFD"/>
    <w:rsid w:val="006C11FF"/>
    <w:rsid w:val="006C14E2"/>
    <w:rsid w:val="006C1647"/>
    <w:rsid w:val="006C225F"/>
    <w:rsid w:val="006C2A1E"/>
    <w:rsid w:val="006C39F5"/>
    <w:rsid w:val="006C4186"/>
    <w:rsid w:val="006C4362"/>
    <w:rsid w:val="006C4FC3"/>
    <w:rsid w:val="006C5451"/>
    <w:rsid w:val="006C5AFC"/>
    <w:rsid w:val="006C5D50"/>
    <w:rsid w:val="006C623B"/>
    <w:rsid w:val="006C63EA"/>
    <w:rsid w:val="006C687F"/>
    <w:rsid w:val="006C6C66"/>
    <w:rsid w:val="006C6EB2"/>
    <w:rsid w:val="006C748D"/>
    <w:rsid w:val="006C7D67"/>
    <w:rsid w:val="006C7EC0"/>
    <w:rsid w:val="006D081A"/>
    <w:rsid w:val="006D0906"/>
    <w:rsid w:val="006D1AAF"/>
    <w:rsid w:val="006D1DDE"/>
    <w:rsid w:val="006D262C"/>
    <w:rsid w:val="006D3393"/>
    <w:rsid w:val="006D3983"/>
    <w:rsid w:val="006D4032"/>
    <w:rsid w:val="006D4658"/>
    <w:rsid w:val="006D469F"/>
    <w:rsid w:val="006D5739"/>
    <w:rsid w:val="006D60C4"/>
    <w:rsid w:val="006D6154"/>
    <w:rsid w:val="006D61C3"/>
    <w:rsid w:val="006D6324"/>
    <w:rsid w:val="006D6ABD"/>
    <w:rsid w:val="006D6BB4"/>
    <w:rsid w:val="006D6F2A"/>
    <w:rsid w:val="006D6F53"/>
    <w:rsid w:val="006D74AF"/>
    <w:rsid w:val="006D7E3D"/>
    <w:rsid w:val="006E0DDB"/>
    <w:rsid w:val="006E1DB3"/>
    <w:rsid w:val="006E25C0"/>
    <w:rsid w:val="006E28F3"/>
    <w:rsid w:val="006E2A14"/>
    <w:rsid w:val="006E2D5D"/>
    <w:rsid w:val="006E2E8A"/>
    <w:rsid w:val="006E32BF"/>
    <w:rsid w:val="006E3628"/>
    <w:rsid w:val="006E3E04"/>
    <w:rsid w:val="006E44F3"/>
    <w:rsid w:val="006E4ADC"/>
    <w:rsid w:val="006E4B1B"/>
    <w:rsid w:val="006E4B81"/>
    <w:rsid w:val="006E65D7"/>
    <w:rsid w:val="006E6D9F"/>
    <w:rsid w:val="006E77CF"/>
    <w:rsid w:val="006E79E7"/>
    <w:rsid w:val="006F0038"/>
    <w:rsid w:val="006F0088"/>
    <w:rsid w:val="006F06EF"/>
    <w:rsid w:val="006F06F2"/>
    <w:rsid w:val="006F1319"/>
    <w:rsid w:val="006F1A4F"/>
    <w:rsid w:val="006F1B35"/>
    <w:rsid w:val="006F1F3B"/>
    <w:rsid w:val="006F2A6F"/>
    <w:rsid w:val="006F345A"/>
    <w:rsid w:val="006F3DB5"/>
    <w:rsid w:val="006F5188"/>
    <w:rsid w:val="006F585B"/>
    <w:rsid w:val="006F5E4C"/>
    <w:rsid w:val="006F5F02"/>
    <w:rsid w:val="006F64DD"/>
    <w:rsid w:val="006F68FE"/>
    <w:rsid w:val="006F69EB"/>
    <w:rsid w:val="006F6A1D"/>
    <w:rsid w:val="006F7340"/>
    <w:rsid w:val="006F7FE5"/>
    <w:rsid w:val="0070009C"/>
    <w:rsid w:val="007004A2"/>
    <w:rsid w:val="007011CC"/>
    <w:rsid w:val="007012E4"/>
    <w:rsid w:val="00701FF2"/>
    <w:rsid w:val="00703C16"/>
    <w:rsid w:val="00703CCB"/>
    <w:rsid w:val="00703DEF"/>
    <w:rsid w:val="0070415C"/>
    <w:rsid w:val="007043DE"/>
    <w:rsid w:val="00704C13"/>
    <w:rsid w:val="00704D14"/>
    <w:rsid w:val="007050DB"/>
    <w:rsid w:val="007054A9"/>
    <w:rsid w:val="00706604"/>
    <w:rsid w:val="00706834"/>
    <w:rsid w:val="00706B15"/>
    <w:rsid w:val="00706C49"/>
    <w:rsid w:val="00707385"/>
    <w:rsid w:val="00707750"/>
    <w:rsid w:val="00710314"/>
    <w:rsid w:val="00710C16"/>
    <w:rsid w:val="007118F0"/>
    <w:rsid w:val="00712185"/>
    <w:rsid w:val="00712222"/>
    <w:rsid w:val="0071223A"/>
    <w:rsid w:val="00712616"/>
    <w:rsid w:val="00712922"/>
    <w:rsid w:val="007129EE"/>
    <w:rsid w:val="00712CF9"/>
    <w:rsid w:val="00712D10"/>
    <w:rsid w:val="0071347D"/>
    <w:rsid w:val="00713FEC"/>
    <w:rsid w:val="00714190"/>
    <w:rsid w:val="00714723"/>
    <w:rsid w:val="00714D16"/>
    <w:rsid w:val="00714FC0"/>
    <w:rsid w:val="00715B31"/>
    <w:rsid w:val="00715E02"/>
    <w:rsid w:val="00716223"/>
    <w:rsid w:val="007167B7"/>
    <w:rsid w:val="00716B5B"/>
    <w:rsid w:val="007170AC"/>
    <w:rsid w:val="00720107"/>
    <w:rsid w:val="0072040D"/>
    <w:rsid w:val="007213AB"/>
    <w:rsid w:val="007216F7"/>
    <w:rsid w:val="00721875"/>
    <w:rsid w:val="00722B2E"/>
    <w:rsid w:val="00722BB5"/>
    <w:rsid w:val="00723BBA"/>
    <w:rsid w:val="00723CCA"/>
    <w:rsid w:val="00724405"/>
    <w:rsid w:val="00725499"/>
    <w:rsid w:val="00726698"/>
    <w:rsid w:val="00726979"/>
    <w:rsid w:val="00726A30"/>
    <w:rsid w:val="00726D76"/>
    <w:rsid w:val="00726E4A"/>
    <w:rsid w:val="007300EF"/>
    <w:rsid w:val="00730463"/>
    <w:rsid w:val="00730BE5"/>
    <w:rsid w:val="00730F0B"/>
    <w:rsid w:val="00731101"/>
    <w:rsid w:val="00731259"/>
    <w:rsid w:val="0073203E"/>
    <w:rsid w:val="007321A4"/>
    <w:rsid w:val="00732F30"/>
    <w:rsid w:val="007333A7"/>
    <w:rsid w:val="00733C72"/>
    <w:rsid w:val="00735AF5"/>
    <w:rsid w:val="00736134"/>
    <w:rsid w:val="00736946"/>
    <w:rsid w:val="00737367"/>
    <w:rsid w:val="00737426"/>
    <w:rsid w:val="007374E1"/>
    <w:rsid w:val="00737CED"/>
    <w:rsid w:val="0074031B"/>
    <w:rsid w:val="0074158C"/>
    <w:rsid w:val="0074251D"/>
    <w:rsid w:val="00742C94"/>
    <w:rsid w:val="0074313E"/>
    <w:rsid w:val="00743239"/>
    <w:rsid w:val="00743832"/>
    <w:rsid w:val="0074451C"/>
    <w:rsid w:val="00745588"/>
    <w:rsid w:val="00745854"/>
    <w:rsid w:val="00745CD7"/>
    <w:rsid w:val="00745EA8"/>
    <w:rsid w:val="00746364"/>
    <w:rsid w:val="00746BCD"/>
    <w:rsid w:val="00746E46"/>
    <w:rsid w:val="007475F7"/>
    <w:rsid w:val="007479FE"/>
    <w:rsid w:val="00747E46"/>
    <w:rsid w:val="007512F2"/>
    <w:rsid w:val="0075209B"/>
    <w:rsid w:val="00752610"/>
    <w:rsid w:val="00752B63"/>
    <w:rsid w:val="00752F94"/>
    <w:rsid w:val="0075341B"/>
    <w:rsid w:val="00753581"/>
    <w:rsid w:val="00753860"/>
    <w:rsid w:val="00753E44"/>
    <w:rsid w:val="0075419F"/>
    <w:rsid w:val="00754C87"/>
    <w:rsid w:val="00755019"/>
    <w:rsid w:val="0075531A"/>
    <w:rsid w:val="00755373"/>
    <w:rsid w:val="00755D16"/>
    <w:rsid w:val="007566A8"/>
    <w:rsid w:val="00756C09"/>
    <w:rsid w:val="00756F33"/>
    <w:rsid w:val="007574BE"/>
    <w:rsid w:val="00757825"/>
    <w:rsid w:val="00757C30"/>
    <w:rsid w:val="00757C78"/>
    <w:rsid w:val="007605F7"/>
    <w:rsid w:val="007607DA"/>
    <w:rsid w:val="0076157D"/>
    <w:rsid w:val="00762118"/>
    <w:rsid w:val="00762998"/>
    <w:rsid w:val="00762F09"/>
    <w:rsid w:val="00762F84"/>
    <w:rsid w:val="007631CA"/>
    <w:rsid w:val="007634C6"/>
    <w:rsid w:val="00764860"/>
    <w:rsid w:val="00764A56"/>
    <w:rsid w:val="0076511B"/>
    <w:rsid w:val="007652AD"/>
    <w:rsid w:val="00765B8F"/>
    <w:rsid w:val="007662C2"/>
    <w:rsid w:val="007664E2"/>
    <w:rsid w:val="00766512"/>
    <w:rsid w:val="007667B6"/>
    <w:rsid w:val="00770162"/>
    <w:rsid w:val="007705BE"/>
    <w:rsid w:val="0077073D"/>
    <w:rsid w:val="007713B9"/>
    <w:rsid w:val="00771A88"/>
    <w:rsid w:val="00771BE9"/>
    <w:rsid w:val="007721D7"/>
    <w:rsid w:val="00772506"/>
    <w:rsid w:val="007735C4"/>
    <w:rsid w:val="00773CDD"/>
    <w:rsid w:val="0077402E"/>
    <w:rsid w:val="0077436C"/>
    <w:rsid w:val="007743D8"/>
    <w:rsid w:val="007745E7"/>
    <w:rsid w:val="007747D3"/>
    <w:rsid w:val="00774A6D"/>
    <w:rsid w:val="00775044"/>
    <w:rsid w:val="00775113"/>
    <w:rsid w:val="007758F3"/>
    <w:rsid w:val="00775A14"/>
    <w:rsid w:val="00775D06"/>
    <w:rsid w:val="00776CC9"/>
    <w:rsid w:val="00776CD6"/>
    <w:rsid w:val="007771E0"/>
    <w:rsid w:val="0077748F"/>
    <w:rsid w:val="00777A65"/>
    <w:rsid w:val="00777AD6"/>
    <w:rsid w:val="00777E15"/>
    <w:rsid w:val="00780699"/>
    <w:rsid w:val="007807DE"/>
    <w:rsid w:val="00780D93"/>
    <w:rsid w:val="00781B1D"/>
    <w:rsid w:val="00781C22"/>
    <w:rsid w:val="00782A03"/>
    <w:rsid w:val="00782E27"/>
    <w:rsid w:val="00782F26"/>
    <w:rsid w:val="00782F33"/>
    <w:rsid w:val="00783CB7"/>
    <w:rsid w:val="007843B6"/>
    <w:rsid w:val="0078452F"/>
    <w:rsid w:val="00785530"/>
    <w:rsid w:val="00785B09"/>
    <w:rsid w:val="00786C71"/>
    <w:rsid w:val="00786F5D"/>
    <w:rsid w:val="00790120"/>
    <w:rsid w:val="007902A1"/>
    <w:rsid w:val="00790888"/>
    <w:rsid w:val="00791563"/>
    <w:rsid w:val="00791CF4"/>
    <w:rsid w:val="00792190"/>
    <w:rsid w:val="007922CC"/>
    <w:rsid w:val="00792472"/>
    <w:rsid w:val="00792961"/>
    <w:rsid w:val="00792C94"/>
    <w:rsid w:val="00793B0E"/>
    <w:rsid w:val="00794269"/>
    <w:rsid w:val="00794677"/>
    <w:rsid w:val="007949EF"/>
    <w:rsid w:val="00794F36"/>
    <w:rsid w:val="007957A5"/>
    <w:rsid w:val="00796596"/>
    <w:rsid w:val="007965AF"/>
    <w:rsid w:val="0079676F"/>
    <w:rsid w:val="00796CBF"/>
    <w:rsid w:val="00797204"/>
    <w:rsid w:val="00797258"/>
    <w:rsid w:val="00797308"/>
    <w:rsid w:val="007974F9"/>
    <w:rsid w:val="00797E32"/>
    <w:rsid w:val="007A021E"/>
    <w:rsid w:val="007A0288"/>
    <w:rsid w:val="007A02F3"/>
    <w:rsid w:val="007A095E"/>
    <w:rsid w:val="007A0A22"/>
    <w:rsid w:val="007A0B18"/>
    <w:rsid w:val="007A1858"/>
    <w:rsid w:val="007A191A"/>
    <w:rsid w:val="007A2607"/>
    <w:rsid w:val="007A3096"/>
    <w:rsid w:val="007A3897"/>
    <w:rsid w:val="007A3F42"/>
    <w:rsid w:val="007A3FAD"/>
    <w:rsid w:val="007A43E0"/>
    <w:rsid w:val="007A503B"/>
    <w:rsid w:val="007A58B1"/>
    <w:rsid w:val="007A5F3F"/>
    <w:rsid w:val="007A654F"/>
    <w:rsid w:val="007A6887"/>
    <w:rsid w:val="007A73B0"/>
    <w:rsid w:val="007A7DB9"/>
    <w:rsid w:val="007B0630"/>
    <w:rsid w:val="007B0F79"/>
    <w:rsid w:val="007B1267"/>
    <w:rsid w:val="007B1785"/>
    <w:rsid w:val="007B2A13"/>
    <w:rsid w:val="007B2B34"/>
    <w:rsid w:val="007B31AE"/>
    <w:rsid w:val="007B36D4"/>
    <w:rsid w:val="007B38B7"/>
    <w:rsid w:val="007B3B7B"/>
    <w:rsid w:val="007B3CB7"/>
    <w:rsid w:val="007B3E30"/>
    <w:rsid w:val="007B443C"/>
    <w:rsid w:val="007B4B73"/>
    <w:rsid w:val="007B5508"/>
    <w:rsid w:val="007B5863"/>
    <w:rsid w:val="007B594A"/>
    <w:rsid w:val="007B5AC6"/>
    <w:rsid w:val="007B5B7D"/>
    <w:rsid w:val="007B5E1F"/>
    <w:rsid w:val="007B61EE"/>
    <w:rsid w:val="007B641C"/>
    <w:rsid w:val="007B6CC0"/>
    <w:rsid w:val="007B6D9B"/>
    <w:rsid w:val="007B744A"/>
    <w:rsid w:val="007B753E"/>
    <w:rsid w:val="007B7963"/>
    <w:rsid w:val="007B79FB"/>
    <w:rsid w:val="007B7BC0"/>
    <w:rsid w:val="007C09BD"/>
    <w:rsid w:val="007C0E33"/>
    <w:rsid w:val="007C137E"/>
    <w:rsid w:val="007C1655"/>
    <w:rsid w:val="007C27D3"/>
    <w:rsid w:val="007C2E25"/>
    <w:rsid w:val="007C2F60"/>
    <w:rsid w:val="007C2F92"/>
    <w:rsid w:val="007C4286"/>
    <w:rsid w:val="007C491A"/>
    <w:rsid w:val="007C5023"/>
    <w:rsid w:val="007C5301"/>
    <w:rsid w:val="007C5652"/>
    <w:rsid w:val="007C5C08"/>
    <w:rsid w:val="007C648C"/>
    <w:rsid w:val="007C68C2"/>
    <w:rsid w:val="007C6C74"/>
    <w:rsid w:val="007C6ED0"/>
    <w:rsid w:val="007C6EEF"/>
    <w:rsid w:val="007C7969"/>
    <w:rsid w:val="007C7BEC"/>
    <w:rsid w:val="007D0023"/>
    <w:rsid w:val="007D00EF"/>
    <w:rsid w:val="007D0533"/>
    <w:rsid w:val="007D1461"/>
    <w:rsid w:val="007D15BE"/>
    <w:rsid w:val="007D1812"/>
    <w:rsid w:val="007D18B2"/>
    <w:rsid w:val="007D1B90"/>
    <w:rsid w:val="007D2A39"/>
    <w:rsid w:val="007D324A"/>
    <w:rsid w:val="007D54E2"/>
    <w:rsid w:val="007D58A1"/>
    <w:rsid w:val="007D5CEF"/>
    <w:rsid w:val="007D6632"/>
    <w:rsid w:val="007D79D1"/>
    <w:rsid w:val="007D7C36"/>
    <w:rsid w:val="007E03EA"/>
    <w:rsid w:val="007E1390"/>
    <w:rsid w:val="007E1729"/>
    <w:rsid w:val="007E18A9"/>
    <w:rsid w:val="007E33EB"/>
    <w:rsid w:val="007E3F18"/>
    <w:rsid w:val="007E416B"/>
    <w:rsid w:val="007E6380"/>
    <w:rsid w:val="007E657E"/>
    <w:rsid w:val="007E696D"/>
    <w:rsid w:val="007E7403"/>
    <w:rsid w:val="007E773E"/>
    <w:rsid w:val="007E77EF"/>
    <w:rsid w:val="007E7869"/>
    <w:rsid w:val="007E7AB1"/>
    <w:rsid w:val="007E7F6E"/>
    <w:rsid w:val="007F0BB8"/>
    <w:rsid w:val="007F0DBC"/>
    <w:rsid w:val="007F12A1"/>
    <w:rsid w:val="007F1ACB"/>
    <w:rsid w:val="007F3BE2"/>
    <w:rsid w:val="007F3D36"/>
    <w:rsid w:val="007F3D75"/>
    <w:rsid w:val="007F52EA"/>
    <w:rsid w:val="007F5622"/>
    <w:rsid w:val="007F57EB"/>
    <w:rsid w:val="007F7473"/>
    <w:rsid w:val="007F777C"/>
    <w:rsid w:val="007F7967"/>
    <w:rsid w:val="00800269"/>
    <w:rsid w:val="00800292"/>
    <w:rsid w:val="0080088E"/>
    <w:rsid w:val="00800E05"/>
    <w:rsid w:val="00800E44"/>
    <w:rsid w:val="008026F8"/>
    <w:rsid w:val="00802822"/>
    <w:rsid w:val="0080296D"/>
    <w:rsid w:val="0080317F"/>
    <w:rsid w:val="00803D95"/>
    <w:rsid w:val="00804218"/>
    <w:rsid w:val="008048CA"/>
    <w:rsid w:val="00804DB2"/>
    <w:rsid w:val="0080502C"/>
    <w:rsid w:val="008052F5"/>
    <w:rsid w:val="00805383"/>
    <w:rsid w:val="00805EA2"/>
    <w:rsid w:val="00806E14"/>
    <w:rsid w:val="00807069"/>
    <w:rsid w:val="008076A8"/>
    <w:rsid w:val="00807D67"/>
    <w:rsid w:val="008100FE"/>
    <w:rsid w:val="00810E40"/>
    <w:rsid w:val="00810FB4"/>
    <w:rsid w:val="00811D58"/>
    <w:rsid w:val="00811E24"/>
    <w:rsid w:val="008123FE"/>
    <w:rsid w:val="00813F75"/>
    <w:rsid w:val="00814103"/>
    <w:rsid w:val="00814AC1"/>
    <w:rsid w:val="0081520E"/>
    <w:rsid w:val="0081544F"/>
    <w:rsid w:val="0081560E"/>
    <w:rsid w:val="008156C8"/>
    <w:rsid w:val="008156E2"/>
    <w:rsid w:val="00815746"/>
    <w:rsid w:val="00815C8B"/>
    <w:rsid w:val="00816514"/>
    <w:rsid w:val="0081680E"/>
    <w:rsid w:val="00816AF3"/>
    <w:rsid w:val="00817310"/>
    <w:rsid w:val="00817743"/>
    <w:rsid w:val="00817826"/>
    <w:rsid w:val="00817944"/>
    <w:rsid w:val="00817BAF"/>
    <w:rsid w:val="00817D60"/>
    <w:rsid w:val="00820030"/>
    <w:rsid w:val="0082048C"/>
    <w:rsid w:val="00821A99"/>
    <w:rsid w:val="00822B47"/>
    <w:rsid w:val="00822E9C"/>
    <w:rsid w:val="0082479B"/>
    <w:rsid w:val="00825D98"/>
    <w:rsid w:val="008261DD"/>
    <w:rsid w:val="00827F02"/>
    <w:rsid w:val="00830344"/>
    <w:rsid w:val="0083087A"/>
    <w:rsid w:val="00830D2D"/>
    <w:rsid w:val="008311DF"/>
    <w:rsid w:val="008315B6"/>
    <w:rsid w:val="008315F0"/>
    <w:rsid w:val="00831722"/>
    <w:rsid w:val="00831837"/>
    <w:rsid w:val="00831844"/>
    <w:rsid w:val="00833BEA"/>
    <w:rsid w:val="0083480F"/>
    <w:rsid w:val="00834B89"/>
    <w:rsid w:val="00835151"/>
    <w:rsid w:val="00835352"/>
    <w:rsid w:val="0083539B"/>
    <w:rsid w:val="00835623"/>
    <w:rsid w:val="00836CC6"/>
    <w:rsid w:val="0083781F"/>
    <w:rsid w:val="008379DF"/>
    <w:rsid w:val="00837BCF"/>
    <w:rsid w:val="00840E5C"/>
    <w:rsid w:val="0084129B"/>
    <w:rsid w:val="008412BB"/>
    <w:rsid w:val="00841DB9"/>
    <w:rsid w:val="0084242A"/>
    <w:rsid w:val="0084295D"/>
    <w:rsid w:val="00842B41"/>
    <w:rsid w:val="0084314E"/>
    <w:rsid w:val="00843A60"/>
    <w:rsid w:val="00843AF9"/>
    <w:rsid w:val="00844224"/>
    <w:rsid w:val="008442D3"/>
    <w:rsid w:val="008443DB"/>
    <w:rsid w:val="0084467E"/>
    <w:rsid w:val="00844D63"/>
    <w:rsid w:val="0084522C"/>
    <w:rsid w:val="00845C0A"/>
    <w:rsid w:val="008464DC"/>
    <w:rsid w:val="008468B4"/>
    <w:rsid w:val="00846946"/>
    <w:rsid w:val="00846EC9"/>
    <w:rsid w:val="0084703F"/>
    <w:rsid w:val="00850DFB"/>
    <w:rsid w:val="00850F94"/>
    <w:rsid w:val="008534C0"/>
    <w:rsid w:val="008537EC"/>
    <w:rsid w:val="00853A47"/>
    <w:rsid w:val="00853ADA"/>
    <w:rsid w:val="00853C9D"/>
    <w:rsid w:val="008551A9"/>
    <w:rsid w:val="00855889"/>
    <w:rsid w:val="00855B0B"/>
    <w:rsid w:val="008571A3"/>
    <w:rsid w:val="00857C19"/>
    <w:rsid w:val="00860303"/>
    <w:rsid w:val="00860328"/>
    <w:rsid w:val="00860E4B"/>
    <w:rsid w:val="0086122F"/>
    <w:rsid w:val="00861263"/>
    <w:rsid w:val="008612A2"/>
    <w:rsid w:val="0086145F"/>
    <w:rsid w:val="008616E0"/>
    <w:rsid w:val="00861B4C"/>
    <w:rsid w:val="00861C1F"/>
    <w:rsid w:val="00863117"/>
    <w:rsid w:val="008653E3"/>
    <w:rsid w:val="0086596A"/>
    <w:rsid w:val="00865998"/>
    <w:rsid w:val="008665E7"/>
    <w:rsid w:val="0086671B"/>
    <w:rsid w:val="008667EF"/>
    <w:rsid w:val="00866824"/>
    <w:rsid w:val="00866941"/>
    <w:rsid w:val="00866F7D"/>
    <w:rsid w:val="00867507"/>
    <w:rsid w:val="008703BE"/>
    <w:rsid w:val="0087087D"/>
    <w:rsid w:val="00870B48"/>
    <w:rsid w:val="00870E0A"/>
    <w:rsid w:val="008714BE"/>
    <w:rsid w:val="00871B88"/>
    <w:rsid w:val="00872104"/>
    <w:rsid w:val="00872330"/>
    <w:rsid w:val="00872C76"/>
    <w:rsid w:val="00872F0B"/>
    <w:rsid w:val="008735C7"/>
    <w:rsid w:val="00873E05"/>
    <w:rsid w:val="00874117"/>
    <w:rsid w:val="00874F62"/>
    <w:rsid w:val="0087532C"/>
    <w:rsid w:val="008755E6"/>
    <w:rsid w:val="00876C12"/>
    <w:rsid w:val="00876C2C"/>
    <w:rsid w:val="008775B3"/>
    <w:rsid w:val="0087761A"/>
    <w:rsid w:val="00880130"/>
    <w:rsid w:val="00880E8D"/>
    <w:rsid w:val="008819ED"/>
    <w:rsid w:val="00882339"/>
    <w:rsid w:val="0088298E"/>
    <w:rsid w:val="00883120"/>
    <w:rsid w:val="008832B2"/>
    <w:rsid w:val="0088379D"/>
    <w:rsid w:val="0088418D"/>
    <w:rsid w:val="008843B6"/>
    <w:rsid w:val="00885040"/>
    <w:rsid w:val="008862E2"/>
    <w:rsid w:val="00886403"/>
    <w:rsid w:val="00886534"/>
    <w:rsid w:val="00886584"/>
    <w:rsid w:val="008866BD"/>
    <w:rsid w:val="00886D18"/>
    <w:rsid w:val="0088750E"/>
    <w:rsid w:val="0089003A"/>
    <w:rsid w:val="00890B41"/>
    <w:rsid w:val="00890BD7"/>
    <w:rsid w:val="008911B2"/>
    <w:rsid w:val="008911C2"/>
    <w:rsid w:val="00891E70"/>
    <w:rsid w:val="00891F55"/>
    <w:rsid w:val="0089212E"/>
    <w:rsid w:val="00892728"/>
    <w:rsid w:val="0089362B"/>
    <w:rsid w:val="00894829"/>
    <w:rsid w:val="00894C11"/>
    <w:rsid w:val="00894C2D"/>
    <w:rsid w:val="00894EAE"/>
    <w:rsid w:val="00894EC1"/>
    <w:rsid w:val="00895079"/>
    <w:rsid w:val="00896625"/>
    <w:rsid w:val="008966AD"/>
    <w:rsid w:val="00896CEE"/>
    <w:rsid w:val="008977D0"/>
    <w:rsid w:val="008977FE"/>
    <w:rsid w:val="008A0299"/>
    <w:rsid w:val="008A0349"/>
    <w:rsid w:val="008A04F2"/>
    <w:rsid w:val="008A0BD8"/>
    <w:rsid w:val="008A119E"/>
    <w:rsid w:val="008A173B"/>
    <w:rsid w:val="008A1F3C"/>
    <w:rsid w:val="008A1F50"/>
    <w:rsid w:val="008A2A23"/>
    <w:rsid w:val="008A2E58"/>
    <w:rsid w:val="008A3054"/>
    <w:rsid w:val="008A353D"/>
    <w:rsid w:val="008A354A"/>
    <w:rsid w:val="008A3779"/>
    <w:rsid w:val="008A4550"/>
    <w:rsid w:val="008A45EA"/>
    <w:rsid w:val="008A498D"/>
    <w:rsid w:val="008A4CF4"/>
    <w:rsid w:val="008A4D01"/>
    <w:rsid w:val="008A4F4B"/>
    <w:rsid w:val="008A5D9A"/>
    <w:rsid w:val="008A5FA7"/>
    <w:rsid w:val="008A60B4"/>
    <w:rsid w:val="008A616D"/>
    <w:rsid w:val="008A6A41"/>
    <w:rsid w:val="008A76EB"/>
    <w:rsid w:val="008A77AC"/>
    <w:rsid w:val="008A7FA5"/>
    <w:rsid w:val="008B0401"/>
    <w:rsid w:val="008B0698"/>
    <w:rsid w:val="008B0AE4"/>
    <w:rsid w:val="008B0B45"/>
    <w:rsid w:val="008B1010"/>
    <w:rsid w:val="008B1FE4"/>
    <w:rsid w:val="008B2016"/>
    <w:rsid w:val="008B322F"/>
    <w:rsid w:val="008B4912"/>
    <w:rsid w:val="008B50BF"/>
    <w:rsid w:val="008B571A"/>
    <w:rsid w:val="008B5843"/>
    <w:rsid w:val="008B7B3A"/>
    <w:rsid w:val="008C06B6"/>
    <w:rsid w:val="008C0ABC"/>
    <w:rsid w:val="008C0AC4"/>
    <w:rsid w:val="008C134A"/>
    <w:rsid w:val="008C1904"/>
    <w:rsid w:val="008C1A4C"/>
    <w:rsid w:val="008C1C93"/>
    <w:rsid w:val="008C21E0"/>
    <w:rsid w:val="008C2732"/>
    <w:rsid w:val="008C33C1"/>
    <w:rsid w:val="008C38C5"/>
    <w:rsid w:val="008C3BB3"/>
    <w:rsid w:val="008C3ED2"/>
    <w:rsid w:val="008C51FB"/>
    <w:rsid w:val="008C5ACE"/>
    <w:rsid w:val="008C605A"/>
    <w:rsid w:val="008C6621"/>
    <w:rsid w:val="008C6E0D"/>
    <w:rsid w:val="008D0952"/>
    <w:rsid w:val="008D0C54"/>
    <w:rsid w:val="008D0FCA"/>
    <w:rsid w:val="008D1E0A"/>
    <w:rsid w:val="008D1E41"/>
    <w:rsid w:val="008D31B8"/>
    <w:rsid w:val="008D34F9"/>
    <w:rsid w:val="008D3F67"/>
    <w:rsid w:val="008D4D4E"/>
    <w:rsid w:val="008D4DE6"/>
    <w:rsid w:val="008D4E5C"/>
    <w:rsid w:val="008D5214"/>
    <w:rsid w:val="008D53E0"/>
    <w:rsid w:val="008D5D88"/>
    <w:rsid w:val="008D5DB5"/>
    <w:rsid w:val="008D68DB"/>
    <w:rsid w:val="008D69FC"/>
    <w:rsid w:val="008D76B4"/>
    <w:rsid w:val="008D7CA4"/>
    <w:rsid w:val="008E0A45"/>
    <w:rsid w:val="008E0EF0"/>
    <w:rsid w:val="008E1292"/>
    <w:rsid w:val="008E13FF"/>
    <w:rsid w:val="008E1F0D"/>
    <w:rsid w:val="008E2597"/>
    <w:rsid w:val="008E278C"/>
    <w:rsid w:val="008E2AB5"/>
    <w:rsid w:val="008E4865"/>
    <w:rsid w:val="008E4B32"/>
    <w:rsid w:val="008E4BB3"/>
    <w:rsid w:val="008E50FD"/>
    <w:rsid w:val="008E5200"/>
    <w:rsid w:val="008E62BC"/>
    <w:rsid w:val="008E6416"/>
    <w:rsid w:val="008E6BE2"/>
    <w:rsid w:val="008E6C82"/>
    <w:rsid w:val="008E7732"/>
    <w:rsid w:val="008F0530"/>
    <w:rsid w:val="008F0676"/>
    <w:rsid w:val="008F0A35"/>
    <w:rsid w:val="008F0A77"/>
    <w:rsid w:val="008F0F99"/>
    <w:rsid w:val="008F2CDC"/>
    <w:rsid w:val="008F318C"/>
    <w:rsid w:val="008F3A6A"/>
    <w:rsid w:val="008F3AF7"/>
    <w:rsid w:val="008F413F"/>
    <w:rsid w:val="008F4C8A"/>
    <w:rsid w:val="008F59AB"/>
    <w:rsid w:val="008F5AC4"/>
    <w:rsid w:val="008F5CCE"/>
    <w:rsid w:val="008F6B29"/>
    <w:rsid w:val="008F6B6F"/>
    <w:rsid w:val="008F71F6"/>
    <w:rsid w:val="008F7421"/>
    <w:rsid w:val="008F7BF3"/>
    <w:rsid w:val="008F7FD7"/>
    <w:rsid w:val="00900536"/>
    <w:rsid w:val="00900C4C"/>
    <w:rsid w:val="00902A0F"/>
    <w:rsid w:val="00903280"/>
    <w:rsid w:val="00903E7E"/>
    <w:rsid w:val="009042E3"/>
    <w:rsid w:val="0090448A"/>
    <w:rsid w:val="00904A8A"/>
    <w:rsid w:val="00905E99"/>
    <w:rsid w:val="00905ED6"/>
    <w:rsid w:val="00905F33"/>
    <w:rsid w:val="00906CCD"/>
    <w:rsid w:val="00907217"/>
    <w:rsid w:val="00907D4E"/>
    <w:rsid w:val="00910343"/>
    <w:rsid w:val="009106B0"/>
    <w:rsid w:val="00910B22"/>
    <w:rsid w:val="00910F1F"/>
    <w:rsid w:val="00911187"/>
    <w:rsid w:val="00912577"/>
    <w:rsid w:val="00912C45"/>
    <w:rsid w:val="009132CF"/>
    <w:rsid w:val="00913CCC"/>
    <w:rsid w:val="00913D3B"/>
    <w:rsid w:val="009145D3"/>
    <w:rsid w:val="009148FF"/>
    <w:rsid w:val="00915396"/>
    <w:rsid w:val="00915428"/>
    <w:rsid w:val="00916880"/>
    <w:rsid w:val="00916F5A"/>
    <w:rsid w:val="009173DC"/>
    <w:rsid w:val="00917508"/>
    <w:rsid w:val="00917B49"/>
    <w:rsid w:val="00917DD2"/>
    <w:rsid w:val="009203E5"/>
    <w:rsid w:val="00920DF4"/>
    <w:rsid w:val="00920E1A"/>
    <w:rsid w:val="00920F13"/>
    <w:rsid w:val="00921CAA"/>
    <w:rsid w:val="00922BD8"/>
    <w:rsid w:val="00922E90"/>
    <w:rsid w:val="00923D6F"/>
    <w:rsid w:val="00923E96"/>
    <w:rsid w:val="009249E5"/>
    <w:rsid w:val="00924B54"/>
    <w:rsid w:val="0092536A"/>
    <w:rsid w:val="00925480"/>
    <w:rsid w:val="00925E03"/>
    <w:rsid w:val="00925F71"/>
    <w:rsid w:val="00926088"/>
    <w:rsid w:val="009260AC"/>
    <w:rsid w:val="009263E1"/>
    <w:rsid w:val="00927096"/>
    <w:rsid w:val="00927177"/>
    <w:rsid w:val="009271D1"/>
    <w:rsid w:val="00927BF0"/>
    <w:rsid w:val="009303E4"/>
    <w:rsid w:val="00930775"/>
    <w:rsid w:val="00931568"/>
    <w:rsid w:val="00931C33"/>
    <w:rsid w:val="00931FD8"/>
    <w:rsid w:val="009326D0"/>
    <w:rsid w:val="00932B16"/>
    <w:rsid w:val="00932E1A"/>
    <w:rsid w:val="00933AA5"/>
    <w:rsid w:val="0093415F"/>
    <w:rsid w:val="009344A3"/>
    <w:rsid w:val="00934AF5"/>
    <w:rsid w:val="009352D9"/>
    <w:rsid w:val="00935564"/>
    <w:rsid w:val="009355DA"/>
    <w:rsid w:val="00935D3D"/>
    <w:rsid w:val="00936AEE"/>
    <w:rsid w:val="00936B06"/>
    <w:rsid w:val="009372C1"/>
    <w:rsid w:val="0094047C"/>
    <w:rsid w:val="009406E3"/>
    <w:rsid w:val="00940AFC"/>
    <w:rsid w:val="00941865"/>
    <w:rsid w:val="0094219B"/>
    <w:rsid w:val="00942610"/>
    <w:rsid w:val="009431C6"/>
    <w:rsid w:val="009436D2"/>
    <w:rsid w:val="009438F1"/>
    <w:rsid w:val="00943FEF"/>
    <w:rsid w:val="00944018"/>
    <w:rsid w:val="00944757"/>
    <w:rsid w:val="00944E6F"/>
    <w:rsid w:val="009451A9"/>
    <w:rsid w:val="009452C3"/>
    <w:rsid w:val="0094595E"/>
    <w:rsid w:val="00945A39"/>
    <w:rsid w:val="00946D45"/>
    <w:rsid w:val="00947008"/>
    <w:rsid w:val="0094783B"/>
    <w:rsid w:val="00947A88"/>
    <w:rsid w:val="0095047F"/>
    <w:rsid w:val="00950792"/>
    <w:rsid w:val="00951526"/>
    <w:rsid w:val="00951AB1"/>
    <w:rsid w:val="00952225"/>
    <w:rsid w:val="0095262E"/>
    <w:rsid w:val="009526A1"/>
    <w:rsid w:val="009528D4"/>
    <w:rsid w:val="009534AE"/>
    <w:rsid w:val="00953CEA"/>
    <w:rsid w:val="0095452B"/>
    <w:rsid w:val="00955290"/>
    <w:rsid w:val="00955830"/>
    <w:rsid w:val="00955DCB"/>
    <w:rsid w:val="00956069"/>
    <w:rsid w:val="009573C5"/>
    <w:rsid w:val="00957FE7"/>
    <w:rsid w:val="009600F5"/>
    <w:rsid w:val="00960520"/>
    <w:rsid w:val="009610D8"/>
    <w:rsid w:val="00961F0D"/>
    <w:rsid w:val="00962185"/>
    <w:rsid w:val="0096236A"/>
    <w:rsid w:val="0096290B"/>
    <w:rsid w:val="0096291A"/>
    <w:rsid w:val="00963545"/>
    <w:rsid w:val="009636C3"/>
    <w:rsid w:val="009638CF"/>
    <w:rsid w:val="00963BC2"/>
    <w:rsid w:val="00963C75"/>
    <w:rsid w:val="00963EB1"/>
    <w:rsid w:val="009642A8"/>
    <w:rsid w:val="009642E1"/>
    <w:rsid w:val="009646BD"/>
    <w:rsid w:val="0096492C"/>
    <w:rsid w:val="00964FE7"/>
    <w:rsid w:val="009652A9"/>
    <w:rsid w:val="009652CC"/>
    <w:rsid w:val="00965A1E"/>
    <w:rsid w:val="0096754D"/>
    <w:rsid w:val="00967D5A"/>
    <w:rsid w:val="0097050E"/>
    <w:rsid w:val="00970831"/>
    <w:rsid w:val="00971E63"/>
    <w:rsid w:val="009720F5"/>
    <w:rsid w:val="00972A58"/>
    <w:rsid w:val="00972BD2"/>
    <w:rsid w:val="00972C99"/>
    <w:rsid w:val="00972D53"/>
    <w:rsid w:val="00973547"/>
    <w:rsid w:val="00973BB0"/>
    <w:rsid w:val="00973DB8"/>
    <w:rsid w:val="0097479B"/>
    <w:rsid w:val="0097532C"/>
    <w:rsid w:val="00975EA3"/>
    <w:rsid w:val="00975F49"/>
    <w:rsid w:val="0097603A"/>
    <w:rsid w:val="00976272"/>
    <w:rsid w:val="00976456"/>
    <w:rsid w:val="009765B2"/>
    <w:rsid w:val="00977105"/>
    <w:rsid w:val="00977908"/>
    <w:rsid w:val="00980B63"/>
    <w:rsid w:val="00980BF6"/>
    <w:rsid w:val="00980E6B"/>
    <w:rsid w:val="00980F1D"/>
    <w:rsid w:val="00981B7D"/>
    <w:rsid w:val="00981D40"/>
    <w:rsid w:val="00982B26"/>
    <w:rsid w:val="009831E7"/>
    <w:rsid w:val="00983387"/>
    <w:rsid w:val="00983A7D"/>
    <w:rsid w:val="00984B29"/>
    <w:rsid w:val="00984BC2"/>
    <w:rsid w:val="00984E08"/>
    <w:rsid w:val="00984E33"/>
    <w:rsid w:val="00985779"/>
    <w:rsid w:val="009862A8"/>
    <w:rsid w:val="00986A26"/>
    <w:rsid w:val="009874FD"/>
    <w:rsid w:val="00987EFF"/>
    <w:rsid w:val="009904BB"/>
    <w:rsid w:val="0099052C"/>
    <w:rsid w:val="00990B17"/>
    <w:rsid w:val="00990D5F"/>
    <w:rsid w:val="0099159D"/>
    <w:rsid w:val="009919C0"/>
    <w:rsid w:val="00991A1F"/>
    <w:rsid w:val="00991A77"/>
    <w:rsid w:val="00991BA1"/>
    <w:rsid w:val="00991DB7"/>
    <w:rsid w:val="00992C42"/>
    <w:rsid w:val="009931C7"/>
    <w:rsid w:val="009948A4"/>
    <w:rsid w:val="00994ADD"/>
    <w:rsid w:val="00995106"/>
    <w:rsid w:val="009951E2"/>
    <w:rsid w:val="0099563F"/>
    <w:rsid w:val="00995844"/>
    <w:rsid w:val="00997F1D"/>
    <w:rsid w:val="009A06B5"/>
    <w:rsid w:val="009A07C1"/>
    <w:rsid w:val="009A1419"/>
    <w:rsid w:val="009A1468"/>
    <w:rsid w:val="009A1549"/>
    <w:rsid w:val="009A1571"/>
    <w:rsid w:val="009A1CD5"/>
    <w:rsid w:val="009A22AA"/>
    <w:rsid w:val="009A2597"/>
    <w:rsid w:val="009A2788"/>
    <w:rsid w:val="009A2B1E"/>
    <w:rsid w:val="009A33B5"/>
    <w:rsid w:val="009A3ABB"/>
    <w:rsid w:val="009A3E86"/>
    <w:rsid w:val="009A416B"/>
    <w:rsid w:val="009A4A58"/>
    <w:rsid w:val="009A4C35"/>
    <w:rsid w:val="009A5C86"/>
    <w:rsid w:val="009A5F66"/>
    <w:rsid w:val="009A613F"/>
    <w:rsid w:val="009A61A0"/>
    <w:rsid w:val="009A65DB"/>
    <w:rsid w:val="009A6733"/>
    <w:rsid w:val="009A6849"/>
    <w:rsid w:val="009A68E3"/>
    <w:rsid w:val="009A72C5"/>
    <w:rsid w:val="009B0287"/>
    <w:rsid w:val="009B0606"/>
    <w:rsid w:val="009B0B22"/>
    <w:rsid w:val="009B0B61"/>
    <w:rsid w:val="009B0CCF"/>
    <w:rsid w:val="009B1108"/>
    <w:rsid w:val="009B155F"/>
    <w:rsid w:val="009B17B9"/>
    <w:rsid w:val="009B21D2"/>
    <w:rsid w:val="009B250D"/>
    <w:rsid w:val="009B280B"/>
    <w:rsid w:val="009B49C4"/>
    <w:rsid w:val="009B4D1B"/>
    <w:rsid w:val="009B5745"/>
    <w:rsid w:val="009B6FA1"/>
    <w:rsid w:val="009B71D3"/>
    <w:rsid w:val="009B782A"/>
    <w:rsid w:val="009B7BCB"/>
    <w:rsid w:val="009B7C73"/>
    <w:rsid w:val="009B7EE7"/>
    <w:rsid w:val="009C0AAA"/>
    <w:rsid w:val="009C0EF0"/>
    <w:rsid w:val="009C1045"/>
    <w:rsid w:val="009C1592"/>
    <w:rsid w:val="009C2DF0"/>
    <w:rsid w:val="009C2ED5"/>
    <w:rsid w:val="009C35F7"/>
    <w:rsid w:val="009C37A3"/>
    <w:rsid w:val="009C3F02"/>
    <w:rsid w:val="009C4A33"/>
    <w:rsid w:val="009C4AFE"/>
    <w:rsid w:val="009C4B17"/>
    <w:rsid w:val="009C4D74"/>
    <w:rsid w:val="009C4ECC"/>
    <w:rsid w:val="009C521D"/>
    <w:rsid w:val="009C5C42"/>
    <w:rsid w:val="009C5D2B"/>
    <w:rsid w:val="009C5F46"/>
    <w:rsid w:val="009C6EAC"/>
    <w:rsid w:val="009C70B6"/>
    <w:rsid w:val="009C766C"/>
    <w:rsid w:val="009C7C79"/>
    <w:rsid w:val="009D020A"/>
    <w:rsid w:val="009D0F58"/>
    <w:rsid w:val="009D14B4"/>
    <w:rsid w:val="009D16AB"/>
    <w:rsid w:val="009D1DFC"/>
    <w:rsid w:val="009D25D0"/>
    <w:rsid w:val="009D25EF"/>
    <w:rsid w:val="009D2D99"/>
    <w:rsid w:val="009D5841"/>
    <w:rsid w:val="009D686D"/>
    <w:rsid w:val="009D6983"/>
    <w:rsid w:val="009D7206"/>
    <w:rsid w:val="009D72BB"/>
    <w:rsid w:val="009D76B0"/>
    <w:rsid w:val="009D7906"/>
    <w:rsid w:val="009D7DF5"/>
    <w:rsid w:val="009E0117"/>
    <w:rsid w:val="009E04D9"/>
    <w:rsid w:val="009E0871"/>
    <w:rsid w:val="009E0989"/>
    <w:rsid w:val="009E0B9A"/>
    <w:rsid w:val="009E0C2F"/>
    <w:rsid w:val="009E0CAF"/>
    <w:rsid w:val="009E0E24"/>
    <w:rsid w:val="009E127A"/>
    <w:rsid w:val="009E188D"/>
    <w:rsid w:val="009E2AC8"/>
    <w:rsid w:val="009E2B39"/>
    <w:rsid w:val="009E2BB6"/>
    <w:rsid w:val="009E324E"/>
    <w:rsid w:val="009E372A"/>
    <w:rsid w:val="009E378A"/>
    <w:rsid w:val="009E3AA6"/>
    <w:rsid w:val="009E5265"/>
    <w:rsid w:val="009E52B1"/>
    <w:rsid w:val="009E57DB"/>
    <w:rsid w:val="009E59E4"/>
    <w:rsid w:val="009E5A24"/>
    <w:rsid w:val="009E6BBC"/>
    <w:rsid w:val="009E6C2E"/>
    <w:rsid w:val="009E74F6"/>
    <w:rsid w:val="009E7DCD"/>
    <w:rsid w:val="009F0758"/>
    <w:rsid w:val="009F0801"/>
    <w:rsid w:val="009F0B55"/>
    <w:rsid w:val="009F114A"/>
    <w:rsid w:val="009F15B7"/>
    <w:rsid w:val="009F191D"/>
    <w:rsid w:val="009F2162"/>
    <w:rsid w:val="009F2695"/>
    <w:rsid w:val="009F3133"/>
    <w:rsid w:val="009F3453"/>
    <w:rsid w:val="009F3976"/>
    <w:rsid w:val="009F446F"/>
    <w:rsid w:val="009F4E98"/>
    <w:rsid w:val="009F4FE8"/>
    <w:rsid w:val="009F5355"/>
    <w:rsid w:val="009F6CF3"/>
    <w:rsid w:val="009F6E02"/>
    <w:rsid w:val="009F737E"/>
    <w:rsid w:val="009F73E7"/>
    <w:rsid w:val="009F7687"/>
    <w:rsid w:val="00A000A3"/>
    <w:rsid w:val="00A00116"/>
    <w:rsid w:val="00A0058C"/>
    <w:rsid w:val="00A00C25"/>
    <w:rsid w:val="00A01D24"/>
    <w:rsid w:val="00A023FC"/>
    <w:rsid w:val="00A02557"/>
    <w:rsid w:val="00A02BC1"/>
    <w:rsid w:val="00A03E69"/>
    <w:rsid w:val="00A04247"/>
    <w:rsid w:val="00A0448A"/>
    <w:rsid w:val="00A0482A"/>
    <w:rsid w:val="00A0494B"/>
    <w:rsid w:val="00A04D40"/>
    <w:rsid w:val="00A04F9E"/>
    <w:rsid w:val="00A059AD"/>
    <w:rsid w:val="00A05A4E"/>
    <w:rsid w:val="00A06264"/>
    <w:rsid w:val="00A065AB"/>
    <w:rsid w:val="00A0693E"/>
    <w:rsid w:val="00A06AE3"/>
    <w:rsid w:val="00A06EF7"/>
    <w:rsid w:val="00A07159"/>
    <w:rsid w:val="00A07553"/>
    <w:rsid w:val="00A07865"/>
    <w:rsid w:val="00A07B09"/>
    <w:rsid w:val="00A07C48"/>
    <w:rsid w:val="00A07D76"/>
    <w:rsid w:val="00A12607"/>
    <w:rsid w:val="00A13810"/>
    <w:rsid w:val="00A13906"/>
    <w:rsid w:val="00A13A41"/>
    <w:rsid w:val="00A13CAC"/>
    <w:rsid w:val="00A145A7"/>
    <w:rsid w:val="00A148D0"/>
    <w:rsid w:val="00A1570A"/>
    <w:rsid w:val="00A15A6C"/>
    <w:rsid w:val="00A15ACB"/>
    <w:rsid w:val="00A15F22"/>
    <w:rsid w:val="00A17711"/>
    <w:rsid w:val="00A17A22"/>
    <w:rsid w:val="00A20365"/>
    <w:rsid w:val="00A2090E"/>
    <w:rsid w:val="00A20951"/>
    <w:rsid w:val="00A2099E"/>
    <w:rsid w:val="00A212F6"/>
    <w:rsid w:val="00A21604"/>
    <w:rsid w:val="00A21ACB"/>
    <w:rsid w:val="00A21F4F"/>
    <w:rsid w:val="00A22AFC"/>
    <w:rsid w:val="00A22BD7"/>
    <w:rsid w:val="00A22DF6"/>
    <w:rsid w:val="00A22DF9"/>
    <w:rsid w:val="00A23AE1"/>
    <w:rsid w:val="00A2465E"/>
    <w:rsid w:val="00A24EDE"/>
    <w:rsid w:val="00A25E0A"/>
    <w:rsid w:val="00A26B8B"/>
    <w:rsid w:val="00A26E42"/>
    <w:rsid w:val="00A26E59"/>
    <w:rsid w:val="00A314E2"/>
    <w:rsid w:val="00A31ADF"/>
    <w:rsid w:val="00A31B99"/>
    <w:rsid w:val="00A334D4"/>
    <w:rsid w:val="00A34C71"/>
    <w:rsid w:val="00A35122"/>
    <w:rsid w:val="00A354E4"/>
    <w:rsid w:val="00A35B40"/>
    <w:rsid w:val="00A35E33"/>
    <w:rsid w:val="00A35E46"/>
    <w:rsid w:val="00A36765"/>
    <w:rsid w:val="00A36D19"/>
    <w:rsid w:val="00A371A2"/>
    <w:rsid w:val="00A3721D"/>
    <w:rsid w:val="00A37609"/>
    <w:rsid w:val="00A40125"/>
    <w:rsid w:val="00A40A49"/>
    <w:rsid w:val="00A41B7C"/>
    <w:rsid w:val="00A41E17"/>
    <w:rsid w:val="00A423E9"/>
    <w:rsid w:val="00A433A4"/>
    <w:rsid w:val="00A434B6"/>
    <w:rsid w:val="00A43DCF"/>
    <w:rsid w:val="00A44185"/>
    <w:rsid w:val="00A44ABD"/>
    <w:rsid w:val="00A44D83"/>
    <w:rsid w:val="00A45006"/>
    <w:rsid w:val="00A4567E"/>
    <w:rsid w:val="00A45E5C"/>
    <w:rsid w:val="00A463B0"/>
    <w:rsid w:val="00A466E6"/>
    <w:rsid w:val="00A47054"/>
    <w:rsid w:val="00A475B3"/>
    <w:rsid w:val="00A475FB"/>
    <w:rsid w:val="00A479A0"/>
    <w:rsid w:val="00A47E20"/>
    <w:rsid w:val="00A503D9"/>
    <w:rsid w:val="00A509C8"/>
    <w:rsid w:val="00A509F2"/>
    <w:rsid w:val="00A52C7E"/>
    <w:rsid w:val="00A53112"/>
    <w:rsid w:val="00A53745"/>
    <w:rsid w:val="00A537BC"/>
    <w:rsid w:val="00A53856"/>
    <w:rsid w:val="00A5391C"/>
    <w:rsid w:val="00A541A1"/>
    <w:rsid w:val="00A542CD"/>
    <w:rsid w:val="00A5477C"/>
    <w:rsid w:val="00A54982"/>
    <w:rsid w:val="00A54FF9"/>
    <w:rsid w:val="00A5525F"/>
    <w:rsid w:val="00A55D25"/>
    <w:rsid w:val="00A5609D"/>
    <w:rsid w:val="00A567A3"/>
    <w:rsid w:val="00A56AC8"/>
    <w:rsid w:val="00A570FF"/>
    <w:rsid w:val="00A57429"/>
    <w:rsid w:val="00A57691"/>
    <w:rsid w:val="00A579D4"/>
    <w:rsid w:val="00A606E3"/>
    <w:rsid w:val="00A60CF1"/>
    <w:rsid w:val="00A6258F"/>
    <w:rsid w:val="00A62812"/>
    <w:rsid w:val="00A6299C"/>
    <w:rsid w:val="00A62B2E"/>
    <w:rsid w:val="00A62B78"/>
    <w:rsid w:val="00A63CDA"/>
    <w:rsid w:val="00A64A16"/>
    <w:rsid w:val="00A64CC7"/>
    <w:rsid w:val="00A65367"/>
    <w:rsid w:val="00A65645"/>
    <w:rsid w:val="00A65946"/>
    <w:rsid w:val="00A66C41"/>
    <w:rsid w:val="00A67451"/>
    <w:rsid w:val="00A70654"/>
    <w:rsid w:val="00A707F3"/>
    <w:rsid w:val="00A70CFF"/>
    <w:rsid w:val="00A71F15"/>
    <w:rsid w:val="00A7237B"/>
    <w:rsid w:val="00A725C5"/>
    <w:rsid w:val="00A7295D"/>
    <w:rsid w:val="00A730B5"/>
    <w:rsid w:val="00A73417"/>
    <w:rsid w:val="00A73A6A"/>
    <w:rsid w:val="00A73CC3"/>
    <w:rsid w:val="00A7560F"/>
    <w:rsid w:val="00A75794"/>
    <w:rsid w:val="00A7590F"/>
    <w:rsid w:val="00A76177"/>
    <w:rsid w:val="00A76EBD"/>
    <w:rsid w:val="00A77115"/>
    <w:rsid w:val="00A77C79"/>
    <w:rsid w:val="00A77C96"/>
    <w:rsid w:val="00A818EA"/>
    <w:rsid w:val="00A81D72"/>
    <w:rsid w:val="00A82226"/>
    <w:rsid w:val="00A82502"/>
    <w:rsid w:val="00A82BAB"/>
    <w:rsid w:val="00A83292"/>
    <w:rsid w:val="00A83533"/>
    <w:rsid w:val="00A83E24"/>
    <w:rsid w:val="00A84778"/>
    <w:rsid w:val="00A84C0E"/>
    <w:rsid w:val="00A84E5A"/>
    <w:rsid w:val="00A859EC"/>
    <w:rsid w:val="00A8722C"/>
    <w:rsid w:val="00A8738A"/>
    <w:rsid w:val="00A873D2"/>
    <w:rsid w:val="00A87775"/>
    <w:rsid w:val="00A87DE9"/>
    <w:rsid w:val="00A90B27"/>
    <w:rsid w:val="00A90B67"/>
    <w:rsid w:val="00A90DED"/>
    <w:rsid w:val="00A91124"/>
    <w:rsid w:val="00A91486"/>
    <w:rsid w:val="00A920CD"/>
    <w:rsid w:val="00A93082"/>
    <w:rsid w:val="00A93386"/>
    <w:rsid w:val="00A93597"/>
    <w:rsid w:val="00A940B3"/>
    <w:rsid w:val="00A944F4"/>
    <w:rsid w:val="00A9458E"/>
    <w:rsid w:val="00A94D67"/>
    <w:rsid w:val="00A95362"/>
    <w:rsid w:val="00A95904"/>
    <w:rsid w:val="00A95F14"/>
    <w:rsid w:val="00A9615F"/>
    <w:rsid w:val="00A9755D"/>
    <w:rsid w:val="00A97E62"/>
    <w:rsid w:val="00AA069D"/>
    <w:rsid w:val="00AA06B6"/>
    <w:rsid w:val="00AA08B2"/>
    <w:rsid w:val="00AA0B2F"/>
    <w:rsid w:val="00AA11E7"/>
    <w:rsid w:val="00AA155A"/>
    <w:rsid w:val="00AA15B4"/>
    <w:rsid w:val="00AA196F"/>
    <w:rsid w:val="00AA1FD3"/>
    <w:rsid w:val="00AA23F4"/>
    <w:rsid w:val="00AA2B04"/>
    <w:rsid w:val="00AA2C85"/>
    <w:rsid w:val="00AA30A0"/>
    <w:rsid w:val="00AA3E5D"/>
    <w:rsid w:val="00AA3F14"/>
    <w:rsid w:val="00AA42C5"/>
    <w:rsid w:val="00AA4942"/>
    <w:rsid w:val="00AA49F6"/>
    <w:rsid w:val="00AA4EA8"/>
    <w:rsid w:val="00AA502F"/>
    <w:rsid w:val="00AA510B"/>
    <w:rsid w:val="00AA59CF"/>
    <w:rsid w:val="00AA6630"/>
    <w:rsid w:val="00AA6BDB"/>
    <w:rsid w:val="00AA6E1A"/>
    <w:rsid w:val="00AA7FA0"/>
    <w:rsid w:val="00AB18D3"/>
    <w:rsid w:val="00AB1CE7"/>
    <w:rsid w:val="00AB1F59"/>
    <w:rsid w:val="00AB27C7"/>
    <w:rsid w:val="00AB2868"/>
    <w:rsid w:val="00AB32E6"/>
    <w:rsid w:val="00AB3A1E"/>
    <w:rsid w:val="00AB3B86"/>
    <w:rsid w:val="00AB3C0F"/>
    <w:rsid w:val="00AB4846"/>
    <w:rsid w:val="00AB4F1F"/>
    <w:rsid w:val="00AB62A7"/>
    <w:rsid w:val="00AB67C0"/>
    <w:rsid w:val="00AB6EB0"/>
    <w:rsid w:val="00AB725B"/>
    <w:rsid w:val="00AC010E"/>
    <w:rsid w:val="00AC01FC"/>
    <w:rsid w:val="00AC025B"/>
    <w:rsid w:val="00AC0933"/>
    <w:rsid w:val="00AC0BC0"/>
    <w:rsid w:val="00AC0D3B"/>
    <w:rsid w:val="00AC1298"/>
    <w:rsid w:val="00AC12CB"/>
    <w:rsid w:val="00AC1BDF"/>
    <w:rsid w:val="00AC1C01"/>
    <w:rsid w:val="00AC2989"/>
    <w:rsid w:val="00AC2B01"/>
    <w:rsid w:val="00AC30B1"/>
    <w:rsid w:val="00AC3411"/>
    <w:rsid w:val="00AC4851"/>
    <w:rsid w:val="00AC4921"/>
    <w:rsid w:val="00AC4FF5"/>
    <w:rsid w:val="00AC5346"/>
    <w:rsid w:val="00AC552A"/>
    <w:rsid w:val="00AC5583"/>
    <w:rsid w:val="00AC55FC"/>
    <w:rsid w:val="00AC5E29"/>
    <w:rsid w:val="00AC6CF9"/>
    <w:rsid w:val="00AC718E"/>
    <w:rsid w:val="00AC7344"/>
    <w:rsid w:val="00AC7909"/>
    <w:rsid w:val="00AC7FEB"/>
    <w:rsid w:val="00AD015A"/>
    <w:rsid w:val="00AD03F7"/>
    <w:rsid w:val="00AD0589"/>
    <w:rsid w:val="00AD099B"/>
    <w:rsid w:val="00AD0B19"/>
    <w:rsid w:val="00AD0CA8"/>
    <w:rsid w:val="00AD0D01"/>
    <w:rsid w:val="00AD1071"/>
    <w:rsid w:val="00AD1404"/>
    <w:rsid w:val="00AD17D4"/>
    <w:rsid w:val="00AD1999"/>
    <w:rsid w:val="00AD23DC"/>
    <w:rsid w:val="00AD29E0"/>
    <w:rsid w:val="00AD2BE9"/>
    <w:rsid w:val="00AD3527"/>
    <w:rsid w:val="00AD3AF2"/>
    <w:rsid w:val="00AD4A08"/>
    <w:rsid w:val="00AD5C52"/>
    <w:rsid w:val="00AD7933"/>
    <w:rsid w:val="00AD7946"/>
    <w:rsid w:val="00AD7A9C"/>
    <w:rsid w:val="00AD7CE1"/>
    <w:rsid w:val="00AE04C0"/>
    <w:rsid w:val="00AE0538"/>
    <w:rsid w:val="00AE08A5"/>
    <w:rsid w:val="00AE2C56"/>
    <w:rsid w:val="00AE339B"/>
    <w:rsid w:val="00AE366C"/>
    <w:rsid w:val="00AE3CAE"/>
    <w:rsid w:val="00AE3D97"/>
    <w:rsid w:val="00AE40B1"/>
    <w:rsid w:val="00AE5842"/>
    <w:rsid w:val="00AE598D"/>
    <w:rsid w:val="00AE64B8"/>
    <w:rsid w:val="00AE660B"/>
    <w:rsid w:val="00AE6B4A"/>
    <w:rsid w:val="00AE6BF9"/>
    <w:rsid w:val="00AE7722"/>
    <w:rsid w:val="00AF042E"/>
    <w:rsid w:val="00AF08F7"/>
    <w:rsid w:val="00AF0AC5"/>
    <w:rsid w:val="00AF0AF9"/>
    <w:rsid w:val="00AF0F75"/>
    <w:rsid w:val="00AF1C95"/>
    <w:rsid w:val="00AF1D22"/>
    <w:rsid w:val="00AF202E"/>
    <w:rsid w:val="00AF2E8D"/>
    <w:rsid w:val="00AF3658"/>
    <w:rsid w:val="00AF37D8"/>
    <w:rsid w:val="00AF3FC4"/>
    <w:rsid w:val="00AF44B0"/>
    <w:rsid w:val="00AF44FB"/>
    <w:rsid w:val="00AF4973"/>
    <w:rsid w:val="00AF4EC6"/>
    <w:rsid w:val="00AF5640"/>
    <w:rsid w:val="00AF5AB2"/>
    <w:rsid w:val="00AF6552"/>
    <w:rsid w:val="00AF6E8A"/>
    <w:rsid w:val="00AF70D2"/>
    <w:rsid w:val="00B0036F"/>
    <w:rsid w:val="00B00855"/>
    <w:rsid w:val="00B009B7"/>
    <w:rsid w:val="00B01426"/>
    <w:rsid w:val="00B0173D"/>
    <w:rsid w:val="00B019F0"/>
    <w:rsid w:val="00B022CB"/>
    <w:rsid w:val="00B02709"/>
    <w:rsid w:val="00B02BC0"/>
    <w:rsid w:val="00B05C3E"/>
    <w:rsid w:val="00B05F74"/>
    <w:rsid w:val="00B0699F"/>
    <w:rsid w:val="00B06D58"/>
    <w:rsid w:val="00B070E3"/>
    <w:rsid w:val="00B1026E"/>
    <w:rsid w:val="00B106A0"/>
    <w:rsid w:val="00B10BF7"/>
    <w:rsid w:val="00B1126B"/>
    <w:rsid w:val="00B11276"/>
    <w:rsid w:val="00B11A0C"/>
    <w:rsid w:val="00B12A8C"/>
    <w:rsid w:val="00B12CB2"/>
    <w:rsid w:val="00B12E61"/>
    <w:rsid w:val="00B13912"/>
    <w:rsid w:val="00B1397D"/>
    <w:rsid w:val="00B14661"/>
    <w:rsid w:val="00B146AD"/>
    <w:rsid w:val="00B157E7"/>
    <w:rsid w:val="00B15959"/>
    <w:rsid w:val="00B165CE"/>
    <w:rsid w:val="00B16EAA"/>
    <w:rsid w:val="00B1745C"/>
    <w:rsid w:val="00B1781F"/>
    <w:rsid w:val="00B203EA"/>
    <w:rsid w:val="00B2075F"/>
    <w:rsid w:val="00B20E79"/>
    <w:rsid w:val="00B2204B"/>
    <w:rsid w:val="00B22755"/>
    <w:rsid w:val="00B231D5"/>
    <w:rsid w:val="00B234F5"/>
    <w:rsid w:val="00B23D61"/>
    <w:rsid w:val="00B23E36"/>
    <w:rsid w:val="00B23E90"/>
    <w:rsid w:val="00B23F21"/>
    <w:rsid w:val="00B240FA"/>
    <w:rsid w:val="00B24103"/>
    <w:rsid w:val="00B24A57"/>
    <w:rsid w:val="00B255B7"/>
    <w:rsid w:val="00B258AD"/>
    <w:rsid w:val="00B25C17"/>
    <w:rsid w:val="00B26AE1"/>
    <w:rsid w:val="00B26C02"/>
    <w:rsid w:val="00B27102"/>
    <w:rsid w:val="00B2733F"/>
    <w:rsid w:val="00B27457"/>
    <w:rsid w:val="00B27816"/>
    <w:rsid w:val="00B2792A"/>
    <w:rsid w:val="00B279B0"/>
    <w:rsid w:val="00B27F2B"/>
    <w:rsid w:val="00B27FB1"/>
    <w:rsid w:val="00B304A2"/>
    <w:rsid w:val="00B3133A"/>
    <w:rsid w:val="00B3285B"/>
    <w:rsid w:val="00B32A82"/>
    <w:rsid w:val="00B33323"/>
    <w:rsid w:val="00B333F8"/>
    <w:rsid w:val="00B338A9"/>
    <w:rsid w:val="00B34308"/>
    <w:rsid w:val="00B34892"/>
    <w:rsid w:val="00B34D52"/>
    <w:rsid w:val="00B35231"/>
    <w:rsid w:val="00B353DE"/>
    <w:rsid w:val="00B356E4"/>
    <w:rsid w:val="00B362BA"/>
    <w:rsid w:val="00B363D1"/>
    <w:rsid w:val="00B36E2F"/>
    <w:rsid w:val="00B36EB3"/>
    <w:rsid w:val="00B37671"/>
    <w:rsid w:val="00B37982"/>
    <w:rsid w:val="00B40110"/>
    <w:rsid w:val="00B40A75"/>
    <w:rsid w:val="00B40DBE"/>
    <w:rsid w:val="00B40FAC"/>
    <w:rsid w:val="00B40FC8"/>
    <w:rsid w:val="00B41018"/>
    <w:rsid w:val="00B417DF"/>
    <w:rsid w:val="00B4184C"/>
    <w:rsid w:val="00B41AC6"/>
    <w:rsid w:val="00B41D14"/>
    <w:rsid w:val="00B42344"/>
    <w:rsid w:val="00B423B7"/>
    <w:rsid w:val="00B424B1"/>
    <w:rsid w:val="00B42A6F"/>
    <w:rsid w:val="00B42D47"/>
    <w:rsid w:val="00B42E51"/>
    <w:rsid w:val="00B431B1"/>
    <w:rsid w:val="00B436F9"/>
    <w:rsid w:val="00B43A52"/>
    <w:rsid w:val="00B44489"/>
    <w:rsid w:val="00B44541"/>
    <w:rsid w:val="00B44A16"/>
    <w:rsid w:val="00B44FD2"/>
    <w:rsid w:val="00B451D8"/>
    <w:rsid w:val="00B45869"/>
    <w:rsid w:val="00B45C24"/>
    <w:rsid w:val="00B45EC5"/>
    <w:rsid w:val="00B4609C"/>
    <w:rsid w:val="00B462C9"/>
    <w:rsid w:val="00B46351"/>
    <w:rsid w:val="00B4702C"/>
    <w:rsid w:val="00B47337"/>
    <w:rsid w:val="00B505D9"/>
    <w:rsid w:val="00B508DA"/>
    <w:rsid w:val="00B50E45"/>
    <w:rsid w:val="00B50FA6"/>
    <w:rsid w:val="00B51859"/>
    <w:rsid w:val="00B51ECD"/>
    <w:rsid w:val="00B5217B"/>
    <w:rsid w:val="00B531F2"/>
    <w:rsid w:val="00B5378A"/>
    <w:rsid w:val="00B547CC"/>
    <w:rsid w:val="00B551F1"/>
    <w:rsid w:val="00B55297"/>
    <w:rsid w:val="00B5610A"/>
    <w:rsid w:val="00B562D1"/>
    <w:rsid w:val="00B56361"/>
    <w:rsid w:val="00B569E6"/>
    <w:rsid w:val="00B575E2"/>
    <w:rsid w:val="00B60860"/>
    <w:rsid w:val="00B60A7D"/>
    <w:rsid w:val="00B60CC0"/>
    <w:rsid w:val="00B612DD"/>
    <w:rsid w:val="00B61515"/>
    <w:rsid w:val="00B617C3"/>
    <w:rsid w:val="00B61F24"/>
    <w:rsid w:val="00B622AF"/>
    <w:rsid w:val="00B6244D"/>
    <w:rsid w:val="00B62997"/>
    <w:rsid w:val="00B632A4"/>
    <w:rsid w:val="00B63AF5"/>
    <w:rsid w:val="00B64075"/>
    <w:rsid w:val="00B64259"/>
    <w:rsid w:val="00B647AA"/>
    <w:rsid w:val="00B648FF"/>
    <w:rsid w:val="00B64E87"/>
    <w:rsid w:val="00B654F5"/>
    <w:rsid w:val="00B65DB5"/>
    <w:rsid w:val="00B665D0"/>
    <w:rsid w:val="00B6680C"/>
    <w:rsid w:val="00B67350"/>
    <w:rsid w:val="00B70119"/>
    <w:rsid w:val="00B70814"/>
    <w:rsid w:val="00B7090D"/>
    <w:rsid w:val="00B71D65"/>
    <w:rsid w:val="00B72026"/>
    <w:rsid w:val="00B7298D"/>
    <w:rsid w:val="00B73002"/>
    <w:rsid w:val="00B735A2"/>
    <w:rsid w:val="00B73B49"/>
    <w:rsid w:val="00B73B79"/>
    <w:rsid w:val="00B73C4A"/>
    <w:rsid w:val="00B74849"/>
    <w:rsid w:val="00B74B96"/>
    <w:rsid w:val="00B74BA4"/>
    <w:rsid w:val="00B74CAB"/>
    <w:rsid w:val="00B76457"/>
    <w:rsid w:val="00B76F66"/>
    <w:rsid w:val="00B77530"/>
    <w:rsid w:val="00B77FAD"/>
    <w:rsid w:val="00B77FD6"/>
    <w:rsid w:val="00B813B7"/>
    <w:rsid w:val="00B819E2"/>
    <w:rsid w:val="00B81D5E"/>
    <w:rsid w:val="00B81DAB"/>
    <w:rsid w:val="00B81DAC"/>
    <w:rsid w:val="00B82352"/>
    <w:rsid w:val="00B82A4E"/>
    <w:rsid w:val="00B82CD9"/>
    <w:rsid w:val="00B8356F"/>
    <w:rsid w:val="00B8418C"/>
    <w:rsid w:val="00B848C4"/>
    <w:rsid w:val="00B852E8"/>
    <w:rsid w:val="00B86067"/>
    <w:rsid w:val="00B867F3"/>
    <w:rsid w:val="00B86866"/>
    <w:rsid w:val="00B87352"/>
    <w:rsid w:val="00B87A67"/>
    <w:rsid w:val="00B90481"/>
    <w:rsid w:val="00B90544"/>
    <w:rsid w:val="00B90806"/>
    <w:rsid w:val="00B90887"/>
    <w:rsid w:val="00B910A2"/>
    <w:rsid w:val="00B912AA"/>
    <w:rsid w:val="00B91350"/>
    <w:rsid w:val="00B9141D"/>
    <w:rsid w:val="00B915C6"/>
    <w:rsid w:val="00B91656"/>
    <w:rsid w:val="00B91906"/>
    <w:rsid w:val="00B91DA9"/>
    <w:rsid w:val="00B91EDC"/>
    <w:rsid w:val="00B91F19"/>
    <w:rsid w:val="00B91F90"/>
    <w:rsid w:val="00B925F6"/>
    <w:rsid w:val="00B92C8E"/>
    <w:rsid w:val="00B93730"/>
    <w:rsid w:val="00B9391B"/>
    <w:rsid w:val="00B94181"/>
    <w:rsid w:val="00B9480A"/>
    <w:rsid w:val="00B94A8C"/>
    <w:rsid w:val="00B953CF"/>
    <w:rsid w:val="00B95CEE"/>
    <w:rsid w:val="00B9650F"/>
    <w:rsid w:val="00B967AB"/>
    <w:rsid w:val="00B96ED3"/>
    <w:rsid w:val="00B97581"/>
    <w:rsid w:val="00B97609"/>
    <w:rsid w:val="00B9787F"/>
    <w:rsid w:val="00BA0449"/>
    <w:rsid w:val="00BA0603"/>
    <w:rsid w:val="00BA0876"/>
    <w:rsid w:val="00BA0B63"/>
    <w:rsid w:val="00BA0DEA"/>
    <w:rsid w:val="00BA10BD"/>
    <w:rsid w:val="00BA11EB"/>
    <w:rsid w:val="00BA18FB"/>
    <w:rsid w:val="00BA1B65"/>
    <w:rsid w:val="00BA1CD6"/>
    <w:rsid w:val="00BA23E5"/>
    <w:rsid w:val="00BA2583"/>
    <w:rsid w:val="00BA25F3"/>
    <w:rsid w:val="00BA29CD"/>
    <w:rsid w:val="00BA39DE"/>
    <w:rsid w:val="00BA3AC1"/>
    <w:rsid w:val="00BA3AD7"/>
    <w:rsid w:val="00BA4D72"/>
    <w:rsid w:val="00BA5035"/>
    <w:rsid w:val="00BA511A"/>
    <w:rsid w:val="00BA52F8"/>
    <w:rsid w:val="00BA5A89"/>
    <w:rsid w:val="00BA5B17"/>
    <w:rsid w:val="00BA5D60"/>
    <w:rsid w:val="00BA5F3D"/>
    <w:rsid w:val="00BA636C"/>
    <w:rsid w:val="00BA6D58"/>
    <w:rsid w:val="00BA734D"/>
    <w:rsid w:val="00BA78E7"/>
    <w:rsid w:val="00BA7937"/>
    <w:rsid w:val="00BA7C2B"/>
    <w:rsid w:val="00BA7EC8"/>
    <w:rsid w:val="00BB0BDC"/>
    <w:rsid w:val="00BB1828"/>
    <w:rsid w:val="00BB19C7"/>
    <w:rsid w:val="00BB1F80"/>
    <w:rsid w:val="00BB2003"/>
    <w:rsid w:val="00BB23F8"/>
    <w:rsid w:val="00BB25D3"/>
    <w:rsid w:val="00BB2E70"/>
    <w:rsid w:val="00BB319B"/>
    <w:rsid w:val="00BB4008"/>
    <w:rsid w:val="00BB5921"/>
    <w:rsid w:val="00BB5B4D"/>
    <w:rsid w:val="00BB5C43"/>
    <w:rsid w:val="00BB643C"/>
    <w:rsid w:val="00BB653D"/>
    <w:rsid w:val="00BB72BA"/>
    <w:rsid w:val="00BB76C9"/>
    <w:rsid w:val="00BB7939"/>
    <w:rsid w:val="00BC0E2B"/>
    <w:rsid w:val="00BC0F4F"/>
    <w:rsid w:val="00BC0FA3"/>
    <w:rsid w:val="00BC1798"/>
    <w:rsid w:val="00BC2247"/>
    <w:rsid w:val="00BC2655"/>
    <w:rsid w:val="00BC2780"/>
    <w:rsid w:val="00BC2AB0"/>
    <w:rsid w:val="00BC2D7E"/>
    <w:rsid w:val="00BC331D"/>
    <w:rsid w:val="00BC3591"/>
    <w:rsid w:val="00BC3722"/>
    <w:rsid w:val="00BC3E2D"/>
    <w:rsid w:val="00BC42E4"/>
    <w:rsid w:val="00BC46E6"/>
    <w:rsid w:val="00BC48C9"/>
    <w:rsid w:val="00BC4D9B"/>
    <w:rsid w:val="00BC5175"/>
    <w:rsid w:val="00BC51A7"/>
    <w:rsid w:val="00BC5B89"/>
    <w:rsid w:val="00BC5FBA"/>
    <w:rsid w:val="00BC64DD"/>
    <w:rsid w:val="00BC656F"/>
    <w:rsid w:val="00BC7114"/>
    <w:rsid w:val="00BC7854"/>
    <w:rsid w:val="00BC7ADC"/>
    <w:rsid w:val="00BC7CAA"/>
    <w:rsid w:val="00BC7EE8"/>
    <w:rsid w:val="00BD0502"/>
    <w:rsid w:val="00BD057E"/>
    <w:rsid w:val="00BD15CA"/>
    <w:rsid w:val="00BD1F64"/>
    <w:rsid w:val="00BD2229"/>
    <w:rsid w:val="00BD2238"/>
    <w:rsid w:val="00BD2291"/>
    <w:rsid w:val="00BD24AA"/>
    <w:rsid w:val="00BD24C0"/>
    <w:rsid w:val="00BD2522"/>
    <w:rsid w:val="00BD271D"/>
    <w:rsid w:val="00BD271F"/>
    <w:rsid w:val="00BD2ACA"/>
    <w:rsid w:val="00BD2DA6"/>
    <w:rsid w:val="00BD2E20"/>
    <w:rsid w:val="00BD3746"/>
    <w:rsid w:val="00BD41BB"/>
    <w:rsid w:val="00BD4924"/>
    <w:rsid w:val="00BD50EC"/>
    <w:rsid w:val="00BD5D70"/>
    <w:rsid w:val="00BD5FA8"/>
    <w:rsid w:val="00BD6837"/>
    <w:rsid w:val="00BD69A2"/>
    <w:rsid w:val="00BD6F52"/>
    <w:rsid w:val="00BD755F"/>
    <w:rsid w:val="00BD78E6"/>
    <w:rsid w:val="00BD7D3C"/>
    <w:rsid w:val="00BD7E09"/>
    <w:rsid w:val="00BE04D9"/>
    <w:rsid w:val="00BE0AB2"/>
    <w:rsid w:val="00BE0B55"/>
    <w:rsid w:val="00BE16C7"/>
    <w:rsid w:val="00BE1900"/>
    <w:rsid w:val="00BE288F"/>
    <w:rsid w:val="00BE2918"/>
    <w:rsid w:val="00BE2B0F"/>
    <w:rsid w:val="00BE324C"/>
    <w:rsid w:val="00BE3519"/>
    <w:rsid w:val="00BE3527"/>
    <w:rsid w:val="00BE3812"/>
    <w:rsid w:val="00BE39C1"/>
    <w:rsid w:val="00BE3DB1"/>
    <w:rsid w:val="00BE460D"/>
    <w:rsid w:val="00BE47ED"/>
    <w:rsid w:val="00BE4C7F"/>
    <w:rsid w:val="00BE51D6"/>
    <w:rsid w:val="00BE522A"/>
    <w:rsid w:val="00BE6304"/>
    <w:rsid w:val="00BE6E76"/>
    <w:rsid w:val="00BE718C"/>
    <w:rsid w:val="00BE7CDB"/>
    <w:rsid w:val="00BF0988"/>
    <w:rsid w:val="00BF0E53"/>
    <w:rsid w:val="00BF1991"/>
    <w:rsid w:val="00BF22EF"/>
    <w:rsid w:val="00BF2729"/>
    <w:rsid w:val="00BF2F7A"/>
    <w:rsid w:val="00BF30D0"/>
    <w:rsid w:val="00BF32DB"/>
    <w:rsid w:val="00BF3CCD"/>
    <w:rsid w:val="00BF561B"/>
    <w:rsid w:val="00BF6497"/>
    <w:rsid w:val="00BF6AA4"/>
    <w:rsid w:val="00BF7F2E"/>
    <w:rsid w:val="00C0056B"/>
    <w:rsid w:val="00C007D5"/>
    <w:rsid w:val="00C00B0D"/>
    <w:rsid w:val="00C00DBC"/>
    <w:rsid w:val="00C00E29"/>
    <w:rsid w:val="00C018E7"/>
    <w:rsid w:val="00C01A76"/>
    <w:rsid w:val="00C01AC4"/>
    <w:rsid w:val="00C021CB"/>
    <w:rsid w:val="00C02A83"/>
    <w:rsid w:val="00C02FC6"/>
    <w:rsid w:val="00C032F7"/>
    <w:rsid w:val="00C04344"/>
    <w:rsid w:val="00C05121"/>
    <w:rsid w:val="00C05654"/>
    <w:rsid w:val="00C05C25"/>
    <w:rsid w:val="00C05EA7"/>
    <w:rsid w:val="00C05F78"/>
    <w:rsid w:val="00C061AC"/>
    <w:rsid w:val="00C06525"/>
    <w:rsid w:val="00C06B4B"/>
    <w:rsid w:val="00C07131"/>
    <w:rsid w:val="00C071DE"/>
    <w:rsid w:val="00C07C6B"/>
    <w:rsid w:val="00C07E5E"/>
    <w:rsid w:val="00C104E4"/>
    <w:rsid w:val="00C10AA7"/>
    <w:rsid w:val="00C12884"/>
    <w:rsid w:val="00C12931"/>
    <w:rsid w:val="00C13BEB"/>
    <w:rsid w:val="00C14367"/>
    <w:rsid w:val="00C15097"/>
    <w:rsid w:val="00C15BF9"/>
    <w:rsid w:val="00C164C4"/>
    <w:rsid w:val="00C16D92"/>
    <w:rsid w:val="00C16EF8"/>
    <w:rsid w:val="00C172F3"/>
    <w:rsid w:val="00C17476"/>
    <w:rsid w:val="00C176AC"/>
    <w:rsid w:val="00C17AAE"/>
    <w:rsid w:val="00C20AB9"/>
    <w:rsid w:val="00C20FBC"/>
    <w:rsid w:val="00C2117C"/>
    <w:rsid w:val="00C21BC3"/>
    <w:rsid w:val="00C227DC"/>
    <w:rsid w:val="00C22DF4"/>
    <w:rsid w:val="00C22E85"/>
    <w:rsid w:val="00C230D2"/>
    <w:rsid w:val="00C23305"/>
    <w:rsid w:val="00C2452C"/>
    <w:rsid w:val="00C24602"/>
    <w:rsid w:val="00C2484D"/>
    <w:rsid w:val="00C24A08"/>
    <w:rsid w:val="00C24C1D"/>
    <w:rsid w:val="00C24E49"/>
    <w:rsid w:val="00C2504D"/>
    <w:rsid w:val="00C252C5"/>
    <w:rsid w:val="00C258D0"/>
    <w:rsid w:val="00C25F25"/>
    <w:rsid w:val="00C262F0"/>
    <w:rsid w:val="00C26453"/>
    <w:rsid w:val="00C26FBB"/>
    <w:rsid w:val="00C26FD9"/>
    <w:rsid w:val="00C2772E"/>
    <w:rsid w:val="00C27A75"/>
    <w:rsid w:val="00C308C5"/>
    <w:rsid w:val="00C318B4"/>
    <w:rsid w:val="00C31BE2"/>
    <w:rsid w:val="00C31D30"/>
    <w:rsid w:val="00C32FCA"/>
    <w:rsid w:val="00C339F8"/>
    <w:rsid w:val="00C341F8"/>
    <w:rsid w:val="00C3441E"/>
    <w:rsid w:val="00C346B0"/>
    <w:rsid w:val="00C3486F"/>
    <w:rsid w:val="00C35363"/>
    <w:rsid w:val="00C36233"/>
    <w:rsid w:val="00C36837"/>
    <w:rsid w:val="00C36C60"/>
    <w:rsid w:val="00C3742D"/>
    <w:rsid w:val="00C40393"/>
    <w:rsid w:val="00C4071A"/>
    <w:rsid w:val="00C413EE"/>
    <w:rsid w:val="00C41B7A"/>
    <w:rsid w:val="00C41CA7"/>
    <w:rsid w:val="00C41DB4"/>
    <w:rsid w:val="00C426B2"/>
    <w:rsid w:val="00C42E61"/>
    <w:rsid w:val="00C4309C"/>
    <w:rsid w:val="00C434A3"/>
    <w:rsid w:val="00C4357C"/>
    <w:rsid w:val="00C43BD3"/>
    <w:rsid w:val="00C44864"/>
    <w:rsid w:val="00C45169"/>
    <w:rsid w:val="00C451F0"/>
    <w:rsid w:val="00C4539A"/>
    <w:rsid w:val="00C4541C"/>
    <w:rsid w:val="00C4647C"/>
    <w:rsid w:val="00C4681A"/>
    <w:rsid w:val="00C47021"/>
    <w:rsid w:val="00C47058"/>
    <w:rsid w:val="00C470D8"/>
    <w:rsid w:val="00C470FE"/>
    <w:rsid w:val="00C4772C"/>
    <w:rsid w:val="00C477D6"/>
    <w:rsid w:val="00C479E4"/>
    <w:rsid w:val="00C5042B"/>
    <w:rsid w:val="00C51064"/>
    <w:rsid w:val="00C51E5A"/>
    <w:rsid w:val="00C5204E"/>
    <w:rsid w:val="00C525BD"/>
    <w:rsid w:val="00C532B9"/>
    <w:rsid w:val="00C535B1"/>
    <w:rsid w:val="00C5378F"/>
    <w:rsid w:val="00C53C39"/>
    <w:rsid w:val="00C53DBE"/>
    <w:rsid w:val="00C54BE2"/>
    <w:rsid w:val="00C553DE"/>
    <w:rsid w:val="00C5544D"/>
    <w:rsid w:val="00C55648"/>
    <w:rsid w:val="00C55CE6"/>
    <w:rsid w:val="00C566B1"/>
    <w:rsid w:val="00C566FC"/>
    <w:rsid w:val="00C56DA7"/>
    <w:rsid w:val="00C60AEE"/>
    <w:rsid w:val="00C62041"/>
    <w:rsid w:val="00C62387"/>
    <w:rsid w:val="00C62739"/>
    <w:rsid w:val="00C62A1B"/>
    <w:rsid w:val="00C62C30"/>
    <w:rsid w:val="00C63149"/>
    <w:rsid w:val="00C63379"/>
    <w:rsid w:val="00C634E8"/>
    <w:rsid w:val="00C64076"/>
    <w:rsid w:val="00C64FB6"/>
    <w:rsid w:val="00C6504E"/>
    <w:rsid w:val="00C653D1"/>
    <w:rsid w:val="00C65BC1"/>
    <w:rsid w:val="00C65DD1"/>
    <w:rsid w:val="00C6650E"/>
    <w:rsid w:val="00C66876"/>
    <w:rsid w:val="00C66AD8"/>
    <w:rsid w:val="00C7059D"/>
    <w:rsid w:val="00C70A56"/>
    <w:rsid w:val="00C70B1B"/>
    <w:rsid w:val="00C70E7D"/>
    <w:rsid w:val="00C70EBB"/>
    <w:rsid w:val="00C7152E"/>
    <w:rsid w:val="00C72874"/>
    <w:rsid w:val="00C72C2C"/>
    <w:rsid w:val="00C72E14"/>
    <w:rsid w:val="00C741DA"/>
    <w:rsid w:val="00C742B7"/>
    <w:rsid w:val="00C747AA"/>
    <w:rsid w:val="00C74C80"/>
    <w:rsid w:val="00C75CDF"/>
    <w:rsid w:val="00C7643F"/>
    <w:rsid w:val="00C76B2A"/>
    <w:rsid w:val="00C776EB"/>
    <w:rsid w:val="00C778E0"/>
    <w:rsid w:val="00C804B2"/>
    <w:rsid w:val="00C812DF"/>
    <w:rsid w:val="00C81BAB"/>
    <w:rsid w:val="00C82803"/>
    <w:rsid w:val="00C82C2D"/>
    <w:rsid w:val="00C83237"/>
    <w:rsid w:val="00C836CC"/>
    <w:rsid w:val="00C83EF9"/>
    <w:rsid w:val="00C83F5C"/>
    <w:rsid w:val="00C846A9"/>
    <w:rsid w:val="00C85935"/>
    <w:rsid w:val="00C85A55"/>
    <w:rsid w:val="00C85AC3"/>
    <w:rsid w:val="00C8654A"/>
    <w:rsid w:val="00C86A4D"/>
    <w:rsid w:val="00C87266"/>
    <w:rsid w:val="00C87C71"/>
    <w:rsid w:val="00C9068B"/>
    <w:rsid w:val="00C90C74"/>
    <w:rsid w:val="00C91169"/>
    <w:rsid w:val="00C92479"/>
    <w:rsid w:val="00C92ACD"/>
    <w:rsid w:val="00C92E2B"/>
    <w:rsid w:val="00C94817"/>
    <w:rsid w:val="00C94B2B"/>
    <w:rsid w:val="00C94C2F"/>
    <w:rsid w:val="00C9538B"/>
    <w:rsid w:val="00C963C1"/>
    <w:rsid w:val="00C96C53"/>
    <w:rsid w:val="00C970EC"/>
    <w:rsid w:val="00C975BE"/>
    <w:rsid w:val="00C97AFD"/>
    <w:rsid w:val="00CA01CD"/>
    <w:rsid w:val="00CA0D3B"/>
    <w:rsid w:val="00CA0FBE"/>
    <w:rsid w:val="00CA15BB"/>
    <w:rsid w:val="00CA3243"/>
    <w:rsid w:val="00CA43F4"/>
    <w:rsid w:val="00CA4968"/>
    <w:rsid w:val="00CA4AC1"/>
    <w:rsid w:val="00CA4C3B"/>
    <w:rsid w:val="00CA51D9"/>
    <w:rsid w:val="00CA5545"/>
    <w:rsid w:val="00CA687A"/>
    <w:rsid w:val="00CA746C"/>
    <w:rsid w:val="00CA7552"/>
    <w:rsid w:val="00CA7846"/>
    <w:rsid w:val="00CA78BA"/>
    <w:rsid w:val="00CA78D2"/>
    <w:rsid w:val="00CB01B4"/>
    <w:rsid w:val="00CB1B23"/>
    <w:rsid w:val="00CB1C63"/>
    <w:rsid w:val="00CB3152"/>
    <w:rsid w:val="00CB503F"/>
    <w:rsid w:val="00CB527D"/>
    <w:rsid w:val="00CB53D3"/>
    <w:rsid w:val="00CB5D30"/>
    <w:rsid w:val="00CB6159"/>
    <w:rsid w:val="00CB6CB1"/>
    <w:rsid w:val="00CB6D8E"/>
    <w:rsid w:val="00CB6E4A"/>
    <w:rsid w:val="00CB70BD"/>
    <w:rsid w:val="00CB7148"/>
    <w:rsid w:val="00CB7235"/>
    <w:rsid w:val="00CC013B"/>
    <w:rsid w:val="00CC024B"/>
    <w:rsid w:val="00CC0C29"/>
    <w:rsid w:val="00CC118F"/>
    <w:rsid w:val="00CC1CEB"/>
    <w:rsid w:val="00CC226B"/>
    <w:rsid w:val="00CC2B2D"/>
    <w:rsid w:val="00CC2B38"/>
    <w:rsid w:val="00CC36E6"/>
    <w:rsid w:val="00CC3DF8"/>
    <w:rsid w:val="00CC3EBB"/>
    <w:rsid w:val="00CC45F5"/>
    <w:rsid w:val="00CC5321"/>
    <w:rsid w:val="00CC5360"/>
    <w:rsid w:val="00CC59DC"/>
    <w:rsid w:val="00CC5AB4"/>
    <w:rsid w:val="00CC6540"/>
    <w:rsid w:val="00CD08A3"/>
    <w:rsid w:val="00CD0944"/>
    <w:rsid w:val="00CD1808"/>
    <w:rsid w:val="00CD211F"/>
    <w:rsid w:val="00CD218A"/>
    <w:rsid w:val="00CD3C24"/>
    <w:rsid w:val="00CD3F12"/>
    <w:rsid w:val="00CD412B"/>
    <w:rsid w:val="00CD4248"/>
    <w:rsid w:val="00CD42F2"/>
    <w:rsid w:val="00CD4682"/>
    <w:rsid w:val="00CD48E3"/>
    <w:rsid w:val="00CD49CA"/>
    <w:rsid w:val="00CD4B46"/>
    <w:rsid w:val="00CD695E"/>
    <w:rsid w:val="00CD7230"/>
    <w:rsid w:val="00CD789C"/>
    <w:rsid w:val="00CD7A25"/>
    <w:rsid w:val="00CE071E"/>
    <w:rsid w:val="00CE1055"/>
    <w:rsid w:val="00CE1138"/>
    <w:rsid w:val="00CE1844"/>
    <w:rsid w:val="00CE22AD"/>
    <w:rsid w:val="00CE290D"/>
    <w:rsid w:val="00CE2A6F"/>
    <w:rsid w:val="00CE2BEC"/>
    <w:rsid w:val="00CE2E0A"/>
    <w:rsid w:val="00CE35A9"/>
    <w:rsid w:val="00CE3779"/>
    <w:rsid w:val="00CE3ACA"/>
    <w:rsid w:val="00CE4242"/>
    <w:rsid w:val="00CE43F6"/>
    <w:rsid w:val="00CE460A"/>
    <w:rsid w:val="00CE4C0F"/>
    <w:rsid w:val="00CE5101"/>
    <w:rsid w:val="00CE5EC9"/>
    <w:rsid w:val="00CE615D"/>
    <w:rsid w:val="00CE61BC"/>
    <w:rsid w:val="00CE6446"/>
    <w:rsid w:val="00CE64E9"/>
    <w:rsid w:val="00CE6BE5"/>
    <w:rsid w:val="00CE6FD9"/>
    <w:rsid w:val="00CE7180"/>
    <w:rsid w:val="00CE7966"/>
    <w:rsid w:val="00CE79B1"/>
    <w:rsid w:val="00CE79F5"/>
    <w:rsid w:val="00CE7DC6"/>
    <w:rsid w:val="00CF00EA"/>
    <w:rsid w:val="00CF03A0"/>
    <w:rsid w:val="00CF0AA2"/>
    <w:rsid w:val="00CF0AC9"/>
    <w:rsid w:val="00CF1074"/>
    <w:rsid w:val="00CF1178"/>
    <w:rsid w:val="00CF1522"/>
    <w:rsid w:val="00CF1836"/>
    <w:rsid w:val="00CF1E45"/>
    <w:rsid w:val="00CF1F30"/>
    <w:rsid w:val="00CF2366"/>
    <w:rsid w:val="00CF2382"/>
    <w:rsid w:val="00CF23A0"/>
    <w:rsid w:val="00CF2946"/>
    <w:rsid w:val="00CF2BC5"/>
    <w:rsid w:val="00CF307C"/>
    <w:rsid w:val="00CF3283"/>
    <w:rsid w:val="00CF3AA5"/>
    <w:rsid w:val="00CF3D98"/>
    <w:rsid w:val="00CF3F73"/>
    <w:rsid w:val="00CF4672"/>
    <w:rsid w:val="00CF4E11"/>
    <w:rsid w:val="00CF4E87"/>
    <w:rsid w:val="00CF5771"/>
    <w:rsid w:val="00CF5BC2"/>
    <w:rsid w:val="00CF5F73"/>
    <w:rsid w:val="00CF606D"/>
    <w:rsid w:val="00CF636D"/>
    <w:rsid w:val="00CF6BC2"/>
    <w:rsid w:val="00CF6EFF"/>
    <w:rsid w:val="00CF6F9B"/>
    <w:rsid w:val="00CF7B68"/>
    <w:rsid w:val="00CF7CD8"/>
    <w:rsid w:val="00CF7E37"/>
    <w:rsid w:val="00D0148C"/>
    <w:rsid w:val="00D027B8"/>
    <w:rsid w:val="00D02A3A"/>
    <w:rsid w:val="00D02DD4"/>
    <w:rsid w:val="00D02F92"/>
    <w:rsid w:val="00D032B2"/>
    <w:rsid w:val="00D0350D"/>
    <w:rsid w:val="00D038DB"/>
    <w:rsid w:val="00D03C5E"/>
    <w:rsid w:val="00D0521E"/>
    <w:rsid w:val="00D055F1"/>
    <w:rsid w:val="00D05A68"/>
    <w:rsid w:val="00D05A8A"/>
    <w:rsid w:val="00D05F85"/>
    <w:rsid w:val="00D06087"/>
    <w:rsid w:val="00D06D11"/>
    <w:rsid w:val="00D06E29"/>
    <w:rsid w:val="00D07C98"/>
    <w:rsid w:val="00D104DD"/>
    <w:rsid w:val="00D10875"/>
    <w:rsid w:val="00D108E9"/>
    <w:rsid w:val="00D110FF"/>
    <w:rsid w:val="00D11CB2"/>
    <w:rsid w:val="00D126A1"/>
    <w:rsid w:val="00D12A5C"/>
    <w:rsid w:val="00D13067"/>
    <w:rsid w:val="00D13A32"/>
    <w:rsid w:val="00D13AE1"/>
    <w:rsid w:val="00D13B81"/>
    <w:rsid w:val="00D13E1E"/>
    <w:rsid w:val="00D14340"/>
    <w:rsid w:val="00D145CE"/>
    <w:rsid w:val="00D14B1E"/>
    <w:rsid w:val="00D15517"/>
    <w:rsid w:val="00D15DF1"/>
    <w:rsid w:val="00D16EE4"/>
    <w:rsid w:val="00D17BEE"/>
    <w:rsid w:val="00D2016B"/>
    <w:rsid w:val="00D2055C"/>
    <w:rsid w:val="00D216BC"/>
    <w:rsid w:val="00D216CE"/>
    <w:rsid w:val="00D21D35"/>
    <w:rsid w:val="00D22AA2"/>
    <w:rsid w:val="00D232EE"/>
    <w:rsid w:val="00D23572"/>
    <w:rsid w:val="00D23F38"/>
    <w:rsid w:val="00D24093"/>
    <w:rsid w:val="00D25013"/>
    <w:rsid w:val="00D30A63"/>
    <w:rsid w:val="00D30B5D"/>
    <w:rsid w:val="00D30C57"/>
    <w:rsid w:val="00D3176D"/>
    <w:rsid w:val="00D31C04"/>
    <w:rsid w:val="00D32076"/>
    <w:rsid w:val="00D3259D"/>
    <w:rsid w:val="00D326CF"/>
    <w:rsid w:val="00D32C6F"/>
    <w:rsid w:val="00D33196"/>
    <w:rsid w:val="00D333A3"/>
    <w:rsid w:val="00D3348E"/>
    <w:rsid w:val="00D33D4C"/>
    <w:rsid w:val="00D344B0"/>
    <w:rsid w:val="00D344DA"/>
    <w:rsid w:val="00D34B85"/>
    <w:rsid w:val="00D34E9D"/>
    <w:rsid w:val="00D35C45"/>
    <w:rsid w:val="00D35FA2"/>
    <w:rsid w:val="00D3646C"/>
    <w:rsid w:val="00D36530"/>
    <w:rsid w:val="00D37763"/>
    <w:rsid w:val="00D378E4"/>
    <w:rsid w:val="00D3798E"/>
    <w:rsid w:val="00D37CB1"/>
    <w:rsid w:val="00D40AB8"/>
    <w:rsid w:val="00D40C4E"/>
    <w:rsid w:val="00D40DA3"/>
    <w:rsid w:val="00D41CBC"/>
    <w:rsid w:val="00D42ACB"/>
    <w:rsid w:val="00D42D0C"/>
    <w:rsid w:val="00D43446"/>
    <w:rsid w:val="00D436B1"/>
    <w:rsid w:val="00D4395A"/>
    <w:rsid w:val="00D43D96"/>
    <w:rsid w:val="00D43F9B"/>
    <w:rsid w:val="00D44194"/>
    <w:rsid w:val="00D446D8"/>
    <w:rsid w:val="00D44CC1"/>
    <w:rsid w:val="00D45248"/>
    <w:rsid w:val="00D45267"/>
    <w:rsid w:val="00D4528E"/>
    <w:rsid w:val="00D45981"/>
    <w:rsid w:val="00D4598A"/>
    <w:rsid w:val="00D45DE4"/>
    <w:rsid w:val="00D45E65"/>
    <w:rsid w:val="00D46197"/>
    <w:rsid w:val="00D46C87"/>
    <w:rsid w:val="00D46CAF"/>
    <w:rsid w:val="00D47DBC"/>
    <w:rsid w:val="00D50185"/>
    <w:rsid w:val="00D508B9"/>
    <w:rsid w:val="00D51967"/>
    <w:rsid w:val="00D5199A"/>
    <w:rsid w:val="00D51D17"/>
    <w:rsid w:val="00D523C4"/>
    <w:rsid w:val="00D5299E"/>
    <w:rsid w:val="00D545D1"/>
    <w:rsid w:val="00D54CB4"/>
    <w:rsid w:val="00D55493"/>
    <w:rsid w:val="00D55827"/>
    <w:rsid w:val="00D55970"/>
    <w:rsid w:val="00D5634B"/>
    <w:rsid w:val="00D564EB"/>
    <w:rsid w:val="00D566E3"/>
    <w:rsid w:val="00D56995"/>
    <w:rsid w:val="00D56C25"/>
    <w:rsid w:val="00D572F9"/>
    <w:rsid w:val="00D57582"/>
    <w:rsid w:val="00D577A7"/>
    <w:rsid w:val="00D57B7A"/>
    <w:rsid w:val="00D60014"/>
    <w:rsid w:val="00D602FE"/>
    <w:rsid w:val="00D60935"/>
    <w:rsid w:val="00D61136"/>
    <w:rsid w:val="00D6144E"/>
    <w:rsid w:val="00D6182D"/>
    <w:rsid w:val="00D620C7"/>
    <w:rsid w:val="00D625F3"/>
    <w:rsid w:val="00D62D84"/>
    <w:rsid w:val="00D64766"/>
    <w:rsid w:val="00D64EC5"/>
    <w:rsid w:val="00D65599"/>
    <w:rsid w:val="00D6560D"/>
    <w:rsid w:val="00D65715"/>
    <w:rsid w:val="00D6590F"/>
    <w:rsid w:val="00D66438"/>
    <w:rsid w:val="00D66481"/>
    <w:rsid w:val="00D67B45"/>
    <w:rsid w:val="00D67C07"/>
    <w:rsid w:val="00D67DDF"/>
    <w:rsid w:val="00D70B94"/>
    <w:rsid w:val="00D70C79"/>
    <w:rsid w:val="00D71D5D"/>
    <w:rsid w:val="00D71EBE"/>
    <w:rsid w:val="00D723AD"/>
    <w:rsid w:val="00D72554"/>
    <w:rsid w:val="00D734D0"/>
    <w:rsid w:val="00D73529"/>
    <w:rsid w:val="00D73EF9"/>
    <w:rsid w:val="00D74F2D"/>
    <w:rsid w:val="00D757BC"/>
    <w:rsid w:val="00D7591A"/>
    <w:rsid w:val="00D76132"/>
    <w:rsid w:val="00D76378"/>
    <w:rsid w:val="00D76528"/>
    <w:rsid w:val="00D7659C"/>
    <w:rsid w:val="00D7715A"/>
    <w:rsid w:val="00D77BA3"/>
    <w:rsid w:val="00D80D6C"/>
    <w:rsid w:val="00D811D2"/>
    <w:rsid w:val="00D81F47"/>
    <w:rsid w:val="00D821C9"/>
    <w:rsid w:val="00D82C60"/>
    <w:rsid w:val="00D834B4"/>
    <w:rsid w:val="00D838BD"/>
    <w:rsid w:val="00D83EEC"/>
    <w:rsid w:val="00D843E0"/>
    <w:rsid w:val="00D84495"/>
    <w:rsid w:val="00D84E31"/>
    <w:rsid w:val="00D84FF0"/>
    <w:rsid w:val="00D86157"/>
    <w:rsid w:val="00D86516"/>
    <w:rsid w:val="00D8659D"/>
    <w:rsid w:val="00D86650"/>
    <w:rsid w:val="00D86AF7"/>
    <w:rsid w:val="00D86BF0"/>
    <w:rsid w:val="00D870A0"/>
    <w:rsid w:val="00D871E8"/>
    <w:rsid w:val="00D8759B"/>
    <w:rsid w:val="00D875B4"/>
    <w:rsid w:val="00D87B05"/>
    <w:rsid w:val="00D87C15"/>
    <w:rsid w:val="00D90A73"/>
    <w:rsid w:val="00D90F08"/>
    <w:rsid w:val="00D915CC"/>
    <w:rsid w:val="00D925AB"/>
    <w:rsid w:val="00D92AD7"/>
    <w:rsid w:val="00D92D40"/>
    <w:rsid w:val="00D92E17"/>
    <w:rsid w:val="00D93197"/>
    <w:rsid w:val="00D94222"/>
    <w:rsid w:val="00D94918"/>
    <w:rsid w:val="00D94FA8"/>
    <w:rsid w:val="00D9534E"/>
    <w:rsid w:val="00D953AE"/>
    <w:rsid w:val="00D958FD"/>
    <w:rsid w:val="00D95C26"/>
    <w:rsid w:val="00D95CD9"/>
    <w:rsid w:val="00D96157"/>
    <w:rsid w:val="00D962A2"/>
    <w:rsid w:val="00D96351"/>
    <w:rsid w:val="00D9652E"/>
    <w:rsid w:val="00D96532"/>
    <w:rsid w:val="00D96D71"/>
    <w:rsid w:val="00D96DFC"/>
    <w:rsid w:val="00D97733"/>
    <w:rsid w:val="00D97B4E"/>
    <w:rsid w:val="00D97E1F"/>
    <w:rsid w:val="00DA05C3"/>
    <w:rsid w:val="00DA07C6"/>
    <w:rsid w:val="00DA099E"/>
    <w:rsid w:val="00DA0EC6"/>
    <w:rsid w:val="00DA1313"/>
    <w:rsid w:val="00DA154F"/>
    <w:rsid w:val="00DA1BA1"/>
    <w:rsid w:val="00DA1E82"/>
    <w:rsid w:val="00DA1F4B"/>
    <w:rsid w:val="00DA2000"/>
    <w:rsid w:val="00DA2003"/>
    <w:rsid w:val="00DA2161"/>
    <w:rsid w:val="00DA272C"/>
    <w:rsid w:val="00DA3078"/>
    <w:rsid w:val="00DA3C2D"/>
    <w:rsid w:val="00DA4014"/>
    <w:rsid w:val="00DA4922"/>
    <w:rsid w:val="00DA4F6F"/>
    <w:rsid w:val="00DA53A0"/>
    <w:rsid w:val="00DA54CA"/>
    <w:rsid w:val="00DA59A7"/>
    <w:rsid w:val="00DA5A8A"/>
    <w:rsid w:val="00DA5F0A"/>
    <w:rsid w:val="00DA668B"/>
    <w:rsid w:val="00DA6BF8"/>
    <w:rsid w:val="00DA76EB"/>
    <w:rsid w:val="00DA78C7"/>
    <w:rsid w:val="00DB057E"/>
    <w:rsid w:val="00DB2848"/>
    <w:rsid w:val="00DB2A82"/>
    <w:rsid w:val="00DB45B2"/>
    <w:rsid w:val="00DB4974"/>
    <w:rsid w:val="00DB52F2"/>
    <w:rsid w:val="00DB564D"/>
    <w:rsid w:val="00DB639C"/>
    <w:rsid w:val="00DB6659"/>
    <w:rsid w:val="00DB67B9"/>
    <w:rsid w:val="00DB696C"/>
    <w:rsid w:val="00DB73DC"/>
    <w:rsid w:val="00DB7A53"/>
    <w:rsid w:val="00DB7AE4"/>
    <w:rsid w:val="00DB7CA6"/>
    <w:rsid w:val="00DB7FC9"/>
    <w:rsid w:val="00DC075F"/>
    <w:rsid w:val="00DC08EE"/>
    <w:rsid w:val="00DC1150"/>
    <w:rsid w:val="00DC151B"/>
    <w:rsid w:val="00DC17E6"/>
    <w:rsid w:val="00DC1C2F"/>
    <w:rsid w:val="00DC24CF"/>
    <w:rsid w:val="00DC29A1"/>
    <w:rsid w:val="00DC42E0"/>
    <w:rsid w:val="00DC489D"/>
    <w:rsid w:val="00DC4B6A"/>
    <w:rsid w:val="00DC4D29"/>
    <w:rsid w:val="00DC4F64"/>
    <w:rsid w:val="00DC50F6"/>
    <w:rsid w:val="00DC5B75"/>
    <w:rsid w:val="00DC5C5F"/>
    <w:rsid w:val="00DC6BC9"/>
    <w:rsid w:val="00DC6FC9"/>
    <w:rsid w:val="00DC7EB9"/>
    <w:rsid w:val="00DD0595"/>
    <w:rsid w:val="00DD070D"/>
    <w:rsid w:val="00DD0D40"/>
    <w:rsid w:val="00DD0F60"/>
    <w:rsid w:val="00DD140B"/>
    <w:rsid w:val="00DD2072"/>
    <w:rsid w:val="00DD2878"/>
    <w:rsid w:val="00DD378F"/>
    <w:rsid w:val="00DD3856"/>
    <w:rsid w:val="00DD3D5D"/>
    <w:rsid w:val="00DD4496"/>
    <w:rsid w:val="00DD44FB"/>
    <w:rsid w:val="00DD57ED"/>
    <w:rsid w:val="00DD594C"/>
    <w:rsid w:val="00DD6116"/>
    <w:rsid w:val="00DD628A"/>
    <w:rsid w:val="00DD6A73"/>
    <w:rsid w:val="00DD753D"/>
    <w:rsid w:val="00DD770D"/>
    <w:rsid w:val="00DE0D81"/>
    <w:rsid w:val="00DE0E26"/>
    <w:rsid w:val="00DE0F9F"/>
    <w:rsid w:val="00DE20A1"/>
    <w:rsid w:val="00DE2392"/>
    <w:rsid w:val="00DE38E7"/>
    <w:rsid w:val="00DE3C0B"/>
    <w:rsid w:val="00DE3F0C"/>
    <w:rsid w:val="00DE3FB7"/>
    <w:rsid w:val="00DE40C0"/>
    <w:rsid w:val="00DE46E0"/>
    <w:rsid w:val="00DE4954"/>
    <w:rsid w:val="00DE5DB4"/>
    <w:rsid w:val="00DF0418"/>
    <w:rsid w:val="00DF071C"/>
    <w:rsid w:val="00DF08C7"/>
    <w:rsid w:val="00DF149E"/>
    <w:rsid w:val="00DF1F88"/>
    <w:rsid w:val="00DF2621"/>
    <w:rsid w:val="00DF2823"/>
    <w:rsid w:val="00DF2F3E"/>
    <w:rsid w:val="00DF3B07"/>
    <w:rsid w:val="00DF3D70"/>
    <w:rsid w:val="00DF41F5"/>
    <w:rsid w:val="00DF4743"/>
    <w:rsid w:val="00DF4745"/>
    <w:rsid w:val="00DF4984"/>
    <w:rsid w:val="00DF5384"/>
    <w:rsid w:val="00DF5455"/>
    <w:rsid w:val="00DF5535"/>
    <w:rsid w:val="00DF56AD"/>
    <w:rsid w:val="00DF6D59"/>
    <w:rsid w:val="00DF6E9E"/>
    <w:rsid w:val="00DF7B8F"/>
    <w:rsid w:val="00DF7FA9"/>
    <w:rsid w:val="00E002EB"/>
    <w:rsid w:val="00E00C9F"/>
    <w:rsid w:val="00E022B1"/>
    <w:rsid w:val="00E02E3A"/>
    <w:rsid w:val="00E0350E"/>
    <w:rsid w:val="00E03555"/>
    <w:rsid w:val="00E03BDA"/>
    <w:rsid w:val="00E04864"/>
    <w:rsid w:val="00E04FCC"/>
    <w:rsid w:val="00E05C1D"/>
    <w:rsid w:val="00E05E78"/>
    <w:rsid w:val="00E0607A"/>
    <w:rsid w:val="00E0687B"/>
    <w:rsid w:val="00E069E0"/>
    <w:rsid w:val="00E06A59"/>
    <w:rsid w:val="00E07248"/>
    <w:rsid w:val="00E102B8"/>
    <w:rsid w:val="00E107A4"/>
    <w:rsid w:val="00E1088B"/>
    <w:rsid w:val="00E122B6"/>
    <w:rsid w:val="00E12A4B"/>
    <w:rsid w:val="00E12D7A"/>
    <w:rsid w:val="00E13078"/>
    <w:rsid w:val="00E13313"/>
    <w:rsid w:val="00E13702"/>
    <w:rsid w:val="00E139ED"/>
    <w:rsid w:val="00E13A3C"/>
    <w:rsid w:val="00E1423A"/>
    <w:rsid w:val="00E14D64"/>
    <w:rsid w:val="00E15D44"/>
    <w:rsid w:val="00E16687"/>
    <w:rsid w:val="00E16C11"/>
    <w:rsid w:val="00E16DA8"/>
    <w:rsid w:val="00E16E5E"/>
    <w:rsid w:val="00E1770A"/>
    <w:rsid w:val="00E17C78"/>
    <w:rsid w:val="00E17F4D"/>
    <w:rsid w:val="00E2044B"/>
    <w:rsid w:val="00E20D0E"/>
    <w:rsid w:val="00E20D9B"/>
    <w:rsid w:val="00E20E20"/>
    <w:rsid w:val="00E20E4F"/>
    <w:rsid w:val="00E213DF"/>
    <w:rsid w:val="00E2150C"/>
    <w:rsid w:val="00E2245A"/>
    <w:rsid w:val="00E22BD9"/>
    <w:rsid w:val="00E22C7B"/>
    <w:rsid w:val="00E23419"/>
    <w:rsid w:val="00E2387C"/>
    <w:rsid w:val="00E246D8"/>
    <w:rsid w:val="00E24BCB"/>
    <w:rsid w:val="00E24BF1"/>
    <w:rsid w:val="00E24E04"/>
    <w:rsid w:val="00E24F70"/>
    <w:rsid w:val="00E2553A"/>
    <w:rsid w:val="00E25B40"/>
    <w:rsid w:val="00E26098"/>
    <w:rsid w:val="00E264C4"/>
    <w:rsid w:val="00E264E8"/>
    <w:rsid w:val="00E26734"/>
    <w:rsid w:val="00E275EB"/>
    <w:rsid w:val="00E2783F"/>
    <w:rsid w:val="00E278DE"/>
    <w:rsid w:val="00E30777"/>
    <w:rsid w:val="00E31085"/>
    <w:rsid w:val="00E32A00"/>
    <w:rsid w:val="00E32D05"/>
    <w:rsid w:val="00E32DB9"/>
    <w:rsid w:val="00E332D6"/>
    <w:rsid w:val="00E333E4"/>
    <w:rsid w:val="00E33886"/>
    <w:rsid w:val="00E3425D"/>
    <w:rsid w:val="00E3477E"/>
    <w:rsid w:val="00E3481E"/>
    <w:rsid w:val="00E35013"/>
    <w:rsid w:val="00E356B0"/>
    <w:rsid w:val="00E3599E"/>
    <w:rsid w:val="00E35A3C"/>
    <w:rsid w:val="00E35CA9"/>
    <w:rsid w:val="00E35D9B"/>
    <w:rsid w:val="00E35E78"/>
    <w:rsid w:val="00E35F62"/>
    <w:rsid w:val="00E36488"/>
    <w:rsid w:val="00E36CA5"/>
    <w:rsid w:val="00E36CC4"/>
    <w:rsid w:val="00E37693"/>
    <w:rsid w:val="00E402BC"/>
    <w:rsid w:val="00E406EC"/>
    <w:rsid w:val="00E42070"/>
    <w:rsid w:val="00E4239B"/>
    <w:rsid w:val="00E425AB"/>
    <w:rsid w:val="00E42F57"/>
    <w:rsid w:val="00E4320C"/>
    <w:rsid w:val="00E4335C"/>
    <w:rsid w:val="00E4365E"/>
    <w:rsid w:val="00E44421"/>
    <w:rsid w:val="00E4476F"/>
    <w:rsid w:val="00E45404"/>
    <w:rsid w:val="00E4613C"/>
    <w:rsid w:val="00E463F3"/>
    <w:rsid w:val="00E464FA"/>
    <w:rsid w:val="00E4680E"/>
    <w:rsid w:val="00E46BEB"/>
    <w:rsid w:val="00E46E16"/>
    <w:rsid w:val="00E4797D"/>
    <w:rsid w:val="00E47BFB"/>
    <w:rsid w:val="00E50A26"/>
    <w:rsid w:val="00E50B68"/>
    <w:rsid w:val="00E50C35"/>
    <w:rsid w:val="00E50C71"/>
    <w:rsid w:val="00E51DC7"/>
    <w:rsid w:val="00E51E24"/>
    <w:rsid w:val="00E5269A"/>
    <w:rsid w:val="00E529C8"/>
    <w:rsid w:val="00E53082"/>
    <w:rsid w:val="00E53533"/>
    <w:rsid w:val="00E53E8A"/>
    <w:rsid w:val="00E54C24"/>
    <w:rsid w:val="00E55913"/>
    <w:rsid w:val="00E560A0"/>
    <w:rsid w:val="00E5649C"/>
    <w:rsid w:val="00E56945"/>
    <w:rsid w:val="00E56E2C"/>
    <w:rsid w:val="00E608B1"/>
    <w:rsid w:val="00E60B79"/>
    <w:rsid w:val="00E6183C"/>
    <w:rsid w:val="00E619B7"/>
    <w:rsid w:val="00E61AE2"/>
    <w:rsid w:val="00E62683"/>
    <w:rsid w:val="00E6348D"/>
    <w:rsid w:val="00E638FF"/>
    <w:rsid w:val="00E6419C"/>
    <w:rsid w:val="00E64C1C"/>
    <w:rsid w:val="00E66257"/>
    <w:rsid w:val="00E663B5"/>
    <w:rsid w:val="00E67343"/>
    <w:rsid w:val="00E674D7"/>
    <w:rsid w:val="00E6757A"/>
    <w:rsid w:val="00E70855"/>
    <w:rsid w:val="00E70E1D"/>
    <w:rsid w:val="00E713EE"/>
    <w:rsid w:val="00E718C8"/>
    <w:rsid w:val="00E71B4B"/>
    <w:rsid w:val="00E7218A"/>
    <w:rsid w:val="00E72C55"/>
    <w:rsid w:val="00E72D9C"/>
    <w:rsid w:val="00E73C4C"/>
    <w:rsid w:val="00E73D65"/>
    <w:rsid w:val="00E74866"/>
    <w:rsid w:val="00E74CCC"/>
    <w:rsid w:val="00E74DB0"/>
    <w:rsid w:val="00E75438"/>
    <w:rsid w:val="00E761EA"/>
    <w:rsid w:val="00E76B82"/>
    <w:rsid w:val="00E76D4D"/>
    <w:rsid w:val="00E77279"/>
    <w:rsid w:val="00E77546"/>
    <w:rsid w:val="00E7754B"/>
    <w:rsid w:val="00E77BC9"/>
    <w:rsid w:val="00E77D87"/>
    <w:rsid w:val="00E809ED"/>
    <w:rsid w:val="00E811DF"/>
    <w:rsid w:val="00E8184E"/>
    <w:rsid w:val="00E82AB6"/>
    <w:rsid w:val="00E83330"/>
    <w:rsid w:val="00E83B40"/>
    <w:rsid w:val="00E851DD"/>
    <w:rsid w:val="00E8599D"/>
    <w:rsid w:val="00E859DC"/>
    <w:rsid w:val="00E8636D"/>
    <w:rsid w:val="00E8658B"/>
    <w:rsid w:val="00E86C18"/>
    <w:rsid w:val="00E87096"/>
    <w:rsid w:val="00E8769C"/>
    <w:rsid w:val="00E90A24"/>
    <w:rsid w:val="00E9145B"/>
    <w:rsid w:val="00E91E04"/>
    <w:rsid w:val="00E92167"/>
    <w:rsid w:val="00E922FC"/>
    <w:rsid w:val="00E92ED1"/>
    <w:rsid w:val="00E93837"/>
    <w:rsid w:val="00E9383A"/>
    <w:rsid w:val="00E94032"/>
    <w:rsid w:val="00E9417E"/>
    <w:rsid w:val="00E944E8"/>
    <w:rsid w:val="00E94591"/>
    <w:rsid w:val="00E9471E"/>
    <w:rsid w:val="00E94A14"/>
    <w:rsid w:val="00E94B0B"/>
    <w:rsid w:val="00E95033"/>
    <w:rsid w:val="00E954E3"/>
    <w:rsid w:val="00E9565B"/>
    <w:rsid w:val="00E9597F"/>
    <w:rsid w:val="00E9667C"/>
    <w:rsid w:val="00E96AAC"/>
    <w:rsid w:val="00E96D63"/>
    <w:rsid w:val="00E97453"/>
    <w:rsid w:val="00E979B5"/>
    <w:rsid w:val="00E97B32"/>
    <w:rsid w:val="00E97D88"/>
    <w:rsid w:val="00EA01A2"/>
    <w:rsid w:val="00EA0406"/>
    <w:rsid w:val="00EA065E"/>
    <w:rsid w:val="00EA07C5"/>
    <w:rsid w:val="00EA152C"/>
    <w:rsid w:val="00EA196F"/>
    <w:rsid w:val="00EA1AD1"/>
    <w:rsid w:val="00EA1D4C"/>
    <w:rsid w:val="00EA25AA"/>
    <w:rsid w:val="00EA3845"/>
    <w:rsid w:val="00EA3CAB"/>
    <w:rsid w:val="00EA4140"/>
    <w:rsid w:val="00EA443A"/>
    <w:rsid w:val="00EA45AD"/>
    <w:rsid w:val="00EA4EDC"/>
    <w:rsid w:val="00EA5613"/>
    <w:rsid w:val="00EA561B"/>
    <w:rsid w:val="00EA5683"/>
    <w:rsid w:val="00EA6644"/>
    <w:rsid w:val="00EA6772"/>
    <w:rsid w:val="00EA68B3"/>
    <w:rsid w:val="00EA6935"/>
    <w:rsid w:val="00EA6D77"/>
    <w:rsid w:val="00EA77C2"/>
    <w:rsid w:val="00EA7C2A"/>
    <w:rsid w:val="00EA7EC9"/>
    <w:rsid w:val="00EA7EDB"/>
    <w:rsid w:val="00EA7EFB"/>
    <w:rsid w:val="00EB02CA"/>
    <w:rsid w:val="00EB0A0E"/>
    <w:rsid w:val="00EB0F96"/>
    <w:rsid w:val="00EB177D"/>
    <w:rsid w:val="00EB1A6C"/>
    <w:rsid w:val="00EB1D13"/>
    <w:rsid w:val="00EB2189"/>
    <w:rsid w:val="00EB21EA"/>
    <w:rsid w:val="00EB293D"/>
    <w:rsid w:val="00EB2C40"/>
    <w:rsid w:val="00EB2E56"/>
    <w:rsid w:val="00EB3D98"/>
    <w:rsid w:val="00EB4374"/>
    <w:rsid w:val="00EB445F"/>
    <w:rsid w:val="00EB47BF"/>
    <w:rsid w:val="00EB4CB4"/>
    <w:rsid w:val="00EB5500"/>
    <w:rsid w:val="00EB76B0"/>
    <w:rsid w:val="00EB799A"/>
    <w:rsid w:val="00EB7AD1"/>
    <w:rsid w:val="00EB7BCB"/>
    <w:rsid w:val="00EB7BD8"/>
    <w:rsid w:val="00EB7E4D"/>
    <w:rsid w:val="00EC019A"/>
    <w:rsid w:val="00EC1493"/>
    <w:rsid w:val="00EC2564"/>
    <w:rsid w:val="00EC2573"/>
    <w:rsid w:val="00EC257E"/>
    <w:rsid w:val="00EC28CD"/>
    <w:rsid w:val="00EC329E"/>
    <w:rsid w:val="00EC3B35"/>
    <w:rsid w:val="00EC3BFD"/>
    <w:rsid w:val="00EC3C0A"/>
    <w:rsid w:val="00EC3F0B"/>
    <w:rsid w:val="00EC4636"/>
    <w:rsid w:val="00EC49D9"/>
    <w:rsid w:val="00EC4FD9"/>
    <w:rsid w:val="00EC51ED"/>
    <w:rsid w:val="00EC5572"/>
    <w:rsid w:val="00EC5797"/>
    <w:rsid w:val="00EC5AFB"/>
    <w:rsid w:val="00EC60B6"/>
    <w:rsid w:val="00EC62C5"/>
    <w:rsid w:val="00EC69D2"/>
    <w:rsid w:val="00EC6C39"/>
    <w:rsid w:val="00EC7132"/>
    <w:rsid w:val="00EC725A"/>
    <w:rsid w:val="00EC7B94"/>
    <w:rsid w:val="00ED0F2D"/>
    <w:rsid w:val="00ED0F9A"/>
    <w:rsid w:val="00ED1523"/>
    <w:rsid w:val="00ED18ED"/>
    <w:rsid w:val="00ED1F8E"/>
    <w:rsid w:val="00ED36FF"/>
    <w:rsid w:val="00ED3AD5"/>
    <w:rsid w:val="00ED3CD2"/>
    <w:rsid w:val="00ED3ED8"/>
    <w:rsid w:val="00ED40B6"/>
    <w:rsid w:val="00ED4148"/>
    <w:rsid w:val="00ED452B"/>
    <w:rsid w:val="00ED5F6F"/>
    <w:rsid w:val="00ED64A1"/>
    <w:rsid w:val="00ED65C1"/>
    <w:rsid w:val="00ED6CB1"/>
    <w:rsid w:val="00ED7423"/>
    <w:rsid w:val="00ED76AE"/>
    <w:rsid w:val="00ED7807"/>
    <w:rsid w:val="00ED7DDF"/>
    <w:rsid w:val="00EE120F"/>
    <w:rsid w:val="00EE1C6E"/>
    <w:rsid w:val="00EE2F18"/>
    <w:rsid w:val="00EE328C"/>
    <w:rsid w:val="00EE3BBE"/>
    <w:rsid w:val="00EE3D36"/>
    <w:rsid w:val="00EE411D"/>
    <w:rsid w:val="00EE44BF"/>
    <w:rsid w:val="00EE451D"/>
    <w:rsid w:val="00EE4A18"/>
    <w:rsid w:val="00EE5459"/>
    <w:rsid w:val="00EE5968"/>
    <w:rsid w:val="00EE5A46"/>
    <w:rsid w:val="00EE5B85"/>
    <w:rsid w:val="00EE5BBC"/>
    <w:rsid w:val="00EE5CD8"/>
    <w:rsid w:val="00EE6632"/>
    <w:rsid w:val="00EE6691"/>
    <w:rsid w:val="00EE73FF"/>
    <w:rsid w:val="00EE7582"/>
    <w:rsid w:val="00EE7DE5"/>
    <w:rsid w:val="00EF0216"/>
    <w:rsid w:val="00EF02F4"/>
    <w:rsid w:val="00EF0EC3"/>
    <w:rsid w:val="00EF1B63"/>
    <w:rsid w:val="00EF2E79"/>
    <w:rsid w:val="00EF3B7F"/>
    <w:rsid w:val="00EF458E"/>
    <w:rsid w:val="00EF46E8"/>
    <w:rsid w:val="00EF501B"/>
    <w:rsid w:val="00EF5DC2"/>
    <w:rsid w:val="00EF5E62"/>
    <w:rsid w:val="00EF6616"/>
    <w:rsid w:val="00EF673C"/>
    <w:rsid w:val="00EF772E"/>
    <w:rsid w:val="00EF7EF8"/>
    <w:rsid w:val="00F0050F"/>
    <w:rsid w:val="00F00B1F"/>
    <w:rsid w:val="00F0177A"/>
    <w:rsid w:val="00F01909"/>
    <w:rsid w:val="00F01F3E"/>
    <w:rsid w:val="00F0260B"/>
    <w:rsid w:val="00F02691"/>
    <w:rsid w:val="00F029FA"/>
    <w:rsid w:val="00F02A9C"/>
    <w:rsid w:val="00F02EFA"/>
    <w:rsid w:val="00F03753"/>
    <w:rsid w:val="00F03952"/>
    <w:rsid w:val="00F03F29"/>
    <w:rsid w:val="00F043DF"/>
    <w:rsid w:val="00F04D54"/>
    <w:rsid w:val="00F050B5"/>
    <w:rsid w:val="00F056FA"/>
    <w:rsid w:val="00F05C0C"/>
    <w:rsid w:val="00F065C9"/>
    <w:rsid w:val="00F07EAA"/>
    <w:rsid w:val="00F103E6"/>
    <w:rsid w:val="00F106DB"/>
    <w:rsid w:val="00F10856"/>
    <w:rsid w:val="00F109B6"/>
    <w:rsid w:val="00F10F80"/>
    <w:rsid w:val="00F1140F"/>
    <w:rsid w:val="00F1188F"/>
    <w:rsid w:val="00F118F0"/>
    <w:rsid w:val="00F119EB"/>
    <w:rsid w:val="00F13000"/>
    <w:rsid w:val="00F13227"/>
    <w:rsid w:val="00F132F3"/>
    <w:rsid w:val="00F141C1"/>
    <w:rsid w:val="00F1436C"/>
    <w:rsid w:val="00F149ED"/>
    <w:rsid w:val="00F1572E"/>
    <w:rsid w:val="00F15890"/>
    <w:rsid w:val="00F16A11"/>
    <w:rsid w:val="00F16EDF"/>
    <w:rsid w:val="00F17C14"/>
    <w:rsid w:val="00F20069"/>
    <w:rsid w:val="00F20254"/>
    <w:rsid w:val="00F2041A"/>
    <w:rsid w:val="00F20572"/>
    <w:rsid w:val="00F20582"/>
    <w:rsid w:val="00F2082C"/>
    <w:rsid w:val="00F20BC3"/>
    <w:rsid w:val="00F2109F"/>
    <w:rsid w:val="00F215A9"/>
    <w:rsid w:val="00F21DAD"/>
    <w:rsid w:val="00F21EE0"/>
    <w:rsid w:val="00F22F0B"/>
    <w:rsid w:val="00F22FE3"/>
    <w:rsid w:val="00F23072"/>
    <w:rsid w:val="00F23286"/>
    <w:rsid w:val="00F24009"/>
    <w:rsid w:val="00F242CD"/>
    <w:rsid w:val="00F2497A"/>
    <w:rsid w:val="00F24C6F"/>
    <w:rsid w:val="00F25095"/>
    <w:rsid w:val="00F258F2"/>
    <w:rsid w:val="00F25EA0"/>
    <w:rsid w:val="00F25F7D"/>
    <w:rsid w:val="00F26322"/>
    <w:rsid w:val="00F26A7B"/>
    <w:rsid w:val="00F26ED2"/>
    <w:rsid w:val="00F27189"/>
    <w:rsid w:val="00F27B1F"/>
    <w:rsid w:val="00F31065"/>
    <w:rsid w:val="00F31C85"/>
    <w:rsid w:val="00F31F95"/>
    <w:rsid w:val="00F32088"/>
    <w:rsid w:val="00F32609"/>
    <w:rsid w:val="00F32BA8"/>
    <w:rsid w:val="00F32DBC"/>
    <w:rsid w:val="00F32F60"/>
    <w:rsid w:val="00F332A1"/>
    <w:rsid w:val="00F33501"/>
    <w:rsid w:val="00F33BA1"/>
    <w:rsid w:val="00F3465E"/>
    <w:rsid w:val="00F34A18"/>
    <w:rsid w:val="00F34E60"/>
    <w:rsid w:val="00F34FE3"/>
    <w:rsid w:val="00F3554B"/>
    <w:rsid w:val="00F355B4"/>
    <w:rsid w:val="00F35740"/>
    <w:rsid w:val="00F359D5"/>
    <w:rsid w:val="00F35C03"/>
    <w:rsid w:val="00F35C1B"/>
    <w:rsid w:val="00F35E83"/>
    <w:rsid w:val="00F36AAF"/>
    <w:rsid w:val="00F36E5B"/>
    <w:rsid w:val="00F40509"/>
    <w:rsid w:val="00F408EE"/>
    <w:rsid w:val="00F41E76"/>
    <w:rsid w:val="00F41E9E"/>
    <w:rsid w:val="00F41F9C"/>
    <w:rsid w:val="00F421CE"/>
    <w:rsid w:val="00F42710"/>
    <w:rsid w:val="00F42F49"/>
    <w:rsid w:val="00F43036"/>
    <w:rsid w:val="00F430CE"/>
    <w:rsid w:val="00F4359E"/>
    <w:rsid w:val="00F43EB7"/>
    <w:rsid w:val="00F43FDC"/>
    <w:rsid w:val="00F4442C"/>
    <w:rsid w:val="00F4463E"/>
    <w:rsid w:val="00F44772"/>
    <w:rsid w:val="00F450D4"/>
    <w:rsid w:val="00F455D9"/>
    <w:rsid w:val="00F45739"/>
    <w:rsid w:val="00F458A3"/>
    <w:rsid w:val="00F45D50"/>
    <w:rsid w:val="00F45F15"/>
    <w:rsid w:val="00F46FAA"/>
    <w:rsid w:val="00F47047"/>
    <w:rsid w:val="00F509C2"/>
    <w:rsid w:val="00F51F16"/>
    <w:rsid w:val="00F521CA"/>
    <w:rsid w:val="00F52361"/>
    <w:rsid w:val="00F5386B"/>
    <w:rsid w:val="00F54836"/>
    <w:rsid w:val="00F554A4"/>
    <w:rsid w:val="00F554F8"/>
    <w:rsid w:val="00F56FE2"/>
    <w:rsid w:val="00F6018F"/>
    <w:rsid w:val="00F60528"/>
    <w:rsid w:val="00F61066"/>
    <w:rsid w:val="00F61156"/>
    <w:rsid w:val="00F617C8"/>
    <w:rsid w:val="00F6356E"/>
    <w:rsid w:val="00F639B3"/>
    <w:rsid w:val="00F639C6"/>
    <w:rsid w:val="00F63ED5"/>
    <w:rsid w:val="00F6434D"/>
    <w:rsid w:val="00F645A4"/>
    <w:rsid w:val="00F650D4"/>
    <w:rsid w:val="00F6554D"/>
    <w:rsid w:val="00F65B24"/>
    <w:rsid w:val="00F65CF9"/>
    <w:rsid w:val="00F65DAA"/>
    <w:rsid w:val="00F65DBB"/>
    <w:rsid w:val="00F661A8"/>
    <w:rsid w:val="00F66B53"/>
    <w:rsid w:val="00F671D7"/>
    <w:rsid w:val="00F6727D"/>
    <w:rsid w:val="00F701C7"/>
    <w:rsid w:val="00F70724"/>
    <w:rsid w:val="00F709ED"/>
    <w:rsid w:val="00F71968"/>
    <w:rsid w:val="00F71DF5"/>
    <w:rsid w:val="00F71ECD"/>
    <w:rsid w:val="00F7215F"/>
    <w:rsid w:val="00F72D07"/>
    <w:rsid w:val="00F730D0"/>
    <w:rsid w:val="00F73227"/>
    <w:rsid w:val="00F7339F"/>
    <w:rsid w:val="00F74C2A"/>
    <w:rsid w:val="00F7592F"/>
    <w:rsid w:val="00F760CA"/>
    <w:rsid w:val="00F7762B"/>
    <w:rsid w:val="00F8091E"/>
    <w:rsid w:val="00F809F8"/>
    <w:rsid w:val="00F80D48"/>
    <w:rsid w:val="00F80DFF"/>
    <w:rsid w:val="00F8143D"/>
    <w:rsid w:val="00F81465"/>
    <w:rsid w:val="00F8286C"/>
    <w:rsid w:val="00F832AB"/>
    <w:rsid w:val="00F832F1"/>
    <w:rsid w:val="00F83609"/>
    <w:rsid w:val="00F83B1B"/>
    <w:rsid w:val="00F85CD1"/>
    <w:rsid w:val="00F8602D"/>
    <w:rsid w:val="00F8617E"/>
    <w:rsid w:val="00F86E11"/>
    <w:rsid w:val="00F8733D"/>
    <w:rsid w:val="00F87D2C"/>
    <w:rsid w:val="00F87E7C"/>
    <w:rsid w:val="00F90183"/>
    <w:rsid w:val="00F90555"/>
    <w:rsid w:val="00F905B2"/>
    <w:rsid w:val="00F908A2"/>
    <w:rsid w:val="00F912EE"/>
    <w:rsid w:val="00F913F9"/>
    <w:rsid w:val="00F91443"/>
    <w:rsid w:val="00F91738"/>
    <w:rsid w:val="00F9194B"/>
    <w:rsid w:val="00F91D61"/>
    <w:rsid w:val="00F927BF"/>
    <w:rsid w:val="00F92A68"/>
    <w:rsid w:val="00F94928"/>
    <w:rsid w:val="00F950C9"/>
    <w:rsid w:val="00F95242"/>
    <w:rsid w:val="00F956F1"/>
    <w:rsid w:val="00F95782"/>
    <w:rsid w:val="00F978C4"/>
    <w:rsid w:val="00F97960"/>
    <w:rsid w:val="00FA046A"/>
    <w:rsid w:val="00FA04C3"/>
    <w:rsid w:val="00FA0BA5"/>
    <w:rsid w:val="00FA0D79"/>
    <w:rsid w:val="00FA104E"/>
    <w:rsid w:val="00FA132A"/>
    <w:rsid w:val="00FA16EA"/>
    <w:rsid w:val="00FA1961"/>
    <w:rsid w:val="00FA1A17"/>
    <w:rsid w:val="00FA1B0F"/>
    <w:rsid w:val="00FA2852"/>
    <w:rsid w:val="00FA2F49"/>
    <w:rsid w:val="00FA3A17"/>
    <w:rsid w:val="00FA3AFC"/>
    <w:rsid w:val="00FA3F5C"/>
    <w:rsid w:val="00FA4C37"/>
    <w:rsid w:val="00FA4C93"/>
    <w:rsid w:val="00FA557E"/>
    <w:rsid w:val="00FA5BE1"/>
    <w:rsid w:val="00FA5EC6"/>
    <w:rsid w:val="00FA6CC8"/>
    <w:rsid w:val="00FA6FD4"/>
    <w:rsid w:val="00FA7AE4"/>
    <w:rsid w:val="00FB09E1"/>
    <w:rsid w:val="00FB1356"/>
    <w:rsid w:val="00FB1E13"/>
    <w:rsid w:val="00FB248A"/>
    <w:rsid w:val="00FB31AD"/>
    <w:rsid w:val="00FB3A16"/>
    <w:rsid w:val="00FB4854"/>
    <w:rsid w:val="00FB50C3"/>
    <w:rsid w:val="00FB56BE"/>
    <w:rsid w:val="00FB5744"/>
    <w:rsid w:val="00FB5901"/>
    <w:rsid w:val="00FB5995"/>
    <w:rsid w:val="00FB5D0D"/>
    <w:rsid w:val="00FB761B"/>
    <w:rsid w:val="00FC07E0"/>
    <w:rsid w:val="00FC0838"/>
    <w:rsid w:val="00FC17A3"/>
    <w:rsid w:val="00FC1BF8"/>
    <w:rsid w:val="00FC2067"/>
    <w:rsid w:val="00FC2B47"/>
    <w:rsid w:val="00FC2D5D"/>
    <w:rsid w:val="00FC3671"/>
    <w:rsid w:val="00FC4888"/>
    <w:rsid w:val="00FC4EFB"/>
    <w:rsid w:val="00FC5D30"/>
    <w:rsid w:val="00FC5F9C"/>
    <w:rsid w:val="00FC606A"/>
    <w:rsid w:val="00FC6488"/>
    <w:rsid w:val="00FC648B"/>
    <w:rsid w:val="00FC6514"/>
    <w:rsid w:val="00FC6C63"/>
    <w:rsid w:val="00FC6F02"/>
    <w:rsid w:val="00FC733E"/>
    <w:rsid w:val="00FC78C7"/>
    <w:rsid w:val="00FD00FB"/>
    <w:rsid w:val="00FD0261"/>
    <w:rsid w:val="00FD060D"/>
    <w:rsid w:val="00FD0ADC"/>
    <w:rsid w:val="00FD0D2C"/>
    <w:rsid w:val="00FD10A6"/>
    <w:rsid w:val="00FD140B"/>
    <w:rsid w:val="00FD14AD"/>
    <w:rsid w:val="00FD15AC"/>
    <w:rsid w:val="00FD1E88"/>
    <w:rsid w:val="00FD2151"/>
    <w:rsid w:val="00FD3905"/>
    <w:rsid w:val="00FD3D7B"/>
    <w:rsid w:val="00FD4AD0"/>
    <w:rsid w:val="00FD5E9E"/>
    <w:rsid w:val="00FD6430"/>
    <w:rsid w:val="00FD668C"/>
    <w:rsid w:val="00FD6991"/>
    <w:rsid w:val="00FD72A4"/>
    <w:rsid w:val="00FD7CAB"/>
    <w:rsid w:val="00FE2C8F"/>
    <w:rsid w:val="00FE30B5"/>
    <w:rsid w:val="00FE3B53"/>
    <w:rsid w:val="00FE3C0C"/>
    <w:rsid w:val="00FE3CF1"/>
    <w:rsid w:val="00FE3FAA"/>
    <w:rsid w:val="00FE3FFF"/>
    <w:rsid w:val="00FE4316"/>
    <w:rsid w:val="00FE460C"/>
    <w:rsid w:val="00FE5033"/>
    <w:rsid w:val="00FE54E6"/>
    <w:rsid w:val="00FE5641"/>
    <w:rsid w:val="00FE5667"/>
    <w:rsid w:val="00FE5995"/>
    <w:rsid w:val="00FE67F4"/>
    <w:rsid w:val="00FE7128"/>
    <w:rsid w:val="00FE7A03"/>
    <w:rsid w:val="00FE7C37"/>
    <w:rsid w:val="00FE7E77"/>
    <w:rsid w:val="00FE7E9F"/>
    <w:rsid w:val="00FF323F"/>
    <w:rsid w:val="00FF3765"/>
    <w:rsid w:val="00FF454C"/>
    <w:rsid w:val="00FF518B"/>
    <w:rsid w:val="00FF5BB8"/>
    <w:rsid w:val="00FF60D1"/>
    <w:rsid w:val="00FF6BEC"/>
    <w:rsid w:val="00FF6CB1"/>
    <w:rsid w:val="00FF73DE"/>
    <w:rsid w:val="00FF745F"/>
    <w:rsid w:val="00FF758A"/>
    <w:rsid w:val="00FF7A34"/>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2F"/>
    <w:pPr>
      <w:spacing w:after="120" w:line="360" w:lineRule="auto"/>
      <w:ind w:firstLine="567"/>
      <w:jc w:val="both"/>
    </w:pPr>
    <w:rPr>
      <w:sz w:val="24"/>
      <w:szCs w:val="24"/>
      <w:lang w:val="es-ES" w:eastAsia="es-ES"/>
    </w:rPr>
  </w:style>
  <w:style w:type="paragraph" w:styleId="Heading1">
    <w:name w:val="heading 1"/>
    <w:basedOn w:val="Normal"/>
    <w:next w:val="Normal"/>
    <w:link w:val="Heading1Char"/>
    <w:uiPriority w:val="99"/>
    <w:qFormat/>
    <w:rsid w:val="00E77546"/>
    <w:pPr>
      <w:keepNext/>
      <w:jc w:val="right"/>
      <w:outlineLvl w:val="0"/>
    </w:pPr>
    <w:rPr>
      <w:b/>
      <w:color w:val="008000"/>
      <w:sz w:val="20"/>
      <w:szCs w:val="20"/>
    </w:rPr>
  </w:style>
  <w:style w:type="paragraph" w:styleId="Heading2">
    <w:name w:val="heading 2"/>
    <w:basedOn w:val="Normal"/>
    <w:next w:val="Normal"/>
    <w:link w:val="Heading2Char"/>
    <w:uiPriority w:val="99"/>
    <w:qFormat/>
    <w:rsid w:val="00E77546"/>
    <w:pPr>
      <w:keepNext/>
      <w:jc w:val="right"/>
      <w:outlineLvl w:val="1"/>
    </w:pPr>
    <w:rPr>
      <w:sz w:val="18"/>
      <w:szCs w:val="20"/>
      <w:u w:val="single"/>
    </w:rPr>
  </w:style>
  <w:style w:type="paragraph" w:styleId="Heading3">
    <w:name w:val="heading 3"/>
    <w:basedOn w:val="Normal"/>
    <w:next w:val="Normal"/>
    <w:link w:val="Heading3Char"/>
    <w:uiPriority w:val="99"/>
    <w:qFormat/>
    <w:rsid w:val="00AF2E8D"/>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9E5"/>
    <w:rPr>
      <w:rFonts w:asciiTheme="majorHAnsi" w:eastAsiaTheme="majorEastAsia" w:hAnsiTheme="majorHAnsi" w:cstheme="majorBidi"/>
      <w:b/>
      <w:bCs/>
      <w:kern w:val="32"/>
      <w:sz w:val="32"/>
      <w:szCs w:val="32"/>
      <w:lang w:val="es-ES" w:eastAsia="es-ES"/>
    </w:rPr>
  </w:style>
  <w:style w:type="character" w:customStyle="1" w:styleId="Heading2Char">
    <w:name w:val="Heading 2 Char"/>
    <w:basedOn w:val="DefaultParagraphFont"/>
    <w:link w:val="Heading2"/>
    <w:uiPriority w:val="9"/>
    <w:semiHidden/>
    <w:rsid w:val="00F359E5"/>
    <w:rPr>
      <w:rFonts w:asciiTheme="majorHAnsi" w:eastAsiaTheme="majorEastAsia" w:hAnsiTheme="majorHAnsi" w:cstheme="majorBidi"/>
      <w:b/>
      <w:bCs/>
      <w:i/>
      <w:iCs/>
      <w:sz w:val="28"/>
      <w:szCs w:val="28"/>
      <w:lang w:val="es-ES" w:eastAsia="es-ES"/>
    </w:rPr>
  </w:style>
  <w:style w:type="character" w:customStyle="1" w:styleId="Heading3Char">
    <w:name w:val="Heading 3 Char"/>
    <w:basedOn w:val="DefaultParagraphFont"/>
    <w:link w:val="Heading3"/>
    <w:uiPriority w:val="99"/>
    <w:semiHidden/>
    <w:locked/>
    <w:rsid w:val="00AF2E8D"/>
    <w:rPr>
      <w:rFonts w:ascii="Cambria" w:hAnsi="Cambria" w:cs="Times New Roman"/>
      <w:b/>
      <w:bCs/>
      <w:color w:val="4F81BD"/>
      <w:sz w:val="24"/>
      <w:szCs w:val="24"/>
      <w:lang w:val="es-ES" w:eastAsia="es-ES"/>
    </w:rPr>
  </w:style>
  <w:style w:type="paragraph" w:styleId="Header">
    <w:name w:val="header"/>
    <w:basedOn w:val="Normal"/>
    <w:link w:val="HeaderChar"/>
    <w:uiPriority w:val="99"/>
    <w:rsid w:val="00E77546"/>
    <w:pPr>
      <w:tabs>
        <w:tab w:val="center" w:pos="4252"/>
        <w:tab w:val="right" w:pos="8504"/>
      </w:tabs>
    </w:pPr>
  </w:style>
  <w:style w:type="character" w:customStyle="1" w:styleId="HeaderChar">
    <w:name w:val="Header Char"/>
    <w:basedOn w:val="DefaultParagraphFont"/>
    <w:link w:val="Header"/>
    <w:uiPriority w:val="99"/>
    <w:semiHidden/>
    <w:rsid w:val="00F359E5"/>
    <w:rPr>
      <w:sz w:val="24"/>
      <w:szCs w:val="24"/>
      <w:lang w:val="es-ES" w:eastAsia="es-ES"/>
    </w:rPr>
  </w:style>
  <w:style w:type="paragraph" w:styleId="Footer">
    <w:name w:val="footer"/>
    <w:basedOn w:val="Normal"/>
    <w:link w:val="FooterChar"/>
    <w:uiPriority w:val="99"/>
    <w:rsid w:val="00E77546"/>
    <w:pPr>
      <w:tabs>
        <w:tab w:val="center" w:pos="4252"/>
        <w:tab w:val="right" w:pos="8504"/>
      </w:tabs>
    </w:pPr>
  </w:style>
  <w:style w:type="character" w:customStyle="1" w:styleId="FooterChar">
    <w:name w:val="Footer Char"/>
    <w:basedOn w:val="DefaultParagraphFont"/>
    <w:link w:val="Footer"/>
    <w:uiPriority w:val="99"/>
    <w:semiHidden/>
    <w:rsid w:val="00F359E5"/>
    <w:rPr>
      <w:sz w:val="24"/>
      <w:szCs w:val="24"/>
      <w:lang w:val="es-ES" w:eastAsia="es-ES"/>
    </w:rPr>
  </w:style>
  <w:style w:type="table" w:styleId="TableGrid">
    <w:name w:val="Table Grid"/>
    <w:basedOn w:val="TableNormal"/>
    <w:uiPriority w:val="99"/>
    <w:rsid w:val="00E775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77546"/>
    <w:rPr>
      <w:rFonts w:cs="Times New Roman"/>
      <w:color w:val="0000FF"/>
      <w:u w:val="single"/>
    </w:rPr>
  </w:style>
  <w:style w:type="character" w:styleId="FollowedHyperlink">
    <w:name w:val="FollowedHyperlink"/>
    <w:basedOn w:val="DefaultParagraphFont"/>
    <w:uiPriority w:val="99"/>
    <w:rsid w:val="00AB62A7"/>
    <w:rPr>
      <w:rFonts w:cs="Times New Roman"/>
      <w:color w:val="800080"/>
      <w:u w:val="single"/>
    </w:rPr>
  </w:style>
  <w:style w:type="paragraph" w:styleId="BalloonText">
    <w:name w:val="Balloon Text"/>
    <w:basedOn w:val="Normal"/>
    <w:link w:val="BalloonTextChar"/>
    <w:uiPriority w:val="99"/>
    <w:semiHidden/>
    <w:rsid w:val="00C47021"/>
    <w:rPr>
      <w:rFonts w:ascii="Tahoma" w:hAnsi="Tahoma" w:cs="Tahoma"/>
      <w:sz w:val="16"/>
      <w:szCs w:val="16"/>
    </w:rPr>
  </w:style>
  <w:style w:type="character" w:customStyle="1" w:styleId="BalloonTextChar">
    <w:name w:val="Balloon Text Char"/>
    <w:basedOn w:val="DefaultParagraphFont"/>
    <w:link w:val="BalloonText"/>
    <w:uiPriority w:val="99"/>
    <w:semiHidden/>
    <w:rsid w:val="00F359E5"/>
    <w:rPr>
      <w:sz w:val="0"/>
      <w:szCs w:val="0"/>
      <w:lang w:val="es-ES" w:eastAsia="es-ES"/>
    </w:rPr>
  </w:style>
  <w:style w:type="paragraph" w:customStyle="1" w:styleId="ATextoNotasCoDep">
    <w:name w:val="A Texto Notas CoDep"/>
    <w:basedOn w:val="Normal"/>
    <w:link w:val="ATextoNotasCoDepCar"/>
    <w:uiPriority w:val="99"/>
    <w:rsid w:val="0078452F"/>
    <w:pPr>
      <w:ind w:firstLine="425"/>
    </w:pPr>
    <w:rPr>
      <w:szCs w:val="22"/>
      <w:lang w:val="es-AR"/>
    </w:rPr>
  </w:style>
  <w:style w:type="paragraph" w:customStyle="1" w:styleId="CoDepDescr">
    <w:name w:val="CoDep_Descr"/>
    <w:basedOn w:val="Normal"/>
    <w:link w:val="CoDepDescrCar"/>
    <w:uiPriority w:val="99"/>
    <w:rsid w:val="00A36D19"/>
    <w:pPr>
      <w:spacing w:before="100"/>
      <w:ind w:firstLine="426"/>
    </w:pPr>
    <w:rPr>
      <w:szCs w:val="22"/>
      <w:lang w:val="es-ES_tradnl"/>
    </w:rPr>
  </w:style>
  <w:style w:type="character" w:customStyle="1" w:styleId="ATextoNotasCoDepCar">
    <w:name w:val="A Texto Notas CoDep Car"/>
    <w:link w:val="ATextoNotasCoDep"/>
    <w:uiPriority w:val="99"/>
    <w:locked/>
    <w:rsid w:val="0078452F"/>
    <w:rPr>
      <w:sz w:val="22"/>
      <w:lang w:val="es-AR" w:eastAsia="es-ES"/>
    </w:rPr>
  </w:style>
  <w:style w:type="character" w:customStyle="1" w:styleId="CoDepDescrCar">
    <w:name w:val="CoDep_Descr Car"/>
    <w:link w:val="CoDepDescr"/>
    <w:uiPriority w:val="99"/>
    <w:locked/>
    <w:rsid w:val="00A36D19"/>
    <w:rPr>
      <w:sz w:val="22"/>
      <w:lang w:val="es-ES_tradnl"/>
    </w:rPr>
  </w:style>
  <w:style w:type="character" w:styleId="Strong">
    <w:name w:val="Strong"/>
    <w:basedOn w:val="DefaultParagraphFont"/>
    <w:uiPriority w:val="99"/>
    <w:qFormat/>
    <w:rsid w:val="001A20BB"/>
    <w:rPr>
      <w:rFonts w:cs="Times New Roman"/>
      <w:b/>
      <w:bCs/>
    </w:rPr>
  </w:style>
  <w:style w:type="paragraph" w:styleId="ListBullet">
    <w:name w:val="List Bullet"/>
    <w:basedOn w:val="Normal"/>
    <w:uiPriority w:val="99"/>
    <w:rsid w:val="00074E9A"/>
    <w:pPr>
      <w:numPr>
        <w:numId w:val="2"/>
      </w:numPr>
      <w:contextualSpacing/>
    </w:pPr>
  </w:style>
  <w:style w:type="character" w:customStyle="1" w:styleId="st">
    <w:name w:val="st"/>
    <w:basedOn w:val="DefaultParagraphFont"/>
    <w:uiPriority w:val="99"/>
    <w:rsid w:val="008862E2"/>
    <w:rPr>
      <w:rFonts w:cs="Times New Roman"/>
    </w:rPr>
  </w:style>
  <w:style w:type="paragraph" w:styleId="ListParagraph">
    <w:name w:val="List Paragraph"/>
    <w:basedOn w:val="Normal"/>
    <w:link w:val="ListParagraphChar"/>
    <w:uiPriority w:val="99"/>
    <w:qFormat/>
    <w:rsid w:val="00913D3B"/>
    <w:pPr>
      <w:ind w:left="720"/>
      <w:contextualSpacing/>
    </w:pPr>
  </w:style>
  <w:style w:type="paragraph" w:customStyle="1" w:styleId="Estilo1">
    <w:name w:val="Estilo1"/>
    <w:basedOn w:val="Normal"/>
    <w:link w:val="Estilo1Car"/>
    <w:uiPriority w:val="99"/>
    <w:rsid w:val="00AF2E8D"/>
    <w:pPr>
      <w:tabs>
        <w:tab w:val="left" w:pos="851"/>
      </w:tabs>
      <w:ind w:firstLine="0"/>
    </w:pPr>
    <w:rPr>
      <w:lang w:val="es-AR"/>
    </w:rPr>
  </w:style>
  <w:style w:type="paragraph" w:customStyle="1" w:styleId="TtuloInformeDireccin">
    <w:name w:val="Título Informe Dirección"/>
    <w:basedOn w:val="ListParagraph"/>
    <w:link w:val="TtuloInformeDireccinCar"/>
    <w:uiPriority w:val="99"/>
    <w:rsid w:val="00D34B85"/>
    <w:pPr>
      <w:numPr>
        <w:numId w:val="4"/>
      </w:numPr>
      <w:ind w:left="851" w:hanging="284"/>
      <w:contextualSpacing w:val="0"/>
    </w:pPr>
    <w:rPr>
      <w:b/>
      <w:lang w:val="es-AR"/>
    </w:rPr>
  </w:style>
  <w:style w:type="character" w:customStyle="1" w:styleId="Estilo1Car">
    <w:name w:val="Estilo1 Car"/>
    <w:basedOn w:val="DefaultParagraphFont"/>
    <w:link w:val="Estilo1"/>
    <w:uiPriority w:val="99"/>
    <w:locked/>
    <w:rsid w:val="00AF2E8D"/>
    <w:rPr>
      <w:rFonts w:cs="Times New Roman"/>
      <w:sz w:val="24"/>
      <w:szCs w:val="24"/>
      <w:lang w:val="es-AR" w:eastAsia="es-ES"/>
    </w:rPr>
  </w:style>
  <w:style w:type="paragraph" w:customStyle="1" w:styleId="PrrafoInformeDireccin">
    <w:name w:val="Párrafo Informe Dirección"/>
    <w:basedOn w:val="ListParagraph"/>
    <w:link w:val="PrrafoInformeDireccinCar"/>
    <w:uiPriority w:val="99"/>
    <w:rsid w:val="00D34B85"/>
    <w:pPr>
      <w:ind w:left="851" w:firstLine="0"/>
      <w:contextualSpacing w:val="0"/>
    </w:pPr>
    <w:rPr>
      <w:lang w:val="es-AR"/>
    </w:rPr>
  </w:style>
  <w:style w:type="character" w:customStyle="1" w:styleId="ListParagraphChar">
    <w:name w:val="List Paragraph Char"/>
    <w:basedOn w:val="DefaultParagraphFont"/>
    <w:link w:val="ListParagraph"/>
    <w:uiPriority w:val="99"/>
    <w:locked/>
    <w:rsid w:val="00D34B85"/>
    <w:rPr>
      <w:rFonts w:cs="Times New Roman"/>
      <w:sz w:val="24"/>
      <w:szCs w:val="24"/>
      <w:lang w:val="es-ES" w:eastAsia="es-ES"/>
    </w:rPr>
  </w:style>
  <w:style w:type="character" w:customStyle="1" w:styleId="TtuloInformeDireccinCar">
    <w:name w:val="Título Informe Dirección Car"/>
    <w:basedOn w:val="ListParagraphChar"/>
    <w:link w:val="TtuloInformeDireccin"/>
    <w:uiPriority w:val="99"/>
    <w:locked/>
    <w:rsid w:val="00D34B85"/>
    <w:rPr>
      <w:b/>
    </w:rPr>
  </w:style>
  <w:style w:type="paragraph" w:customStyle="1" w:styleId="Estilo10">
    <w:name w:val="Estilo 1"/>
    <w:basedOn w:val="Normal"/>
    <w:link w:val="Estilo1Car0"/>
    <w:uiPriority w:val="99"/>
    <w:rsid w:val="003274B2"/>
    <w:pPr>
      <w:tabs>
        <w:tab w:val="left" w:pos="425"/>
      </w:tabs>
    </w:pPr>
    <w:rPr>
      <w:szCs w:val="22"/>
      <w:lang w:val="es-ES_tradnl"/>
    </w:rPr>
  </w:style>
  <w:style w:type="character" w:customStyle="1" w:styleId="PrrafoInformeDireccinCar">
    <w:name w:val="Párrafo Informe Dirección Car"/>
    <w:basedOn w:val="ListParagraphChar"/>
    <w:link w:val="PrrafoInformeDireccin"/>
    <w:uiPriority w:val="99"/>
    <w:locked/>
    <w:rsid w:val="00D34B85"/>
    <w:rPr>
      <w:lang w:val="es-AR"/>
    </w:rPr>
  </w:style>
  <w:style w:type="paragraph" w:customStyle="1" w:styleId="TtuloOrdendelda">
    <w:name w:val="Título Orden del día"/>
    <w:basedOn w:val="Normal"/>
    <w:link w:val="TtuloOrdendeldaCar"/>
    <w:uiPriority w:val="99"/>
    <w:rsid w:val="003274B2"/>
    <w:pPr>
      <w:tabs>
        <w:tab w:val="left" w:pos="425"/>
      </w:tabs>
      <w:ind w:firstLine="0"/>
    </w:pPr>
    <w:rPr>
      <w:b/>
    </w:rPr>
  </w:style>
  <w:style w:type="character" w:customStyle="1" w:styleId="Estilo1Car0">
    <w:name w:val="Estilo 1 Car"/>
    <w:basedOn w:val="DefaultParagraphFont"/>
    <w:link w:val="Estilo10"/>
    <w:uiPriority w:val="99"/>
    <w:locked/>
    <w:rsid w:val="003274B2"/>
    <w:rPr>
      <w:rFonts w:cs="Times New Roman"/>
      <w:sz w:val="22"/>
      <w:szCs w:val="22"/>
      <w:lang w:val="es-ES_tradnl" w:eastAsia="es-ES"/>
    </w:rPr>
  </w:style>
  <w:style w:type="paragraph" w:customStyle="1" w:styleId="PrrafoOrdendelda">
    <w:name w:val="Párrafo Orden del día"/>
    <w:basedOn w:val="Normal"/>
    <w:link w:val="PrrafoOrdendeldaCar"/>
    <w:uiPriority w:val="99"/>
    <w:rsid w:val="009E324E"/>
    <w:pPr>
      <w:tabs>
        <w:tab w:val="left" w:pos="851"/>
      </w:tabs>
      <w:ind w:firstLine="426"/>
    </w:pPr>
    <w:rPr>
      <w:szCs w:val="22"/>
      <w:lang w:val="es-AR"/>
    </w:rPr>
  </w:style>
  <w:style w:type="character" w:customStyle="1" w:styleId="TtuloOrdendeldaCar">
    <w:name w:val="Título Orden del día Car"/>
    <w:basedOn w:val="DefaultParagraphFont"/>
    <w:link w:val="TtuloOrdendelda"/>
    <w:uiPriority w:val="99"/>
    <w:locked/>
    <w:rsid w:val="003274B2"/>
    <w:rPr>
      <w:rFonts w:cs="Times New Roman"/>
      <w:b/>
      <w:sz w:val="24"/>
      <w:szCs w:val="24"/>
      <w:lang w:val="es-ES" w:eastAsia="es-ES"/>
    </w:rPr>
  </w:style>
  <w:style w:type="character" w:customStyle="1" w:styleId="PrrafoOrdendeldaCar">
    <w:name w:val="Párrafo Orden del día Car"/>
    <w:basedOn w:val="DefaultParagraphFont"/>
    <w:link w:val="PrrafoOrdendelda"/>
    <w:uiPriority w:val="99"/>
    <w:locked/>
    <w:rsid w:val="009E324E"/>
    <w:rPr>
      <w:rFonts w:cs="Times New Roman"/>
      <w:sz w:val="22"/>
      <w:szCs w:val="22"/>
      <w:lang w:val="es-AR" w:eastAsia="es-ES"/>
    </w:rPr>
  </w:style>
  <w:style w:type="paragraph" w:customStyle="1" w:styleId="Estilo2">
    <w:name w:val="Estilo2"/>
    <w:basedOn w:val="TtuloInformeDireccin"/>
    <w:link w:val="Estilo2Car"/>
    <w:uiPriority w:val="99"/>
    <w:rsid w:val="00531437"/>
    <w:rPr>
      <w:lang w:val="es-ES"/>
    </w:rPr>
  </w:style>
  <w:style w:type="character" w:customStyle="1" w:styleId="Estilo2Car">
    <w:name w:val="Estilo2 Car"/>
    <w:basedOn w:val="TtuloInformeDireccinCar"/>
    <w:link w:val="Estilo2"/>
    <w:uiPriority w:val="99"/>
    <w:locked/>
    <w:rsid w:val="00531437"/>
    <w:rPr>
      <w:lang w:val="es-ES"/>
    </w:rPr>
  </w:style>
  <w:style w:type="paragraph" w:styleId="HTMLPreformatted">
    <w:name w:val="HTML Preformatted"/>
    <w:basedOn w:val="Normal"/>
    <w:link w:val="HTMLPreformattedChar"/>
    <w:uiPriority w:val="99"/>
    <w:rsid w:val="00F7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hAnsi="Courier New" w:cs="Courier New"/>
      <w:sz w:val="20"/>
      <w:szCs w:val="20"/>
      <w:lang w:val="es-AR" w:eastAsia="es-AR"/>
    </w:rPr>
  </w:style>
  <w:style w:type="character" w:customStyle="1" w:styleId="HTMLPreformattedChar">
    <w:name w:val="HTML Preformatted Char"/>
    <w:basedOn w:val="DefaultParagraphFont"/>
    <w:link w:val="HTMLPreformatted"/>
    <w:uiPriority w:val="99"/>
    <w:locked/>
    <w:rsid w:val="00F7762B"/>
    <w:rPr>
      <w:rFonts w:ascii="Courier New" w:hAnsi="Courier New" w:cs="Courier New"/>
      <w:lang w:val="es-AR" w:eastAsia="es-AR"/>
    </w:rPr>
  </w:style>
  <w:style w:type="paragraph" w:customStyle="1" w:styleId="ATitNotasCoDep">
    <w:name w:val="A Tit Notas CoDep"/>
    <w:basedOn w:val="ListParagraph"/>
    <w:next w:val="ATextoNotasCoDep"/>
    <w:link w:val="ATitNotasCoDepCar"/>
    <w:uiPriority w:val="99"/>
    <w:rsid w:val="00AF70D2"/>
    <w:pPr>
      <w:numPr>
        <w:numId w:val="8"/>
      </w:numPr>
      <w:ind w:left="426" w:hanging="426"/>
      <w:contextualSpacing w:val="0"/>
    </w:pPr>
    <w:rPr>
      <w:b/>
      <w:szCs w:val="22"/>
      <w:lang w:val="es-AR"/>
    </w:rPr>
  </w:style>
  <w:style w:type="character" w:customStyle="1" w:styleId="ATitNotasCoDepCar">
    <w:name w:val="A Tit Notas CoDep Car"/>
    <w:basedOn w:val="ListParagraphChar"/>
    <w:link w:val="ATitNotasCoDep"/>
    <w:uiPriority w:val="99"/>
    <w:locked/>
    <w:rsid w:val="00AF70D2"/>
    <w:rPr>
      <w:b/>
    </w:rPr>
  </w:style>
  <w:style w:type="paragraph" w:customStyle="1" w:styleId="AtemInfDirCoDep">
    <w:name w:val="A Ítem Inf Dir CoDep"/>
    <w:basedOn w:val="ATitNotasCoDep"/>
    <w:link w:val="AtemInfDirCoDepCar"/>
    <w:uiPriority w:val="99"/>
    <w:rsid w:val="00C62739"/>
    <w:pPr>
      <w:numPr>
        <w:numId w:val="11"/>
      </w:numPr>
      <w:ind w:left="720"/>
    </w:pPr>
    <w:rPr>
      <w:lang w:eastAsia="es-AR"/>
    </w:rPr>
  </w:style>
  <w:style w:type="character" w:customStyle="1" w:styleId="AtemInfDirCoDepCar">
    <w:name w:val="A Ítem Inf Dir CoDep Car"/>
    <w:basedOn w:val="ATitNotasCoDepCar"/>
    <w:link w:val="AtemInfDirCoDep"/>
    <w:uiPriority w:val="99"/>
    <w:locked/>
    <w:rsid w:val="00C62739"/>
  </w:style>
  <w:style w:type="paragraph" w:customStyle="1" w:styleId="ATtInfDirCoDep">
    <w:name w:val="A Tít Inf Dir CoDep"/>
    <w:basedOn w:val="ATextoNotasCoDep"/>
    <w:link w:val="ATtInfDirCoDepCar"/>
    <w:uiPriority w:val="99"/>
    <w:rsid w:val="00C62739"/>
    <w:pPr>
      <w:ind w:firstLine="0"/>
    </w:pPr>
    <w:rPr>
      <w:b/>
    </w:rPr>
  </w:style>
  <w:style w:type="paragraph" w:customStyle="1" w:styleId="ATextoInfCoDep">
    <w:name w:val="A Texto Inf CoDep"/>
    <w:basedOn w:val="ATextoNotasCoDep"/>
    <w:link w:val="ATextoInfCoDepCar"/>
    <w:uiPriority w:val="99"/>
    <w:rsid w:val="00450F15"/>
    <w:pPr>
      <w:ind w:left="426" w:hanging="1"/>
    </w:pPr>
  </w:style>
  <w:style w:type="character" w:customStyle="1" w:styleId="ATtInfDirCoDepCar">
    <w:name w:val="A Tít Inf Dir CoDep Car"/>
    <w:basedOn w:val="ATextoNotasCoDepCar"/>
    <w:link w:val="ATtInfDirCoDep"/>
    <w:uiPriority w:val="99"/>
    <w:locked/>
    <w:rsid w:val="00C62739"/>
    <w:rPr>
      <w:rFonts w:cs="Times New Roman"/>
      <w:b/>
      <w:szCs w:val="22"/>
    </w:rPr>
  </w:style>
  <w:style w:type="character" w:customStyle="1" w:styleId="ATextoInfCoDepCar">
    <w:name w:val="A Texto Inf CoDep Car"/>
    <w:basedOn w:val="ATextoNotasCoDepCar"/>
    <w:link w:val="ATextoInfCoDep"/>
    <w:uiPriority w:val="99"/>
    <w:locked/>
    <w:rsid w:val="00450F15"/>
    <w:rPr>
      <w:rFonts w:cs="Times New Roman"/>
      <w:szCs w:val="22"/>
    </w:rPr>
  </w:style>
  <w:style w:type="paragraph" w:customStyle="1" w:styleId="AtemComentario">
    <w:name w:val="A Ítem Comentario"/>
    <w:basedOn w:val="ATextoNotasCoDep"/>
    <w:uiPriority w:val="99"/>
    <w:rsid w:val="00663A70"/>
    <w:pPr>
      <w:numPr>
        <w:numId w:val="16"/>
      </w:numPr>
      <w:ind w:left="0" w:firstLine="0"/>
    </w:pPr>
  </w:style>
</w:styles>
</file>

<file path=word/webSettings.xml><?xml version="1.0" encoding="utf-8"?>
<w:webSettings xmlns:r="http://schemas.openxmlformats.org/officeDocument/2006/relationships" xmlns:w="http://schemas.openxmlformats.org/wordprocessingml/2006/main">
  <w:divs>
    <w:div w:id="1628701268">
      <w:marLeft w:val="0"/>
      <w:marRight w:val="0"/>
      <w:marTop w:val="0"/>
      <w:marBottom w:val="0"/>
      <w:divBdr>
        <w:top w:val="none" w:sz="0" w:space="0" w:color="auto"/>
        <w:left w:val="none" w:sz="0" w:space="0" w:color="auto"/>
        <w:bottom w:val="none" w:sz="0" w:space="0" w:color="auto"/>
        <w:right w:val="none" w:sz="0" w:space="0" w:color="auto"/>
      </w:divBdr>
      <w:divsChild>
        <w:div w:id="1628701265">
          <w:marLeft w:val="0"/>
          <w:marRight w:val="0"/>
          <w:marTop w:val="0"/>
          <w:marBottom w:val="0"/>
          <w:divBdr>
            <w:top w:val="none" w:sz="0" w:space="0" w:color="auto"/>
            <w:left w:val="none" w:sz="0" w:space="0" w:color="auto"/>
            <w:bottom w:val="none" w:sz="0" w:space="0" w:color="auto"/>
            <w:right w:val="none" w:sz="0" w:space="0" w:color="auto"/>
          </w:divBdr>
          <w:divsChild>
            <w:div w:id="1628701279">
              <w:marLeft w:val="0"/>
              <w:marRight w:val="0"/>
              <w:marTop w:val="0"/>
              <w:marBottom w:val="0"/>
              <w:divBdr>
                <w:top w:val="none" w:sz="0" w:space="0" w:color="auto"/>
                <w:left w:val="none" w:sz="0" w:space="0" w:color="auto"/>
                <w:bottom w:val="none" w:sz="0" w:space="0" w:color="auto"/>
                <w:right w:val="none" w:sz="0" w:space="0" w:color="auto"/>
              </w:divBdr>
              <w:divsChild>
                <w:div w:id="1628701271">
                  <w:marLeft w:val="0"/>
                  <w:marRight w:val="0"/>
                  <w:marTop w:val="0"/>
                  <w:marBottom w:val="0"/>
                  <w:divBdr>
                    <w:top w:val="none" w:sz="0" w:space="0" w:color="auto"/>
                    <w:left w:val="none" w:sz="0" w:space="0" w:color="auto"/>
                    <w:bottom w:val="none" w:sz="0" w:space="0" w:color="auto"/>
                    <w:right w:val="none" w:sz="0" w:space="0" w:color="auto"/>
                  </w:divBdr>
                  <w:divsChild>
                    <w:div w:id="1628701266">
                      <w:marLeft w:val="0"/>
                      <w:marRight w:val="0"/>
                      <w:marTop w:val="0"/>
                      <w:marBottom w:val="0"/>
                      <w:divBdr>
                        <w:top w:val="none" w:sz="0" w:space="0" w:color="auto"/>
                        <w:left w:val="none" w:sz="0" w:space="0" w:color="auto"/>
                        <w:bottom w:val="none" w:sz="0" w:space="0" w:color="auto"/>
                        <w:right w:val="none" w:sz="0" w:space="0" w:color="auto"/>
                      </w:divBdr>
                      <w:divsChild>
                        <w:div w:id="1628701272">
                          <w:marLeft w:val="0"/>
                          <w:marRight w:val="0"/>
                          <w:marTop w:val="0"/>
                          <w:marBottom w:val="0"/>
                          <w:divBdr>
                            <w:top w:val="none" w:sz="0" w:space="0" w:color="auto"/>
                            <w:left w:val="none" w:sz="0" w:space="0" w:color="auto"/>
                            <w:bottom w:val="none" w:sz="0" w:space="0" w:color="auto"/>
                            <w:right w:val="none" w:sz="0" w:space="0" w:color="auto"/>
                          </w:divBdr>
                          <w:divsChild>
                            <w:div w:id="16287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701267">
          <w:marLeft w:val="0"/>
          <w:marRight w:val="0"/>
          <w:marTop w:val="0"/>
          <w:marBottom w:val="0"/>
          <w:divBdr>
            <w:top w:val="none" w:sz="0" w:space="0" w:color="auto"/>
            <w:left w:val="none" w:sz="0" w:space="0" w:color="auto"/>
            <w:bottom w:val="none" w:sz="0" w:space="0" w:color="auto"/>
            <w:right w:val="none" w:sz="0" w:space="0" w:color="auto"/>
          </w:divBdr>
          <w:divsChild>
            <w:div w:id="1628701270">
              <w:marLeft w:val="0"/>
              <w:marRight w:val="0"/>
              <w:marTop w:val="0"/>
              <w:marBottom w:val="0"/>
              <w:divBdr>
                <w:top w:val="none" w:sz="0" w:space="0" w:color="auto"/>
                <w:left w:val="none" w:sz="0" w:space="0" w:color="auto"/>
                <w:bottom w:val="none" w:sz="0" w:space="0" w:color="auto"/>
                <w:right w:val="none" w:sz="0" w:space="0" w:color="auto"/>
              </w:divBdr>
              <w:divsChild>
                <w:div w:id="1628701277">
                  <w:marLeft w:val="0"/>
                  <w:marRight w:val="0"/>
                  <w:marTop w:val="0"/>
                  <w:marBottom w:val="0"/>
                  <w:divBdr>
                    <w:top w:val="none" w:sz="0" w:space="0" w:color="auto"/>
                    <w:left w:val="none" w:sz="0" w:space="0" w:color="auto"/>
                    <w:bottom w:val="none" w:sz="0" w:space="0" w:color="auto"/>
                    <w:right w:val="none" w:sz="0" w:space="0" w:color="auto"/>
                  </w:divBdr>
                  <w:divsChild>
                    <w:div w:id="1628701282">
                      <w:marLeft w:val="0"/>
                      <w:marRight w:val="0"/>
                      <w:marTop w:val="0"/>
                      <w:marBottom w:val="0"/>
                      <w:divBdr>
                        <w:top w:val="none" w:sz="0" w:space="0" w:color="auto"/>
                        <w:left w:val="none" w:sz="0" w:space="0" w:color="auto"/>
                        <w:bottom w:val="none" w:sz="0" w:space="0" w:color="auto"/>
                        <w:right w:val="none" w:sz="0" w:space="0" w:color="auto"/>
                      </w:divBdr>
                      <w:divsChild>
                        <w:div w:id="1628701288">
                          <w:marLeft w:val="0"/>
                          <w:marRight w:val="0"/>
                          <w:marTop w:val="0"/>
                          <w:marBottom w:val="0"/>
                          <w:divBdr>
                            <w:top w:val="none" w:sz="0" w:space="0" w:color="auto"/>
                            <w:left w:val="none" w:sz="0" w:space="0" w:color="auto"/>
                            <w:bottom w:val="none" w:sz="0" w:space="0" w:color="auto"/>
                            <w:right w:val="none" w:sz="0" w:space="0" w:color="auto"/>
                          </w:divBdr>
                          <w:divsChild>
                            <w:div w:id="1628701273">
                              <w:marLeft w:val="0"/>
                              <w:marRight w:val="0"/>
                              <w:marTop w:val="0"/>
                              <w:marBottom w:val="0"/>
                              <w:divBdr>
                                <w:top w:val="none" w:sz="0" w:space="0" w:color="auto"/>
                                <w:left w:val="none" w:sz="0" w:space="0" w:color="auto"/>
                                <w:bottom w:val="none" w:sz="0" w:space="0" w:color="auto"/>
                                <w:right w:val="none" w:sz="0" w:space="0" w:color="auto"/>
                              </w:divBdr>
                              <w:divsChild>
                                <w:div w:id="1628701283">
                                  <w:marLeft w:val="0"/>
                                  <w:marRight w:val="0"/>
                                  <w:marTop w:val="0"/>
                                  <w:marBottom w:val="0"/>
                                  <w:divBdr>
                                    <w:top w:val="none" w:sz="0" w:space="0" w:color="auto"/>
                                    <w:left w:val="none" w:sz="0" w:space="0" w:color="auto"/>
                                    <w:bottom w:val="none" w:sz="0" w:space="0" w:color="auto"/>
                                    <w:right w:val="none" w:sz="0" w:space="0" w:color="auto"/>
                                  </w:divBdr>
                                  <w:divsChild>
                                    <w:div w:id="1628701269">
                                      <w:marLeft w:val="0"/>
                                      <w:marRight w:val="0"/>
                                      <w:marTop w:val="0"/>
                                      <w:marBottom w:val="0"/>
                                      <w:divBdr>
                                        <w:top w:val="none" w:sz="0" w:space="0" w:color="auto"/>
                                        <w:left w:val="none" w:sz="0" w:space="0" w:color="auto"/>
                                        <w:bottom w:val="none" w:sz="0" w:space="0" w:color="auto"/>
                                        <w:right w:val="none" w:sz="0" w:space="0" w:color="auto"/>
                                      </w:divBdr>
                                      <w:divsChild>
                                        <w:div w:id="1628701287">
                                          <w:marLeft w:val="0"/>
                                          <w:marRight w:val="0"/>
                                          <w:marTop w:val="0"/>
                                          <w:marBottom w:val="0"/>
                                          <w:divBdr>
                                            <w:top w:val="none" w:sz="0" w:space="0" w:color="auto"/>
                                            <w:left w:val="none" w:sz="0" w:space="0" w:color="auto"/>
                                            <w:bottom w:val="none" w:sz="0" w:space="0" w:color="auto"/>
                                            <w:right w:val="none" w:sz="0" w:space="0" w:color="auto"/>
                                          </w:divBdr>
                                          <w:divsChild>
                                            <w:div w:id="1628701264">
                                              <w:marLeft w:val="0"/>
                                              <w:marRight w:val="0"/>
                                              <w:marTop w:val="0"/>
                                              <w:marBottom w:val="0"/>
                                              <w:divBdr>
                                                <w:top w:val="none" w:sz="0" w:space="0" w:color="auto"/>
                                                <w:left w:val="none" w:sz="0" w:space="0" w:color="auto"/>
                                                <w:bottom w:val="none" w:sz="0" w:space="0" w:color="auto"/>
                                                <w:right w:val="none" w:sz="0" w:space="0" w:color="auto"/>
                                              </w:divBdr>
                                              <w:divsChild>
                                                <w:div w:id="1628701274">
                                                  <w:marLeft w:val="0"/>
                                                  <w:marRight w:val="0"/>
                                                  <w:marTop w:val="0"/>
                                                  <w:marBottom w:val="0"/>
                                                  <w:divBdr>
                                                    <w:top w:val="none" w:sz="0" w:space="0" w:color="auto"/>
                                                    <w:left w:val="none" w:sz="0" w:space="0" w:color="auto"/>
                                                    <w:bottom w:val="none" w:sz="0" w:space="0" w:color="auto"/>
                                                    <w:right w:val="none" w:sz="0" w:space="0" w:color="auto"/>
                                                  </w:divBdr>
                                                  <w:divsChild>
                                                    <w:div w:id="16287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701278">
      <w:marLeft w:val="0"/>
      <w:marRight w:val="0"/>
      <w:marTop w:val="0"/>
      <w:marBottom w:val="0"/>
      <w:divBdr>
        <w:top w:val="none" w:sz="0" w:space="0" w:color="auto"/>
        <w:left w:val="none" w:sz="0" w:space="0" w:color="auto"/>
        <w:bottom w:val="none" w:sz="0" w:space="0" w:color="auto"/>
        <w:right w:val="none" w:sz="0" w:space="0" w:color="auto"/>
      </w:divBdr>
    </w:div>
    <w:div w:id="1628701280">
      <w:marLeft w:val="0"/>
      <w:marRight w:val="0"/>
      <w:marTop w:val="0"/>
      <w:marBottom w:val="0"/>
      <w:divBdr>
        <w:top w:val="none" w:sz="0" w:space="0" w:color="auto"/>
        <w:left w:val="none" w:sz="0" w:space="0" w:color="auto"/>
        <w:bottom w:val="none" w:sz="0" w:space="0" w:color="auto"/>
        <w:right w:val="none" w:sz="0" w:space="0" w:color="auto"/>
      </w:divBdr>
    </w:div>
    <w:div w:id="1628701281">
      <w:marLeft w:val="0"/>
      <w:marRight w:val="0"/>
      <w:marTop w:val="0"/>
      <w:marBottom w:val="0"/>
      <w:divBdr>
        <w:top w:val="none" w:sz="0" w:space="0" w:color="auto"/>
        <w:left w:val="none" w:sz="0" w:space="0" w:color="auto"/>
        <w:bottom w:val="none" w:sz="0" w:space="0" w:color="auto"/>
        <w:right w:val="none" w:sz="0" w:space="0" w:color="auto"/>
      </w:divBdr>
    </w:div>
    <w:div w:id="1628701284">
      <w:marLeft w:val="0"/>
      <w:marRight w:val="0"/>
      <w:marTop w:val="0"/>
      <w:marBottom w:val="0"/>
      <w:divBdr>
        <w:top w:val="none" w:sz="0" w:space="0" w:color="auto"/>
        <w:left w:val="none" w:sz="0" w:space="0" w:color="auto"/>
        <w:bottom w:val="none" w:sz="0" w:space="0" w:color="auto"/>
        <w:right w:val="none" w:sz="0" w:space="0" w:color="auto"/>
      </w:divBdr>
    </w:div>
    <w:div w:id="1628701285">
      <w:marLeft w:val="0"/>
      <w:marRight w:val="0"/>
      <w:marTop w:val="0"/>
      <w:marBottom w:val="0"/>
      <w:divBdr>
        <w:top w:val="none" w:sz="0" w:space="0" w:color="auto"/>
        <w:left w:val="none" w:sz="0" w:space="0" w:color="auto"/>
        <w:bottom w:val="none" w:sz="0" w:space="0" w:color="auto"/>
        <w:right w:val="none" w:sz="0" w:space="0" w:color="auto"/>
      </w:divBdr>
    </w:div>
    <w:div w:id="1628701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619</Words>
  <Characters>3409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2018-05-24T18:24:00Z</dcterms:created>
  <dcterms:modified xsi:type="dcterms:W3CDTF">2018-06-21T15:25:00Z</dcterms:modified>
</cp:coreProperties>
</file>