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78" w:rsidRDefault="008A4678" w:rsidP="0078452F">
      <w:pPr>
        <w:tabs>
          <w:tab w:val="left" w:pos="425"/>
        </w:tabs>
        <w:ind w:firstLine="0"/>
        <w:rPr>
          <w:szCs w:val="22"/>
          <w:lang w:val="es-ES_tradnl"/>
        </w:rPr>
      </w:pPr>
      <w:r>
        <w:rPr>
          <w:szCs w:val="22"/>
          <w:lang w:val="es-ES_tradnl"/>
        </w:rPr>
        <w:t xml:space="preserve">El </w:t>
      </w:r>
      <w:r>
        <w:rPr>
          <w:b/>
          <w:szCs w:val="22"/>
          <w:lang w:val="es-ES_tradnl"/>
        </w:rPr>
        <w:t>día 19 del mes de febrero de 2018</w:t>
      </w:r>
      <w:r>
        <w:rPr>
          <w:szCs w:val="22"/>
          <w:lang w:val="es-ES_tradnl"/>
        </w:rPr>
        <w:t xml:space="preserve"> se reúne el </w:t>
      </w:r>
      <w:r w:rsidRPr="008E5200">
        <w:rPr>
          <w:b/>
          <w:szCs w:val="22"/>
          <w:lang w:val="es-ES_tradnl"/>
        </w:rPr>
        <w:t>Consejo Departamental del Departamento de Biodiversidad y Biología Experimental</w:t>
      </w:r>
      <w:r>
        <w:rPr>
          <w:szCs w:val="22"/>
          <w:lang w:val="es-ES_tradnl"/>
        </w:rPr>
        <w:t>.</w:t>
      </w:r>
    </w:p>
    <w:p w:rsidR="008A4678" w:rsidRPr="005C5BBD" w:rsidRDefault="008A4678" w:rsidP="005C5BBD">
      <w:pPr>
        <w:pStyle w:val="Estilo10"/>
        <w:tabs>
          <w:tab w:val="clear" w:pos="425"/>
        </w:tabs>
        <w:ind w:firstLine="425"/>
        <w:rPr>
          <w:b/>
        </w:rPr>
      </w:pPr>
      <w:r>
        <w:t>Siendo las 14:05 horas se encuentran presentes</w:t>
      </w:r>
      <w:r w:rsidRPr="00CD3F12">
        <w:t xml:space="preserve"> </w:t>
      </w:r>
      <w:r>
        <w:t xml:space="preserve">la Directora del DBBE </w:t>
      </w:r>
      <w:r w:rsidRPr="00B40FAC">
        <w:rPr>
          <w:b/>
        </w:rPr>
        <w:t xml:space="preserve">Dra. </w:t>
      </w:r>
      <w:r>
        <w:rPr>
          <w:b/>
        </w:rPr>
        <w:t>Ana Menéndez</w:t>
      </w:r>
      <w:r w:rsidRPr="00F24C6F">
        <w:t>,</w:t>
      </w:r>
      <w:r>
        <w:t xml:space="preserve"> la Directora Adjunta del DBBE </w:t>
      </w:r>
      <w:r w:rsidRPr="00DD3856">
        <w:rPr>
          <w:b/>
        </w:rPr>
        <w:t>Dra. Cecilia Carmarán</w:t>
      </w:r>
      <w:r>
        <w:t xml:space="preserve">, los representantes titulares del </w:t>
      </w:r>
      <w:r w:rsidRPr="00545F7C">
        <w:t>claustro de profesores</w:t>
      </w:r>
      <w:r>
        <w:rPr>
          <w:b/>
        </w:rPr>
        <w:t xml:space="preserve"> Dr. Gabriel Manrique </w:t>
      </w:r>
      <w:r w:rsidRPr="00DD3856">
        <w:t xml:space="preserve">y </w:t>
      </w:r>
      <w:r>
        <w:rPr>
          <w:b/>
        </w:rPr>
        <w:t>Dr. Jorge Muschietti</w:t>
      </w:r>
      <w:r w:rsidRPr="00F24C6F">
        <w:t>,</w:t>
      </w:r>
      <w:r>
        <w:t xml:space="preserve"> la </w:t>
      </w:r>
      <w:r>
        <w:rPr>
          <w:lang w:val="es-AR"/>
        </w:rPr>
        <w:t>representante titular del claustro de graduados</w:t>
      </w:r>
      <w:r>
        <w:t xml:space="preserve"> </w:t>
      </w:r>
      <w:r>
        <w:rPr>
          <w:b/>
        </w:rPr>
        <w:t>Dra</w:t>
      </w:r>
      <w:r w:rsidRPr="00313DB7">
        <w:rPr>
          <w:b/>
        </w:rPr>
        <w:t xml:space="preserve">. </w:t>
      </w:r>
      <w:r>
        <w:rPr>
          <w:b/>
        </w:rPr>
        <w:t>Isabel Cinto</w:t>
      </w:r>
      <w:r w:rsidRPr="00DD3856">
        <w:t>,</w:t>
      </w:r>
      <w:r w:rsidRPr="005C5BBD">
        <w:t xml:space="preserve"> </w:t>
      </w:r>
      <w:r>
        <w:t xml:space="preserve">los </w:t>
      </w:r>
      <w:r>
        <w:rPr>
          <w:lang w:val="es-AR"/>
        </w:rPr>
        <w:t xml:space="preserve">representantes titulares del claustro de estudiantes </w:t>
      </w:r>
      <w:r w:rsidRPr="005C5BBD">
        <w:rPr>
          <w:b/>
          <w:lang w:val="es-AR"/>
        </w:rPr>
        <w:t xml:space="preserve">Est. </w:t>
      </w:r>
      <w:r>
        <w:rPr>
          <w:b/>
          <w:lang w:val="es-AR"/>
        </w:rPr>
        <w:t xml:space="preserve">Joaquín Aliaga </w:t>
      </w:r>
      <w:r w:rsidRPr="00DD3856">
        <w:rPr>
          <w:lang w:val="es-AR"/>
        </w:rPr>
        <w:t>y</w:t>
      </w:r>
      <w:r>
        <w:rPr>
          <w:b/>
          <w:lang w:val="es-AR"/>
        </w:rPr>
        <w:t xml:space="preserve"> Est. Abril Marcolongo</w:t>
      </w:r>
      <w:r>
        <w:rPr>
          <w:lang w:val="es-AR"/>
        </w:rPr>
        <w:t xml:space="preserve"> y </w:t>
      </w:r>
      <w:r>
        <w:t xml:space="preserve">la </w:t>
      </w:r>
      <w:r>
        <w:rPr>
          <w:lang w:val="es-AR"/>
        </w:rPr>
        <w:t xml:space="preserve">representante suplente del claustro de estudiantes </w:t>
      </w:r>
      <w:r w:rsidRPr="00DD3856">
        <w:rPr>
          <w:b/>
          <w:lang w:val="es-AR"/>
        </w:rPr>
        <w:t>Est. Julieta Fernández</w:t>
      </w:r>
      <w:r>
        <w:rPr>
          <w:lang w:val="es-AR"/>
        </w:rPr>
        <w:t>.</w:t>
      </w:r>
    </w:p>
    <w:p w:rsidR="008A4678" w:rsidRDefault="008A4678" w:rsidP="00AF70D2">
      <w:pPr>
        <w:ind w:firstLine="425"/>
        <w:rPr>
          <w:szCs w:val="22"/>
          <w:lang w:val="es-ES_tradnl"/>
        </w:rPr>
      </w:pPr>
      <w:r>
        <w:rPr>
          <w:szCs w:val="22"/>
          <w:lang w:val="es-AR"/>
        </w:rPr>
        <w:t xml:space="preserve">Siendo las 14:15 horas se </w:t>
      </w:r>
      <w:r w:rsidRPr="006F1319">
        <w:rPr>
          <w:szCs w:val="22"/>
          <w:lang w:val="es-AR"/>
        </w:rPr>
        <w:t xml:space="preserve">inicia la reunión ordinaria y </w:t>
      </w:r>
      <w:r w:rsidRPr="006F1319">
        <w:rPr>
          <w:szCs w:val="22"/>
          <w:lang w:val="es-ES_tradnl"/>
        </w:rPr>
        <w:t>se procede a dar tratamiento a los temas en el orden del día.</w:t>
      </w:r>
      <w:r w:rsidRPr="00FC78C7">
        <w:rPr>
          <w:szCs w:val="22"/>
          <w:lang w:val="es-ES_tradnl"/>
        </w:rPr>
        <w:t xml:space="preserve"> </w:t>
      </w:r>
    </w:p>
    <w:p w:rsidR="008A4678" w:rsidRDefault="008A4678" w:rsidP="004E43B8">
      <w:pPr>
        <w:pStyle w:val="ATtInfDirCoDep"/>
      </w:pPr>
      <w:r w:rsidRPr="00ED31BC">
        <w:t>Informe de la Dirección del DBBE:</w:t>
      </w:r>
    </w:p>
    <w:p w:rsidR="008A4678" w:rsidRDefault="008A4678" w:rsidP="009D7DF5">
      <w:pPr>
        <w:pStyle w:val="AtemInfDirCoDep"/>
        <w:ind w:left="426" w:hanging="426"/>
      </w:pPr>
      <w:r w:rsidRPr="009D7DF5">
        <w:rPr>
          <w:lang w:val="es-ES"/>
        </w:rPr>
        <w:t xml:space="preserve">Actas de </w:t>
      </w:r>
      <w:r>
        <w:rPr>
          <w:lang w:val="es-ES"/>
        </w:rPr>
        <w:t xml:space="preserve">exámenes </w:t>
      </w:r>
      <w:r w:rsidRPr="009D7DF5">
        <w:rPr>
          <w:lang w:val="es-ES"/>
        </w:rPr>
        <w:t>final</w:t>
      </w:r>
      <w:r>
        <w:rPr>
          <w:lang w:val="es-ES"/>
        </w:rPr>
        <w:t>es</w:t>
      </w:r>
      <w:r w:rsidRPr="009D7DF5">
        <w:rPr>
          <w:lang w:val="es-ES"/>
        </w:rPr>
        <w:t xml:space="preserve"> por SIU Guaraní</w:t>
      </w:r>
      <w:r>
        <w:rPr>
          <w:lang w:val="es-ES"/>
        </w:rPr>
        <w:t>.</w:t>
      </w:r>
    </w:p>
    <w:p w:rsidR="008A4678" w:rsidRDefault="008A4678" w:rsidP="00B91F90">
      <w:pPr>
        <w:pStyle w:val="ATextoInfCoDep"/>
      </w:pPr>
      <w:r w:rsidRPr="00CF6BC2">
        <w:rPr>
          <w:lang w:val="es-ES"/>
        </w:rPr>
        <w:t>La Dra. Ana Menéndez</w:t>
      </w:r>
      <w:r>
        <w:t xml:space="preserve"> comunica que le solicitó al Director de la Comisión de Carrera de Licenciatura en Ciencias Biológicas, Dr. Alejandro Delorenzi, que sea su secretaría la que continúe recibiendo, como hasta el presente, las actas de exámenes finales en soporte papel. La Dra. Menéndez resume los sistemas del SIU Guaraní para procesar actas de finales y propone que el DBBE maneje las suyas a través del Sistema de Autogestión. Se aprueba.</w:t>
      </w:r>
    </w:p>
    <w:p w:rsidR="008A4678" w:rsidRDefault="008A4678" w:rsidP="003B42FA">
      <w:pPr>
        <w:pStyle w:val="AtemInfDirCoDep"/>
        <w:ind w:left="426" w:hanging="426"/>
      </w:pPr>
      <w:r w:rsidRPr="003B42FA">
        <w:t>Convocatoria PICT-E 2018.</w:t>
      </w:r>
    </w:p>
    <w:p w:rsidR="008A4678" w:rsidRDefault="008A4678" w:rsidP="0027291D">
      <w:pPr>
        <w:pStyle w:val="ATextoInfCoDep"/>
        <w:rPr>
          <w:lang w:val="es-ES"/>
        </w:rPr>
      </w:pPr>
      <w:r w:rsidRPr="00CF6BC2">
        <w:rPr>
          <w:lang w:val="es-ES"/>
        </w:rPr>
        <w:t>La Dra. Ana Menéndez</w:t>
      </w:r>
      <w:r>
        <w:rPr>
          <w:lang w:val="es-ES"/>
        </w:rPr>
        <w:t xml:space="preserve"> informa que, ante la nueva convocatoria, la Dra. Gabriela Amodeo, en vista de la fallida experiencia de postular a la UBA como contraparte, propone que, en esta ocasión, ese rol lo asuman el INMIBO, el IBBEA y el IEGEBA en su conjunto. La Dra. Cecilia Carmarán cree que eso no es posible, pues si se declara como lugar de trabajo la FCEyN, la contraparte debe ser la UBA. La Dra. Menéndez se compromete a hacer las averiguaciones del caso. La Dra. Menéndez pide que se postule a un responsable del manejo de este proyecto y comunica que hasta entonces lo manejará ella misma, con la colaboración de la Dra. Amodeo, quien también sugirió pedir equipos pequeños (autoclave eléctrica, lupa) para poder elegir ante eventuales grandes cambios inflacionarios. </w:t>
      </w:r>
    </w:p>
    <w:p w:rsidR="008A4678" w:rsidRDefault="008A4678" w:rsidP="007C5023">
      <w:pPr>
        <w:pStyle w:val="AtemInfDirCoDep"/>
        <w:ind w:left="426" w:hanging="426"/>
      </w:pPr>
      <w:r w:rsidRPr="007C5023">
        <w:t>Nombramiento del Dr. Diego Zelaya como curador del acuario del DBBE.</w:t>
      </w:r>
    </w:p>
    <w:p w:rsidR="008A4678" w:rsidRDefault="008A4678" w:rsidP="00D9652E">
      <w:pPr>
        <w:pStyle w:val="ATextoInfCoDep"/>
        <w:rPr>
          <w:lang w:val="es-ES"/>
        </w:rPr>
      </w:pPr>
      <w:r w:rsidRPr="00CF6BC2">
        <w:rPr>
          <w:lang w:val="es-ES"/>
        </w:rPr>
        <w:t>La Dra. Ana Menéndez</w:t>
      </w:r>
      <w:r>
        <w:rPr>
          <w:lang w:val="es-ES"/>
        </w:rPr>
        <w:t xml:space="preserve"> informa que el Dr. Zelaya montó durante enero el acuario marino en el laboratorio E del tercer piso. Se espera que el mismo sea utilizado parea Introducción a la Zoología, Biodiversidad de Animales y las Semanas de las Ciencias. El Dr. Jorge Muschietti solicita que el acuario no sea utilizado para ninguna actividad no relacionada con docencia. El Dr. Gabriel Manrique concuerda. La Dra. Menéndez informa que el Dr. Zelaya solicitó nombrar como curadora a la Dra. Marina Güller. El Dr. Muschietti y el Dr. Manrique concuerdan en que investigadores de otros grupos podrían estar interesados en ocuparse de esta curatoría.</w:t>
      </w:r>
    </w:p>
    <w:p w:rsidR="008A4678" w:rsidRDefault="008A4678" w:rsidP="004E43B8">
      <w:pPr>
        <w:pStyle w:val="ATtInfDirCoDep"/>
        <w:rPr>
          <w:lang w:val="es-ES_tradnl"/>
        </w:rPr>
      </w:pPr>
      <w:r>
        <w:t>Notas:</w:t>
      </w:r>
    </w:p>
    <w:p w:rsidR="008A4678" w:rsidRDefault="008A4678" w:rsidP="009C4AFE">
      <w:pPr>
        <w:pStyle w:val="ATitNotasCoDep"/>
      </w:pPr>
      <w:r w:rsidRPr="004E43B8">
        <w:rPr>
          <w:lang w:val="es-ES"/>
        </w:rPr>
        <w:t>Nota del Dr. Darío Lazo, Director de la Carrera de Licenciatura en Paleontología, aceptando unificar “Biodiversidad de Animales” e “Introducción a la Zoología” siempre que se respete la carga horaria ya pa</w:t>
      </w:r>
      <w:r>
        <w:rPr>
          <w:lang w:val="es-ES"/>
        </w:rPr>
        <w:t>utada para la primera en 160 hs</w:t>
      </w:r>
      <w:r w:rsidRPr="009C4AFE">
        <w:t>.</w:t>
      </w:r>
    </w:p>
    <w:p w:rsidR="008A4678" w:rsidRPr="00762998" w:rsidRDefault="008A4678" w:rsidP="00762998">
      <w:pPr>
        <w:pStyle w:val="ATextoNotasCoDep"/>
      </w:pPr>
      <w:r>
        <w:t xml:space="preserve">La Dra. Ana Menéndez lee la nota del Dr. Lazo y un mensaje de correo electrónico de la Dra. Griselda Genovese, avalado por el resto de los profesores de Introducción a la Zoología, proponiendo sacar dos teóricas y las dos salidas de campo para que Biodiversidad de Animales quede en 160 horas. El Dr. Gabriel Manrique quiere destacar que con esta unificación de ambas materias los estudiantes de paleontología pueden cursar Biodiversidad de Animales en los dos cuatrimestres y que en el DBBE se libera personal docente para trabajar en otras materias. </w:t>
      </w:r>
    </w:p>
    <w:p w:rsidR="008A4678" w:rsidRDefault="008A4678" w:rsidP="003136B3">
      <w:pPr>
        <w:pStyle w:val="ATitNotasCoDep"/>
      </w:pPr>
      <w:r w:rsidRPr="00B73D26">
        <w:t>Solicitud del Dr. Matías Pandolfi de becas económicas para dos alumnos externos para tomar el curso de postgrado “Peces: hormonas y comportamiento” edición 2018.</w:t>
      </w:r>
    </w:p>
    <w:p w:rsidR="008A4678" w:rsidRDefault="008A4678" w:rsidP="003136B3">
      <w:pPr>
        <w:pStyle w:val="ATextoNotasCoDep"/>
      </w:pPr>
      <w:r>
        <w:t>La Dra. Ana Menéndez lee la nota. Se delibera sobre la naturaleza del pedido. La Dra. Menéndez se compromete a hablar con el Dr. Pandolfi para pedirle precisiones sobre su solicitud, para entonces analizar posibles opciones.</w:t>
      </w:r>
    </w:p>
    <w:p w:rsidR="008A4678" w:rsidRDefault="008A4678" w:rsidP="003136B3">
      <w:pPr>
        <w:pStyle w:val="ATextoNotasCoDep"/>
      </w:pPr>
      <w:r>
        <w:t>Siendo las 14:52 horas se presenta la Dra. Griselda Genovese, en su condición de coordinadora del ABySA Morfológica, para comunicar al CoDep que el Sr. Guillermo Lutterbeck, Secretario del DBBE, le manifestó que no tiene registro de convocar a llamado de concurso de Ayudantes de Primera, nueve cargos con dedicación exclusiva y ocho cargos con dedicación parcial. La Dra. Genovese manifiesta la importancia de cubrir esos cargos a la mayor brevedad posible. La Dra. Menéndez solicita a la Dra. Genovese que presente copia de toda la tramitación al respecto que realizó durante el segundo cuatrimestre de 2017. Siendo las 14:56 horas se retira la Dra. Genovese.</w:t>
      </w:r>
    </w:p>
    <w:p w:rsidR="008A4678" w:rsidRDefault="008A4678" w:rsidP="00F95242">
      <w:pPr>
        <w:pStyle w:val="ATtInfDirCoDep"/>
      </w:pPr>
      <w:r>
        <w:t>Continuación del</w:t>
      </w:r>
      <w:bookmarkStart w:id="0" w:name="_GoBack"/>
      <w:bookmarkEnd w:id="0"/>
      <w:r>
        <w:t xml:space="preserve"> i</w:t>
      </w:r>
      <w:r w:rsidRPr="00ED31BC">
        <w:t>nforme de la Dirección del DBBE:</w:t>
      </w:r>
    </w:p>
    <w:p w:rsidR="008A4678" w:rsidRDefault="008A4678" w:rsidP="00F95242">
      <w:pPr>
        <w:pStyle w:val="AtemInfDirCoDep"/>
        <w:ind w:left="426" w:hanging="426"/>
      </w:pPr>
      <w:r w:rsidRPr="00F95242">
        <w:rPr>
          <w:lang w:val="es-ES"/>
        </w:rPr>
        <w:t>Distribución de espacios del DBBE</w:t>
      </w:r>
      <w:r>
        <w:t>.</w:t>
      </w:r>
    </w:p>
    <w:p w:rsidR="008A4678" w:rsidRDefault="008A4678" w:rsidP="00325496">
      <w:pPr>
        <w:pStyle w:val="ATextoInfCoDep"/>
      </w:pPr>
      <w:r>
        <w:t>La Dra. Ana Menéndez comunica que la Dra. Nora Maidana le hizo notar que hay errores en los factores de corrección por índice de producción. El Dr. Jorge Muschietti resume los criterios que se habían tomado al respecto y explica qué es lo que hay que revisar. La Dra. Menéndez comenta la situación particular del grupo del Dr. Walter Farina en la ocupación del campo experimental. La Dra. Menéndez opina que hay que reservar un espacio para el grupo del Dr. Farina, ante la eventualidad de que pierda el que ocupa el campo experimental. La Dra. Menéndez explica los cambios que generaría la corrección de los errores detectados por la Dra. Maidana. Se delibera. Se decide que se elaborará una propuesta consensuada del posible rearreglo y se plasmará en un informe final que se presentará de forma pública ante los grupos de investigación del Departamento.</w:t>
      </w:r>
    </w:p>
    <w:p w:rsidR="008A4678" w:rsidRDefault="008A4678" w:rsidP="001B1D92">
      <w:pPr>
        <w:pStyle w:val="ATextoNotasCoDep"/>
      </w:pPr>
      <w:r w:rsidRPr="00F83609">
        <w:t xml:space="preserve">Siendo las </w:t>
      </w:r>
      <w:r>
        <w:t>17</w:t>
      </w:r>
      <w:r w:rsidRPr="00F83609">
        <w:t>:</w:t>
      </w:r>
      <w:r>
        <w:t>13</w:t>
      </w:r>
      <w:r w:rsidRPr="00F83609">
        <w:t xml:space="preserve"> horas termina la presente reunión del CoDep del DBBE</w:t>
      </w:r>
      <w:r>
        <w:t>.</w:t>
      </w:r>
      <w:r w:rsidRPr="00F83609">
        <w:t xml:space="preserve"> </w:t>
      </w:r>
      <w:r>
        <w:t>Se establece que la próxima reunión ordinaria será el día lunes 5 de marzo a las 14 hs.</w:t>
      </w:r>
    </w:p>
    <w:p w:rsidR="008A4678" w:rsidRPr="00FE5995" w:rsidRDefault="008A4678" w:rsidP="00450F15">
      <w:pPr>
        <w:pStyle w:val="ATextoNotasCoDep"/>
      </w:pPr>
      <w:r w:rsidRPr="00F83609">
        <w:t xml:space="preserve">Rubrican este y los </w:t>
      </w:r>
      <w:r>
        <w:t>tres (3)</w:t>
      </w:r>
      <w:r w:rsidRPr="00F83609">
        <w:t xml:space="preserve"> folios previos del acta de la reunión del CoDep del DBBE del </w:t>
      </w:r>
      <w:r>
        <w:t>19</w:t>
      </w:r>
      <w:r w:rsidRPr="00F83609">
        <w:t xml:space="preserve"> de </w:t>
      </w:r>
      <w:r>
        <w:t>febrero</w:t>
      </w:r>
      <w:r w:rsidRPr="00F83609">
        <w:t xml:space="preserve"> de 201</w:t>
      </w:r>
      <w:r>
        <w:t>8</w:t>
      </w:r>
      <w:r w:rsidRPr="00F83609">
        <w:t>, las siguientes personas</w:t>
      </w:r>
      <w:r>
        <w:t>:</w:t>
      </w:r>
    </w:p>
    <w:sectPr w:rsidR="008A4678" w:rsidRPr="00FE5995" w:rsidSect="00FA104E">
      <w:headerReference w:type="default" r:id="rId7"/>
      <w:footerReference w:type="default" r:id="rId8"/>
      <w:pgSz w:w="11906" w:h="16838"/>
      <w:pgMar w:top="1418" w:right="1134"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78" w:rsidRDefault="008A4678">
      <w:r>
        <w:separator/>
      </w:r>
    </w:p>
  </w:endnote>
  <w:endnote w:type="continuationSeparator" w:id="0">
    <w:p w:rsidR="008A4678" w:rsidRDefault="008A4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78" w:rsidRPr="00D73EF9" w:rsidRDefault="008A4678" w:rsidP="00D73EF9">
    <w:pPr>
      <w:pStyle w:val="Footer"/>
      <w:jc w:val="right"/>
      <w:rPr>
        <w:rFonts w:ascii="Verdana" w:hAnsi="Verdana"/>
        <w:b/>
      </w:rPr>
    </w:pPr>
    <w:r>
      <w:rPr>
        <w:noProof/>
        <w:lang w:val="es-AR" w:eastAsia="es-AR"/>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247.15pt;margin-top:798.05pt;width:101pt;height:27.05pt;rotation:360;z-index:251660288;mso-position-horizontal-relative:page;mso-position-vertical-relative:page" filled="f" fillcolor="#17365d" strokecolor="#71a0dc">
          <v:textbox style="mso-next-textbox:#_x0000_s2049">
            <w:txbxContent>
              <w:p w:rsidR="008A4678" w:rsidRPr="00E12D7A" w:rsidRDefault="008A4678" w:rsidP="00161EC7">
                <w:pPr>
                  <w:ind w:firstLine="0"/>
                  <w:jc w:val="center"/>
                  <w:rPr>
                    <w:color w:val="4F81BD"/>
                  </w:rPr>
                </w:pPr>
                <w:fldSimple w:instr=" PAGE    \* MERGEFORMAT ">
                  <w:r w:rsidRPr="004E306A">
                    <w:rPr>
                      <w:noProof/>
                      <w:color w:val="4F81BD"/>
                    </w:rPr>
                    <w:t>1</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78" w:rsidRDefault="008A4678">
      <w:r>
        <w:separator/>
      </w:r>
    </w:p>
  </w:footnote>
  <w:footnote w:type="continuationSeparator" w:id="0">
    <w:p w:rsidR="008A4678" w:rsidRDefault="008A4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1800"/>
      <w:gridCol w:w="6736"/>
    </w:tblGrid>
    <w:tr w:rsidR="008A4678">
      <w:tc>
        <w:tcPr>
          <w:tcW w:w="1908" w:type="dxa"/>
          <w:tcBorders>
            <w:bottom w:val="single" w:sz="4" w:space="0" w:color="auto"/>
          </w:tcBorders>
        </w:tcPr>
        <w:p w:rsidR="008A4678" w:rsidRDefault="008A4678" w:rsidP="004E43B0">
          <w:pPr>
            <w:pStyle w:val="Header"/>
            <w:spacing w:before="120"/>
            <w:jc w:val="center"/>
          </w:pPr>
          <w:r w:rsidRPr="007C034C">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120" style="width:52.5pt;height:52.5pt;visibility:visible">
                <v:imagedata r:id="rId1" o:title=""/>
              </v:shape>
            </w:pict>
          </w:r>
        </w:p>
      </w:tc>
      <w:tc>
        <w:tcPr>
          <w:tcW w:w="6736" w:type="dxa"/>
          <w:tcBorders>
            <w:bottom w:val="single" w:sz="4" w:space="0" w:color="auto"/>
          </w:tcBorders>
        </w:tcPr>
        <w:p w:rsidR="008A4678" w:rsidRPr="004E43B0" w:rsidRDefault="008A4678" w:rsidP="004E43B0">
          <w:pPr>
            <w:pStyle w:val="Heading1"/>
            <w:spacing w:before="120"/>
            <w:jc w:val="center"/>
            <w:rPr>
              <w:rFonts w:ascii="Arial" w:hAnsi="Arial" w:cs="Arial"/>
              <w:b w:val="0"/>
              <w:color w:val="auto"/>
              <w:sz w:val="22"/>
              <w:szCs w:val="22"/>
            </w:rPr>
          </w:pPr>
          <w:r w:rsidRPr="004E43B0">
            <w:rPr>
              <w:rFonts w:ascii="Arial" w:hAnsi="Arial" w:cs="Arial"/>
              <w:b w:val="0"/>
              <w:color w:val="auto"/>
              <w:sz w:val="22"/>
              <w:szCs w:val="22"/>
            </w:rPr>
            <w:t>Departamento de Biodiversidad y Biología Experimental</w:t>
          </w:r>
        </w:p>
        <w:p w:rsidR="008A4678" w:rsidRPr="004E43B0" w:rsidRDefault="008A4678" w:rsidP="004E43B0">
          <w:pPr>
            <w:spacing w:before="120"/>
            <w:jc w:val="center"/>
            <w:rPr>
              <w:rFonts w:ascii="Arial" w:hAnsi="Arial" w:cs="Arial"/>
              <w:sz w:val="18"/>
            </w:rPr>
          </w:pPr>
          <w:r w:rsidRPr="004E43B0">
            <w:rPr>
              <w:rFonts w:ascii="Arial" w:hAnsi="Arial" w:cs="Arial"/>
              <w:sz w:val="18"/>
            </w:rPr>
            <w:t>Facultad de Ciencias Exactas y Naturales</w:t>
          </w:r>
        </w:p>
        <w:p w:rsidR="008A4678" w:rsidRPr="004E43B0" w:rsidRDefault="008A4678" w:rsidP="004E43B0">
          <w:pPr>
            <w:pStyle w:val="Heading2"/>
            <w:spacing w:before="120"/>
            <w:jc w:val="center"/>
            <w:rPr>
              <w:rFonts w:ascii="Arial" w:hAnsi="Arial" w:cs="Arial"/>
            </w:rPr>
          </w:pPr>
          <w:r w:rsidRPr="004E43B0">
            <w:rPr>
              <w:rFonts w:ascii="Arial" w:hAnsi="Arial" w:cs="Arial"/>
            </w:rPr>
            <w:t>Universidad de Buenos Aires</w:t>
          </w:r>
        </w:p>
      </w:tc>
    </w:tr>
  </w:tbl>
  <w:p w:rsidR="008A4678" w:rsidRDefault="008A46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7EB548"/>
    <w:lvl w:ilvl="0">
      <w:start w:val="1"/>
      <w:numFmt w:val="bullet"/>
      <w:lvlText w:val=""/>
      <w:lvlJc w:val="left"/>
      <w:pPr>
        <w:tabs>
          <w:tab w:val="num" w:pos="360"/>
        </w:tabs>
        <w:ind w:left="360" w:hanging="360"/>
      </w:pPr>
      <w:rPr>
        <w:rFonts w:ascii="Symbol" w:hAnsi="Symbol" w:hint="default"/>
      </w:rPr>
    </w:lvl>
  </w:abstractNum>
  <w:abstractNum w:abstractNumId="1">
    <w:nsid w:val="04B67079"/>
    <w:multiLevelType w:val="hybridMultilevel"/>
    <w:tmpl w:val="4B5A503C"/>
    <w:lvl w:ilvl="0" w:tplc="2C0A0001">
      <w:start w:val="1"/>
      <w:numFmt w:val="bullet"/>
      <w:lvlText w:val=""/>
      <w:lvlJc w:val="left"/>
      <w:pPr>
        <w:ind w:left="1637" w:hanging="360"/>
      </w:pPr>
      <w:rPr>
        <w:rFonts w:ascii="Symbol" w:hAnsi="Symbol" w:hint="default"/>
      </w:rPr>
    </w:lvl>
    <w:lvl w:ilvl="1" w:tplc="2C0A0003" w:tentative="1">
      <w:start w:val="1"/>
      <w:numFmt w:val="bullet"/>
      <w:lvlText w:val="o"/>
      <w:lvlJc w:val="left"/>
      <w:pPr>
        <w:ind w:left="2357" w:hanging="360"/>
      </w:pPr>
      <w:rPr>
        <w:rFonts w:ascii="Courier New" w:hAnsi="Courier New" w:hint="default"/>
      </w:rPr>
    </w:lvl>
    <w:lvl w:ilvl="2" w:tplc="2C0A0005" w:tentative="1">
      <w:start w:val="1"/>
      <w:numFmt w:val="bullet"/>
      <w:lvlText w:val=""/>
      <w:lvlJc w:val="left"/>
      <w:pPr>
        <w:ind w:left="3077" w:hanging="360"/>
      </w:pPr>
      <w:rPr>
        <w:rFonts w:ascii="Wingdings" w:hAnsi="Wingdings" w:hint="default"/>
      </w:rPr>
    </w:lvl>
    <w:lvl w:ilvl="3" w:tplc="2C0A0001" w:tentative="1">
      <w:start w:val="1"/>
      <w:numFmt w:val="bullet"/>
      <w:lvlText w:val=""/>
      <w:lvlJc w:val="left"/>
      <w:pPr>
        <w:ind w:left="3797" w:hanging="360"/>
      </w:pPr>
      <w:rPr>
        <w:rFonts w:ascii="Symbol" w:hAnsi="Symbol" w:hint="default"/>
      </w:rPr>
    </w:lvl>
    <w:lvl w:ilvl="4" w:tplc="2C0A0003" w:tentative="1">
      <w:start w:val="1"/>
      <w:numFmt w:val="bullet"/>
      <w:lvlText w:val="o"/>
      <w:lvlJc w:val="left"/>
      <w:pPr>
        <w:ind w:left="4517" w:hanging="360"/>
      </w:pPr>
      <w:rPr>
        <w:rFonts w:ascii="Courier New" w:hAnsi="Courier New" w:hint="default"/>
      </w:rPr>
    </w:lvl>
    <w:lvl w:ilvl="5" w:tplc="2C0A0005" w:tentative="1">
      <w:start w:val="1"/>
      <w:numFmt w:val="bullet"/>
      <w:lvlText w:val=""/>
      <w:lvlJc w:val="left"/>
      <w:pPr>
        <w:ind w:left="5237" w:hanging="360"/>
      </w:pPr>
      <w:rPr>
        <w:rFonts w:ascii="Wingdings" w:hAnsi="Wingdings" w:hint="default"/>
      </w:rPr>
    </w:lvl>
    <w:lvl w:ilvl="6" w:tplc="2C0A0001" w:tentative="1">
      <w:start w:val="1"/>
      <w:numFmt w:val="bullet"/>
      <w:lvlText w:val=""/>
      <w:lvlJc w:val="left"/>
      <w:pPr>
        <w:ind w:left="5957" w:hanging="360"/>
      </w:pPr>
      <w:rPr>
        <w:rFonts w:ascii="Symbol" w:hAnsi="Symbol" w:hint="default"/>
      </w:rPr>
    </w:lvl>
    <w:lvl w:ilvl="7" w:tplc="2C0A0003" w:tentative="1">
      <w:start w:val="1"/>
      <w:numFmt w:val="bullet"/>
      <w:lvlText w:val="o"/>
      <w:lvlJc w:val="left"/>
      <w:pPr>
        <w:ind w:left="6677" w:hanging="360"/>
      </w:pPr>
      <w:rPr>
        <w:rFonts w:ascii="Courier New" w:hAnsi="Courier New" w:hint="default"/>
      </w:rPr>
    </w:lvl>
    <w:lvl w:ilvl="8" w:tplc="2C0A0005" w:tentative="1">
      <w:start w:val="1"/>
      <w:numFmt w:val="bullet"/>
      <w:lvlText w:val=""/>
      <w:lvlJc w:val="left"/>
      <w:pPr>
        <w:ind w:left="7397" w:hanging="360"/>
      </w:pPr>
      <w:rPr>
        <w:rFonts w:ascii="Wingdings" w:hAnsi="Wingdings" w:hint="default"/>
      </w:rPr>
    </w:lvl>
  </w:abstractNum>
  <w:abstractNum w:abstractNumId="2">
    <w:nsid w:val="0FB83EBE"/>
    <w:multiLevelType w:val="hybridMultilevel"/>
    <w:tmpl w:val="69B004A0"/>
    <w:lvl w:ilvl="0" w:tplc="DB922058">
      <w:start w:val="1"/>
      <w:numFmt w:val="bullet"/>
      <w:pStyle w:val="TtuloInformeDireccin"/>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39F94B89"/>
    <w:multiLevelType w:val="hybridMultilevel"/>
    <w:tmpl w:val="DEDE8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590E78"/>
    <w:multiLevelType w:val="hybridMultilevel"/>
    <w:tmpl w:val="9AF405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6706C33"/>
    <w:multiLevelType w:val="hybridMultilevel"/>
    <w:tmpl w:val="96B2B1D6"/>
    <w:lvl w:ilvl="0" w:tplc="EEA27490">
      <w:start w:val="1"/>
      <w:numFmt w:val="bullet"/>
      <w:pStyle w:val="AtemInfDirCoDep"/>
      <w:lvlText w:val=""/>
      <w:lvlJc w:val="left"/>
      <w:pPr>
        <w:ind w:left="192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584A525F"/>
    <w:multiLevelType w:val="hybridMultilevel"/>
    <w:tmpl w:val="902A1E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72B16E4"/>
    <w:multiLevelType w:val="hybridMultilevel"/>
    <w:tmpl w:val="634CF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8096323"/>
    <w:multiLevelType w:val="hybridMultilevel"/>
    <w:tmpl w:val="12548568"/>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6C122FBE"/>
    <w:multiLevelType w:val="hybridMultilevel"/>
    <w:tmpl w:val="684A65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A903375"/>
    <w:multiLevelType w:val="hybridMultilevel"/>
    <w:tmpl w:val="64082018"/>
    <w:lvl w:ilvl="0" w:tplc="8DBE5AB4">
      <w:start w:val="1"/>
      <w:numFmt w:val="decimal"/>
      <w:pStyle w:val="ATitNotasCoDep"/>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2"/>
  </w:num>
  <w:num w:numId="5">
    <w:abstractNumId w:val="6"/>
  </w:num>
  <w:num w:numId="6">
    <w:abstractNumId w:val="3"/>
  </w:num>
  <w:num w:numId="7">
    <w:abstractNumId w:val="1"/>
  </w:num>
  <w:num w:numId="8">
    <w:abstractNumId w:val="10"/>
  </w:num>
  <w:num w:numId="9">
    <w:abstractNumId w:val="9"/>
  </w:num>
  <w:num w:numId="10">
    <w:abstractNumId w:val="7"/>
  </w:num>
  <w:num w:numId="11">
    <w:abstractNumId w:val="5"/>
  </w:num>
  <w:num w:numId="12">
    <w:abstractNumId w:val="8"/>
  </w:num>
  <w:num w:numId="1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stylePaneFormatFilter w:val="3F01"/>
  <w:defaultTabStop w:val="425"/>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403"/>
    <w:rsid w:val="0000077E"/>
    <w:rsid w:val="00000983"/>
    <w:rsid w:val="00000B93"/>
    <w:rsid w:val="00000E05"/>
    <w:rsid w:val="00000F63"/>
    <w:rsid w:val="000015C4"/>
    <w:rsid w:val="00001F06"/>
    <w:rsid w:val="000020AB"/>
    <w:rsid w:val="00002F90"/>
    <w:rsid w:val="0000364B"/>
    <w:rsid w:val="00003683"/>
    <w:rsid w:val="00003711"/>
    <w:rsid w:val="000039B1"/>
    <w:rsid w:val="00003FD2"/>
    <w:rsid w:val="00004B1D"/>
    <w:rsid w:val="000060BD"/>
    <w:rsid w:val="00006BDA"/>
    <w:rsid w:val="00006E56"/>
    <w:rsid w:val="00007CCE"/>
    <w:rsid w:val="0001031B"/>
    <w:rsid w:val="00010775"/>
    <w:rsid w:val="00010B6B"/>
    <w:rsid w:val="00010CEC"/>
    <w:rsid w:val="00010F07"/>
    <w:rsid w:val="0001149D"/>
    <w:rsid w:val="000127D2"/>
    <w:rsid w:val="0001300A"/>
    <w:rsid w:val="00013595"/>
    <w:rsid w:val="000137CF"/>
    <w:rsid w:val="00013A59"/>
    <w:rsid w:val="00013C3F"/>
    <w:rsid w:val="0001433B"/>
    <w:rsid w:val="00014FEC"/>
    <w:rsid w:val="0001525E"/>
    <w:rsid w:val="0001540B"/>
    <w:rsid w:val="000158DD"/>
    <w:rsid w:val="00016AC2"/>
    <w:rsid w:val="00016BB3"/>
    <w:rsid w:val="00016E44"/>
    <w:rsid w:val="00016F95"/>
    <w:rsid w:val="00017047"/>
    <w:rsid w:val="0001742B"/>
    <w:rsid w:val="00020633"/>
    <w:rsid w:val="00020709"/>
    <w:rsid w:val="00020812"/>
    <w:rsid w:val="000211E0"/>
    <w:rsid w:val="000213EE"/>
    <w:rsid w:val="00021444"/>
    <w:rsid w:val="00021B0C"/>
    <w:rsid w:val="00021ED6"/>
    <w:rsid w:val="00021F88"/>
    <w:rsid w:val="00022506"/>
    <w:rsid w:val="000227C3"/>
    <w:rsid w:val="000230FD"/>
    <w:rsid w:val="00023780"/>
    <w:rsid w:val="00023E80"/>
    <w:rsid w:val="000244A4"/>
    <w:rsid w:val="00024B57"/>
    <w:rsid w:val="00024BF2"/>
    <w:rsid w:val="0002523A"/>
    <w:rsid w:val="000252E0"/>
    <w:rsid w:val="00025C8C"/>
    <w:rsid w:val="00025CF8"/>
    <w:rsid w:val="00026E0F"/>
    <w:rsid w:val="00027846"/>
    <w:rsid w:val="00027CA3"/>
    <w:rsid w:val="000301CC"/>
    <w:rsid w:val="000301E3"/>
    <w:rsid w:val="0003032A"/>
    <w:rsid w:val="00030545"/>
    <w:rsid w:val="00030593"/>
    <w:rsid w:val="00031890"/>
    <w:rsid w:val="00032724"/>
    <w:rsid w:val="00032F86"/>
    <w:rsid w:val="0003309D"/>
    <w:rsid w:val="000338EF"/>
    <w:rsid w:val="00033AE9"/>
    <w:rsid w:val="00034278"/>
    <w:rsid w:val="000345F1"/>
    <w:rsid w:val="000352CE"/>
    <w:rsid w:val="000353A4"/>
    <w:rsid w:val="00035D61"/>
    <w:rsid w:val="0003607F"/>
    <w:rsid w:val="000364E5"/>
    <w:rsid w:val="000370AF"/>
    <w:rsid w:val="000403B0"/>
    <w:rsid w:val="00041B49"/>
    <w:rsid w:val="000425A5"/>
    <w:rsid w:val="000426EA"/>
    <w:rsid w:val="00042BCB"/>
    <w:rsid w:val="00042DE9"/>
    <w:rsid w:val="00043320"/>
    <w:rsid w:val="00043419"/>
    <w:rsid w:val="00044642"/>
    <w:rsid w:val="000451DA"/>
    <w:rsid w:val="000452C6"/>
    <w:rsid w:val="0004534A"/>
    <w:rsid w:val="000459C0"/>
    <w:rsid w:val="00045A18"/>
    <w:rsid w:val="00045AEA"/>
    <w:rsid w:val="00045D23"/>
    <w:rsid w:val="00046BDA"/>
    <w:rsid w:val="0004724D"/>
    <w:rsid w:val="00047535"/>
    <w:rsid w:val="00047C8A"/>
    <w:rsid w:val="000509A5"/>
    <w:rsid w:val="00050AE4"/>
    <w:rsid w:val="00050D0F"/>
    <w:rsid w:val="00051ACD"/>
    <w:rsid w:val="00052F22"/>
    <w:rsid w:val="000530A5"/>
    <w:rsid w:val="00053A90"/>
    <w:rsid w:val="00053C8E"/>
    <w:rsid w:val="00054A57"/>
    <w:rsid w:val="00054D6A"/>
    <w:rsid w:val="00055285"/>
    <w:rsid w:val="00055580"/>
    <w:rsid w:val="0005711D"/>
    <w:rsid w:val="0005728A"/>
    <w:rsid w:val="00057381"/>
    <w:rsid w:val="00057A44"/>
    <w:rsid w:val="00060A42"/>
    <w:rsid w:val="00060CC4"/>
    <w:rsid w:val="00061192"/>
    <w:rsid w:val="000613D1"/>
    <w:rsid w:val="00061816"/>
    <w:rsid w:val="00061FE5"/>
    <w:rsid w:val="0006213E"/>
    <w:rsid w:val="00062679"/>
    <w:rsid w:val="00062E85"/>
    <w:rsid w:val="000631E6"/>
    <w:rsid w:val="00063CBD"/>
    <w:rsid w:val="00064383"/>
    <w:rsid w:val="00065A7B"/>
    <w:rsid w:val="00066461"/>
    <w:rsid w:val="00066DA1"/>
    <w:rsid w:val="00070FF6"/>
    <w:rsid w:val="0007188A"/>
    <w:rsid w:val="00071B6F"/>
    <w:rsid w:val="00072A1E"/>
    <w:rsid w:val="00073694"/>
    <w:rsid w:val="00073BDE"/>
    <w:rsid w:val="00074128"/>
    <w:rsid w:val="00074731"/>
    <w:rsid w:val="00074E9A"/>
    <w:rsid w:val="0007557D"/>
    <w:rsid w:val="00075AF4"/>
    <w:rsid w:val="00077483"/>
    <w:rsid w:val="0007753C"/>
    <w:rsid w:val="0007792F"/>
    <w:rsid w:val="0007798D"/>
    <w:rsid w:val="00077FE4"/>
    <w:rsid w:val="00080001"/>
    <w:rsid w:val="000803DF"/>
    <w:rsid w:val="000805A6"/>
    <w:rsid w:val="00080C50"/>
    <w:rsid w:val="00080D0A"/>
    <w:rsid w:val="00081866"/>
    <w:rsid w:val="00081A84"/>
    <w:rsid w:val="00081E3F"/>
    <w:rsid w:val="00081E86"/>
    <w:rsid w:val="00081FCE"/>
    <w:rsid w:val="00082738"/>
    <w:rsid w:val="0008286B"/>
    <w:rsid w:val="00082CCC"/>
    <w:rsid w:val="00082DEE"/>
    <w:rsid w:val="0008321E"/>
    <w:rsid w:val="00083D3B"/>
    <w:rsid w:val="00083E0A"/>
    <w:rsid w:val="00083E9E"/>
    <w:rsid w:val="00084049"/>
    <w:rsid w:val="00085B67"/>
    <w:rsid w:val="00087E70"/>
    <w:rsid w:val="00087FD2"/>
    <w:rsid w:val="00090C25"/>
    <w:rsid w:val="000911FB"/>
    <w:rsid w:val="000914BA"/>
    <w:rsid w:val="00091A96"/>
    <w:rsid w:val="00091E1E"/>
    <w:rsid w:val="0009233D"/>
    <w:rsid w:val="00092647"/>
    <w:rsid w:val="00092EC0"/>
    <w:rsid w:val="00092FD9"/>
    <w:rsid w:val="00093C07"/>
    <w:rsid w:val="00093F78"/>
    <w:rsid w:val="00093F90"/>
    <w:rsid w:val="00095B77"/>
    <w:rsid w:val="00095CA7"/>
    <w:rsid w:val="000967C6"/>
    <w:rsid w:val="00096CA8"/>
    <w:rsid w:val="00097E1A"/>
    <w:rsid w:val="000A0F92"/>
    <w:rsid w:val="000A12FD"/>
    <w:rsid w:val="000A1C1C"/>
    <w:rsid w:val="000A239B"/>
    <w:rsid w:val="000A304C"/>
    <w:rsid w:val="000A32D1"/>
    <w:rsid w:val="000A339B"/>
    <w:rsid w:val="000A3489"/>
    <w:rsid w:val="000A376A"/>
    <w:rsid w:val="000A3FE0"/>
    <w:rsid w:val="000A4B28"/>
    <w:rsid w:val="000A5A7D"/>
    <w:rsid w:val="000A5B19"/>
    <w:rsid w:val="000A5CCE"/>
    <w:rsid w:val="000A6026"/>
    <w:rsid w:val="000A6A8B"/>
    <w:rsid w:val="000A6ADD"/>
    <w:rsid w:val="000A6C76"/>
    <w:rsid w:val="000A6D4E"/>
    <w:rsid w:val="000A6D59"/>
    <w:rsid w:val="000A7AD7"/>
    <w:rsid w:val="000B0B2F"/>
    <w:rsid w:val="000B0BC7"/>
    <w:rsid w:val="000B16D8"/>
    <w:rsid w:val="000B1E04"/>
    <w:rsid w:val="000B21E1"/>
    <w:rsid w:val="000B287B"/>
    <w:rsid w:val="000B29B5"/>
    <w:rsid w:val="000B2BA9"/>
    <w:rsid w:val="000B2C0D"/>
    <w:rsid w:val="000B2E74"/>
    <w:rsid w:val="000B3B16"/>
    <w:rsid w:val="000B3EF3"/>
    <w:rsid w:val="000B4362"/>
    <w:rsid w:val="000B43AE"/>
    <w:rsid w:val="000B58A2"/>
    <w:rsid w:val="000B767B"/>
    <w:rsid w:val="000B7AE5"/>
    <w:rsid w:val="000B7D11"/>
    <w:rsid w:val="000C02DD"/>
    <w:rsid w:val="000C0734"/>
    <w:rsid w:val="000C08E0"/>
    <w:rsid w:val="000C09EB"/>
    <w:rsid w:val="000C0DB4"/>
    <w:rsid w:val="000C2BB1"/>
    <w:rsid w:val="000C31A1"/>
    <w:rsid w:val="000C33E5"/>
    <w:rsid w:val="000C3635"/>
    <w:rsid w:val="000C440D"/>
    <w:rsid w:val="000C4632"/>
    <w:rsid w:val="000C47A2"/>
    <w:rsid w:val="000C48EC"/>
    <w:rsid w:val="000C4922"/>
    <w:rsid w:val="000C5088"/>
    <w:rsid w:val="000C58EA"/>
    <w:rsid w:val="000C5AD5"/>
    <w:rsid w:val="000C6195"/>
    <w:rsid w:val="000C6977"/>
    <w:rsid w:val="000C729D"/>
    <w:rsid w:val="000C7D36"/>
    <w:rsid w:val="000D0309"/>
    <w:rsid w:val="000D08EF"/>
    <w:rsid w:val="000D351C"/>
    <w:rsid w:val="000D358B"/>
    <w:rsid w:val="000D4218"/>
    <w:rsid w:val="000D4C87"/>
    <w:rsid w:val="000D5710"/>
    <w:rsid w:val="000D5C46"/>
    <w:rsid w:val="000D6368"/>
    <w:rsid w:val="000D68F4"/>
    <w:rsid w:val="000D6E3F"/>
    <w:rsid w:val="000D6EED"/>
    <w:rsid w:val="000D7016"/>
    <w:rsid w:val="000D7DA9"/>
    <w:rsid w:val="000E0910"/>
    <w:rsid w:val="000E0CFA"/>
    <w:rsid w:val="000E1245"/>
    <w:rsid w:val="000E18AA"/>
    <w:rsid w:val="000E21C9"/>
    <w:rsid w:val="000E29DA"/>
    <w:rsid w:val="000E2C92"/>
    <w:rsid w:val="000E3CB3"/>
    <w:rsid w:val="000E4A89"/>
    <w:rsid w:val="000E4C7C"/>
    <w:rsid w:val="000E5897"/>
    <w:rsid w:val="000E5E10"/>
    <w:rsid w:val="000E5EB2"/>
    <w:rsid w:val="000E5EE7"/>
    <w:rsid w:val="000E61CC"/>
    <w:rsid w:val="000E68D8"/>
    <w:rsid w:val="000E6D31"/>
    <w:rsid w:val="000E76BB"/>
    <w:rsid w:val="000E7752"/>
    <w:rsid w:val="000E776A"/>
    <w:rsid w:val="000F11DD"/>
    <w:rsid w:val="000F1267"/>
    <w:rsid w:val="000F14EB"/>
    <w:rsid w:val="000F15F8"/>
    <w:rsid w:val="000F2039"/>
    <w:rsid w:val="000F2D0B"/>
    <w:rsid w:val="000F34C5"/>
    <w:rsid w:val="000F5749"/>
    <w:rsid w:val="000F5B4B"/>
    <w:rsid w:val="000F64E9"/>
    <w:rsid w:val="000F682A"/>
    <w:rsid w:val="000F68AF"/>
    <w:rsid w:val="000F7D6F"/>
    <w:rsid w:val="001002BF"/>
    <w:rsid w:val="00100337"/>
    <w:rsid w:val="0010090E"/>
    <w:rsid w:val="00100B81"/>
    <w:rsid w:val="00100FF5"/>
    <w:rsid w:val="00102C00"/>
    <w:rsid w:val="00102C69"/>
    <w:rsid w:val="00103BA7"/>
    <w:rsid w:val="0010417D"/>
    <w:rsid w:val="00107866"/>
    <w:rsid w:val="00110BD1"/>
    <w:rsid w:val="00111035"/>
    <w:rsid w:val="00111619"/>
    <w:rsid w:val="00111CE1"/>
    <w:rsid w:val="00111D31"/>
    <w:rsid w:val="001126C6"/>
    <w:rsid w:val="00112AEF"/>
    <w:rsid w:val="00114B95"/>
    <w:rsid w:val="00114FE7"/>
    <w:rsid w:val="0011679C"/>
    <w:rsid w:val="00117959"/>
    <w:rsid w:val="00120A04"/>
    <w:rsid w:val="0012236D"/>
    <w:rsid w:val="0012236F"/>
    <w:rsid w:val="001223F3"/>
    <w:rsid w:val="001225BC"/>
    <w:rsid w:val="00122694"/>
    <w:rsid w:val="00122B1F"/>
    <w:rsid w:val="00123C30"/>
    <w:rsid w:val="00123D72"/>
    <w:rsid w:val="001243A1"/>
    <w:rsid w:val="0012451D"/>
    <w:rsid w:val="0012535D"/>
    <w:rsid w:val="0012536F"/>
    <w:rsid w:val="00125685"/>
    <w:rsid w:val="00126E17"/>
    <w:rsid w:val="00127B35"/>
    <w:rsid w:val="00127C19"/>
    <w:rsid w:val="00127F28"/>
    <w:rsid w:val="00130399"/>
    <w:rsid w:val="00130DAF"/>
    <w:rsid w:val="00130F42"/>
    <w:rsid w:val="0013159A"/>
    <w:rsid w:val="001328E7"/>
    <w:rsid w:val="00133555"/>
    <w:rsid w:val="001338A2"/>
    <w:rsid w:val="00133B12"/>
    <w:rsid w:val="00133FB3"/>
    <w:rsid w:val="00134120"/>
    <w:rsid w:val="001342CF"/>
    <w:rsid w:val="00136CAF"/>
    <w:rsid w:val="001376D2"/>
    <w:rsid w:val="0013782D"/>
    <w:rsid w:val="001378DF"/>
    <w:rsid w:val="0014085B"/>
    <w:rsid w:val="00140CF6"/>
    <w:rsid w:val="001425FE"/>
    <w:rsid w:val="001429CA"/>
    <w:rsid w:val="0014343C"/>
    <w:rsid w:val="00143528"/>
    <w:rsid w:val="00143C00"/>
    <w:rsid w:val="0014407F"/>
    <w:rsid w:val="00144271"/>
    <w:rsid w:val="00145AD7"/>
    <w:rsid w:val="00146567"/>
    <w:rsid w:val="00146985"/>
    <w:rsid w:val="00147188"/>
    <w:rsid w:val="001472A7"/>
    <w:rsid w:val="001478BE"/>
    <w:rsid w:val="00147BC8"/>
    <w:rsid w:val="0015067B"/>
    <w:rsid w:val="00150E9E"/>
    <w:rsid w:val="00151295"/>
    <w:rsid w:val="00151B63"/>
    <w:rsid w:val="00151CB2"/>
    <w:rsid w:val="00151E6D"/>
    <w:rsid w:val="00151F2F"/>
    <w:rsid w:val="00152812"/>
    <w:rsid w:val="00152D9A"/>
    <w:rsid w:val="00153015"/>
    <w:rsid w:val="001547C0"/>
    <w:rsid w:val="00154FEA"/>
    <w:rsid w:val="0015542F"/>
    <w:rsid w:val="001555B1"/>
    <w:rsid w:val="00155745"/>
    <w:rsid w:val="0015659F"/>
    <w:rsid w:val="00156607"/>
    <w:rsid w:val="001567A9"/>
    <w:rsid w:val="00156919"/>
    <w:rsid w:val="00156C05"/>
    <w:rsid w:val="00157970"/>
    <w:rsid w:val="00157DF4"/>
    <w:rsid w:val="00160D63"/>
    <w:rsid w:val="00161338"/>
    <w:rsid w:val="00161637"/>
    <w:rsid w:val="00161EC7"/>
    <w:rsid w:val="00162303"/>
    <w:rsid w:val="00162452"/>
    <w:rsid w:val="001627A7"/>
    <w:rsid w:val="00162926"/>
    <w:rsid w:val="0016470C"/>
    <w:rsid w:val="00164802"/>
    <w:rsid w:val="00164929"/>
    <w:rsid w:val="00164B73"/>
    <w:rsid w:val="00164FAD"/>
    <w:rsid w:val="00165BB0"/>
    <w:rsid w:val="00167021"/>
    <w:rsid w:val="00167046"/>
    <w:rsid w:val="0016711D"/>
    <w:rsid w:val="0016713D"/>
    <w:rsid w:val="001679D4"/>
    <w:rsid w:val="00167AE2"/>
    <w:rsid w:val="00167B41"/>
    <w:rsid w:val="00167DF5"/>
    <w:rsid w:val="00170B61"/>
    <w:rsid w:val="00172049"/>
    <w:rsid w:val="0017205E"/>
    <w:rsid w:val="00172792"/>
    <w:rsid w:val="001727AF"/>
    <w:rsid w:val="001727BF"/>
    <w:rsid w:val="001728AA"/>
    <w:rsid w:val="00173FCA"/>
    <w:rsid w:val="0017544D"/>
    <w:rsid w:val="00175C3A"/>
    <w:rsid w:val="001761C0"/>
    <w:rsid w:val="00176C54"/>
    <w:rsid w:val="00176DE6"/>
    <w:rsid w:val="00176EA3"/>
    <w:rsid w:val="001773BC"/>
    <w:rsid w:val="001777EC"/>
    <w:rsid w:val="0018000E"/>
    <w:rsid w:val="00180139"/>
    <w:rsid w:val="00180A29"/>
    <w:rsid w:val="00181779"/>
    <w:rsid w:val="00181806"/>
    <w:rsid w:val="00181833"/>
    <w:rsid w:val="00181DC9"/>
    <w:rsid w:val="00181EE7"/>
    <w:rsid w:val="00181FFF"/>
    <w:rsid w:val="001821DF"/>
    <w:rsid w:val="0018253D"/>
    <w:rsid w:val="001826EA"/>
    <w:rsid w:val="001828F6"/>
    <w:rsid w:val="001831F9"/>
    <w:rsid w:val="00183EF6"/>
    <w:rsid w:val="00183FFA"/>
    <w:rsid w:val="00184068"/>
    <w:rsid w:val="001848F1"/>
    <w:rsid w:val="00184A2A"/>
    <w:rsid w:val="00184CD6"/>
    <w:rsid w:val="001854B2"/>
    <w:rsid w:val="001856CD"/>
    <w:rsid w:val="001857BD"/>
    <w:rsid w:val="00185F35"/>
    <w:rsid w:val="00186D3D"/>
    <w:rsid w:val="00186D49"/>
    <w:rsid w:val="00186F69"/>
    <w:rsid w:val="00186F7B"/>
    <w:rsid w:val="0018706C"/>
    <w:rsid w:val="00187AED"/>
    <w:rsid w:val="00187CFD"/>
    <w:rsid w:val="00190301"/>
    <w:rsid w:val="00190C61"/>
    <w:rsid w:val="00190D87"/>
    <w:rsid w:val="001914EE"/>
    <w:rsid w:val="001916BF"/>
    <w:rsid w:val="00192371"/>
    <w:rsid w:val="00192A81"/>
    <w:rsid w:val="00192AFA"/>
    <w:rsid w:val="00192BF5"/>
    <w:rsid w:val="00192C0C"/>
    <w:rsid w:val="00192C10"/>
    <w:rsid w:val="00192CC5"/>
    <w:rsid w:val="001934CF"/>
    <w:rsid w:val="00194821"/>
    <w:rsid w:val="00194875"/>
    <w:rsid w:val="00195023"/>
    <w:rsid w:val="00195201"/>
    <w:rsid w:val="001952B6"/>
    <w:rsid w:val="00195415"/>
    <w:rsid w:val="001955D5"/>
    <w:rsid w:val="001957E7"/>
    <w:rsid w:val="00195B90"/>
    <w:rsid w:val="00195D54"/>
    <w:rsid w:val="00195EA8"/>
    <w:rsid w:val="0019630E"/>
    <w:rsid w:val="001966AF"/>
    <w:rsid w:val="00196F95"/>
    <w:rsid w:val="0019704F"/>
    <w:rsid w:val="001971A2"/>
    <w:rsid w:val="001973D2"/>
    <w:rsid w:val="001977A9"/>
    <w:rsid w:val="001A0A35"/>
    <w:rsid w:val="001A0CE6"/>
    <w:rsid w:val="001A0E74"/>
    <w:rsid w:val="001A196F"/>
    <w:rsid w:val="001A20BB"/>
    <w:rsid w:val="001A28C4"/>
    <w:rsid w:val="001A2AE8"/>
    <w:rsid w:val="001A2E93"/>
    <w:rsid w:val="001A35AB"/>
    <w:rsid w:val="001A445C"/>
    <w:rsid w:val="001A4673"/>
    <w:rsid w:val="001A4C36"/>
    <w:rsid w:val="001A4CEE"/>
    <w:rsid w:val="001A57F8"/>
    <w:rsid w:val="001A5847"/>
    <w:rsid w:val="001A58F7"/>
    <w:rsid w:val="001A6030"/>
    <w:rsid w:val="001A64DB"/>
    <w:rsid w:val="001A6718"/>
    <w:rsid w:val="001A7211"/>
    <w:rsid w:val="001A7817"/>
    <w:rsid w:val="001A781C"/>
    <w:rsid w:val="001A78B1"/>
    <w:rsid w:val="001A7BCB"/>
    <w:rsid w:val="001B0045"/>
    <w:rsid w:val="001B0048"/>
    <w:rsid w:val="001B0645"/>
    <w:rsid w:val="001B0A3D"/>
    <w:rsid w:val="001B19EA"/>
    <w:rsid w:val="001B1A1E"/>
    <w:rsid w:val="001B1D92"/>
    <w:rsid w:val="001B1FFC"/>
    <w:rsid w:val="001B28C7"/>
    <w:rsid w:val="001B359A"/>
    <w:rsid w:val="001B376C"/>
    <w:rsid w:val="001B4375"/>
    <w:rsid w:val="001B515D"/>
    <w:rsid w:val="001B517C"/>
    <w:rsid w:val="001B547C"/>
    <w:rsid w:val="001B56EC"/>
    <w:rsid w:val="001B6697"/>
    <w:rsid w:val="001B68E8"/>
    <w:rsid w:val="001B72EE"/>
    <w:rsid w:val="001B736C"/>
    <w:rsid w:val="001B74CB"/>
    <w:rsid w:val="001B76F8"/>
    <w:rsid w:val="001B7ACA"/>
    <w:rsid w:val="001B7C10"/>
    <w:rsid w:val="001B7C83"/>
    <w:rsid w:val="001B7FFB"/>
    <w:rsid w:val="001C03D7"/>
    <w:rsid w:val="001C0782"/>
    <w:rsid w:val="001C0903"/>
    <w:rsid w:val="001C0CEC"/>
    <w:rsid w:val="001C162B"/>
    <w:rsid w:val="001C19C5"/>
    <w:rsid w:val="001C20A7"/>
    <w:rsid w:val="001C305E"/>
    <w:rsid w:val="001C3F95"/>
    <w:rsid w:val="001C3FEF"/>
    <w:rsid w:val="001C401D"/>
    <w:rsid w:val="001C4054"/>
    <w:rsid w:val="001C40C1"/>
    <w:rsid w:val="001C5BA2"/>
    <w:rsid w:val="001C5E33"/>
    <w:rsid w:val="001C5FA1"/>
    <w:rsid w:val="001C5FB9"/>
    <w:rsid w:val="001C6599"/>
    <w:rsid w:val="001C68CF"/>
    <w:rsid w:val="001C6E44"/>
    <w:rsid w:val="001C7534"/>
    <w:rsid w:val="001C7C32"/>
    <w:rsid w:val="001C7F06"/>
    <w:rsid w:val="001D0574"/>
    <w:rsid w:val="001D098E"/>
    <w:rsid w:val="001D0D70"/>
    <w:rsid w:val="001D163A"/>
    <w:rsid w:val="001D2C61"/>
    <w:rsid w:val="001D2E39"/>
    <w:rsid w:val="001D3F0B"/>
    <w:rsid w:val="001D41BD"/>
    <w:rsid w:val="001D4930"/>
    <w:rsid w:val="001D4C38"/>
    <w:rsid w:val="001D4C9B"/>
    <w:rsid w:val="001D5001"/>
    <w:rsid w:val="001D54F4"/>
    <w:rsid w:val="001D5CD2"/>
    <w:rsid w:val="001D6995"/>
    <w:rsid w:val="001D69CB"/>
    <w:rsid w:val="001D6F29"/>
    <w:rsid w:val="001D7625"/>
    <w:rsid w:val="001D76A9"/>
    <w:rsid w:val="001E0766"/>
    <w:rsid w:val="001E0891"/>
    <w:rsid w:val="001E14F0"/>
    <w:rsid w:val="001E1873"/>
    <w:rsid w:val="001E1D67"/>
    <w:rsid w:val="001E265A"/>
    <w:rsid w:val="001E3B1C"/>
    <w:rsid w:val="001E45CE"/>
    <w:rsid w:val="001E584F"/>
    <w:rsid w:val="001E74ED"/>
    <w:rsid w:val="001E7FF8"/>
    <w:rsid w:val="001F016A"/>
    <w:rsid w:val="001F0270"/>
    <w:rsid w:val="001F06A5"/>
    <w:rsid w:val="001F09FE"/>
    <w:rsid w:val="001F1AB3"/>
    <w:rsid w:val="001F25D7"/>
    <w:rsid w:val="001F27C6"/>
    <w:rsid w:val="001F29CE"/>
    <w:rsid w:val="001F2BE9"/>
    <w:rsid w:val="001F2F7E"/>
    <w:rsid w:val="001F30A9"/>
    <w:rsid w:val="001F34F7"/>
    <w:rsid w:val="001F361C"/>
    <w:rsid w:val="001F3893"/>
    <w:rsid w:val="001F408C"/>
    <w:rsid w:val="001F461D"/>
    <w:rsid w:val="001F4C59"/>
    <w:rsid w:val="001F4EE7"/>
    <w:rsid w:val="001F5054"/>
    <w:rsid w:val="001F5286"/>
    <w:rsid w:val="001F5548"/>
    <w:rsid w:val="001F5F64"/>
    <w:rsid w:val="001F6B4F"/>
    <w:rsid w:val="001F6F01"/>
    <w:rsid w:val="001F6F43"/>
    <w:rsid w:val="001F756F"/>
    <w:rsid w:val="001F758E"/>
    <w:rsid w:val="001F7CD9"/>
    <w:rsid w:val="002008C5"/>
    <w:rsid w:val="002008FF"/>
    <w:rsid w:val="00200969"/>
    <w:rsid w:val="00200BA6"/>
    <w:rsid w:val="002015BA"/>
    <w:rsid w:val="00201925"/>
    <w:rsid w:val="00201EFA"/>
    <w:rsid w:val="002024F9"/>
    <w:rsid w:val="002027FE"/>
    <w:rsid w:val="00202B1C"/>
    <w:rsid w:val="0020387D"/>
    <w:rsid w:val="00204200"/>
    <w:rsid w:val="0020447B"/>
    <w:rsid w:val="0020471D"/>
    <w:rsid w:val="00204BB1"/>
    <w:rsid w:val="00204BB3"/>
    <w:rsid w:val="00205B87"/>
    <w:rsid w:val="00205CA9"/>
    <w:rsid w:val="00205DF8"/>
    <w:rsid w:val="00205F67"/>
    <w:rsid w:val="00206012"/>
    <w:rsid w:val="0020635D"/>
    <w:rsid w:val="00206B0C"/>
    <w:rsid w:val="00206B74"/>
    <w:rsid w:val="0021098F"/>
    <w:rsid w:val="00211382"/>
    <w:rsid w:val="00211433"/>
    <w:rsid w:val="00211C1C"/>
    <w:rsid w:val="00211F9D"/>
    <w:rsid w:val="00213583"/>
    <w:rsid w:val="00213741"/>
    <w:rsid w:val="002138F7"/>
    <w:rsid w:val="00213D61"/>
    <w:rsid w:val="00213F4A"/>
    <w:rsid w:val="00214130"/>
    <w:rsid w:val="00214428"/>
    <w:rsid w:val="0021456B"/>
    <w:rsid w:val="00214753"/>
    <w:rsid w:val="00214962"/>
    <w:rsid w:val="00214F15"/>
    <w:rsid w:val="00215803"/>
    <w:rsid w:val="00215FB7"/>
    <w:rsid w:val="00216425"/>
    <w:rsid w:val="002164C1"/>
    <w:rsid w:val="00216ABC"/>
    <w:rsid w:val="002172AC"/>
    <w:rsid w:val="00217EF3"/>
    <w:rsid w:val="0022031E"/>
    <w:rsid w:val="00220413"/>
    <w:rsid w:val="00220B50"/>
    <w:rsid w:val="00221051"/>
    <w:rsid w:val="00221304"/>
    <w:rsid w:val="00221420"/>
    <w:rsid w:val="002216BF"/>
    <w:rsid w:val="00221797"/>
    <w:rsid w:val="00221ADC"/>
    <w:rsid w:val="002229F5"/>
    <w:rsid w:val="00222AF0"/>
    <w:rsid w:val="00222E98"/>
    <w:rsid w:val="0022430B"/>
    <w:rsid w:val="002243A9"/>
    <w:rsid w:val="00224B90"/>
    <w:rsid w:val="00224D25"/>
    <w:rsid w:val="00224F52"/>
    <w:rsid w:val="00225A5F"/>
    <w:rsid w:val="002269E3"/>
    <w:rsid w:val="00226C87"/>
    <w:rsid w:val="002304EF"/>
    <w:rsid w:val="002308C0"/>
    <w:rsid w:val="002308E7"/>
    <w:rsid w:val="00230C34"/>
    <w:rsid w:val="002320BD"/>
    <w:rsid w:val="00232650"/>
    <w:rsid w:val="002326C1"/>
    <w:rsid w:val="002329B7"/>
    <w:rsid w:val="00232C11"/>
    <w:rsid w:val="00232CB7"/>
    <w:rsid w:val="0023361C"/>
    <w:rsid w:val="00233B18"/>
    <w:rsid w:val="00234023"/>
    <w:rsid w:val="00234334"/>
    <w:rsid w:val="002349AA"/>
    <w:rsid w:val="00235F90"/>
    <w:rsid w:val="0023611F"/>
    <w:rsid w:val="002368F8"/>
    <w:rsid w:val="00236E77"/>
    <w:rsid w:val="00237B1E"/>
    <w:rsid w:val="00240ACF"/>
    <w:rsid w:val="002412BC"/>
    <w:rsid w:val="0024166F"/>
    <w:rsid w:val="002417F1"/>
    <w:rsid w:val="0024188C"/>
    <w:rsid w:val="00241C23"/>
    <w:rsid w:val="00241C27"/>
    <w:rsid w:val="00242CCF"/>
    <w:rsid w:val="002438CA"/>
    <w:rsid w:val="0024431C"/>
    <w:rsid w:val="002443F5"/>
    <w:rsid w:val="002445A0"/>
    <w:rsid w:val="0024479A"/>
    <w:rsid w:val="002447D7"/>
    <w:rsid w:val="002450F1"/>
    <w:rsid w:val="00245279"/>
    <w:rsid w:val="00245ED9"/>
    <w:rsid w:val="00246515"/>
    <w:rsid w:val="002469B3"/>
    <w:rsid w:val="002471A8"/>
    <w:rsid w:val="002475B2"/>
    <w:rsid w:val="0024775B"/>
    <w:rsid w:val="002502FC"/>
    <w:rsid w:val="002503A4"/>
    <w:rsid w:val="00250606"/>
    <w:rsid w:val="00250ED9"/>
    <w:rsid w:val="002516B3"/>
    <w:rsid w:val="00251DAF"/>
    <w:rsid w:val="0025272C"/>
    <w:rsid w:val="002529A3"/>
    <w:rsid w:val="00252EEE"/>
    <w:rsid w:val="00252FB3"/>
    <w:rsid w:val="00253011"/>
    <w:rsid w:val="00253099"/>
    <w:rsid w:val="0025344B"/>
    <w:rsid w:val="002541C8"/>
    <w:rsid w:val="00254ADF"/>
    <w:rsid w:val="00254CCD"/>
    <w:rsid w:val="0025553B"/>
    <w:rsid w:val="0025577B"/>
    <w:rsid w:val="00255DEB"/>
    <w:rsid w:val="0025637B"/>
    <w:rsid w:val="002563E3"/>
    <w:rsid w:val="00256F1C"/>
    <w:rsid w:val="002574F2"/>
    <w:rsid w:val="00257A0B"/>
    <w:rsid w:val="00257EC4"/>
    <w:rsid w:val="002600E4"/>
    <w:rsid w:val="00260121"/>
    <w:rsid w:val="00260398"/>
    <w:rsid w:val="002617E2"/>
    <w:rsid w:val="00262271"/>
    <w:rsid w:val="00262B10"/>
    <w:rsid w:val="00262B5C"/>
    <w:rsid w:val="002633B3"/>
    <w:rsid w:val="002634BD"/>
    <w:rsid w:val="0026371E"/>
    <w:rsid w:val="002639AB"/>
    <w:rsid w:val="00263E7B"/>
    <w:rsid w:val="00264BA0"/>
    <w:rsid w:val="00264EEC"/>
    <w:rsid w:val="00265063"/>
    <w:rsid w:val="00265AAD"/>
    <w:rsid w:val="00265C12"/>
    <w:rsid w:val="0026640A"/>
    <w:rsid w:val="00266862"/>
    <w:rsid w:val="00266E8D"/>
    <w:rsid w:val="00267081"/>
    <w:rsid w:val="00267CBB"/>
    <w:rsid w:val="0027071C"/>
    <w:rsid w:val="00270B3A"/>
    <w:rsid w:val="00271268"/>
    <w:rsid w:val="00271E48"/>
    <w:rsid w:val="00271EE0"/>
    <w:rsid w:val="00271F1C"/>
    <w:rsid w:val="0027291D"/>
    <w:rsid w:val="00273929"/>
    <w:rsid w:val="00273AA2"/>
    <w:rsid w:val="002741D5"/>
    <w:rsid w:val="002743B1"/>
    <w:rsid w:val="00274B93"/>
    <w:rsid w:val="002767BF"/>
    <w:rsid w:val="00277520"/>
    <w:rsid w:val="0028155A"/>
    <w:rsid w:val="00281DC2"/>
    <w:rsid w:val="00281F07"/>
    <w:rsid w:val="00282629"/>
    <w:rsid w:val="00282D21"/>
    <w:rsid w:val="00283262"/>
    <w:rsid w:val="00283880"/>
    <w:rsid w:val="00283E1C"/>
    <w:rsid w:val="002843E3"/>
    <w:rsid w:val="00284756"/>
    <w:rsid w:val="00284E52"/>
    <w:rsid w:val="0028500C"/>
    <w:rsid w:val="0028511A"/>
    <w:rsid w:val="00285555"/>
    <w:rsid w:val="00285C45"/>
    <w:rsid w:val="002865C2"/>
    <w:rsid w:val="00286A29"/>
    <w:rsid w:val="00286C15"/>
    <w:rsid w:val="00286E71"/>
    <w:rsid w:val="002904D8"/>
    <w:rsid w:val="00291368"/>
    <w:rsid w:val="002915DF"/>
    <w:rsid w:val="00291651"/>
    <w:rsid w:val="00291B2F"/>
    <w:rsid w:val="00291B82"/>
    <w:rsid w:val="00292459"/>
    <w:rsid w:val="0029257C"/>
    <w:rsid w:val="00293592"/>
    <w:rsid w:val="00293CE5"/>
    <w:rsid w:val="002941D9"/>
    <w:rsid w:val="00294527"/>
    <w:rsid w:val="002945E8"/>
    <w:rsid w:val="00294624"/>
    <w:rsid w:val="00294650"/>
    <w:rsid w:val="00294CA7"/>
    <w:rsid w:val="002954B2"/>
    <w:rsid w:val="0029775E"/>
    <w:rsid w:val="0029789B"/>
    <w:rsid w:val="00297E04"/>
    <w:rsid w:val="002A00DD"/>
    <w:rsid w:val="002A0775"/>
    <w:rsid w:val="002A0A82"/>
    <w:rsid w:val="002A21EA"/>
    <w:rsid w:val="002A281E"/>
    <w:rsid w:val="002A2891"/>
    <w:rsid w:val="002A2B2D"/>
    <w:rsid w:val="002A31C3"/>
    <w:rsid w:val="002A3842"/>
    <w:rsid w:val="002A3AE1"/>
    <w:rsid w:val="002A3C38"/>
    <w:rsid w:val="002A467E"/>
    <w:rsid w:val="002A4C4F"/>
    <w:rsid w:val="002A5CE7"/>
    <w:rsid w:val="002A5E08"/>
    <w:rsid w:val="002A6B19"/>
    <w:rsid w:val="002A6FF5"/>
    <w:rsid w:val="002B0252"/>
    <w:rsid w:val="002B04BB"/>
    <w:rsid w:val="002B057D"/>
    <w:rsid w:val="002B0A8F"/>
    <w:rsid w:val="002B1AF9"/>
    <w:rsid w:val="002B1F12"/>
    <w:rsid w:val="002B2A6F"/>
    <w:rsid w:val="002B2BEA"/>
    <w:rsid w:val="002B2CE1"/>
    <w:rsid w:val="002B2E15"/>
    <w:rsid w:val="002B2E7F"/>
    <w:rsid w:val="002B3280"/>
    <w:rsid w:val="002B40AA"/>
    <w:rsid w:val="002B4599"/>
    <w:rsid w:val="002B476C"/>
    <w:rsid w:val="002B5989"/>
    <w:rsid w:val="002B65AE"/>
    <w:rsid w:val="002B65DB"/>
    <w:rsid w:val="002B71FA"/>
    <w:rsid w:val="002B73DF"/>
    <w:rsid w:val="002C01EF"/>
    <w:rsid w:val="002C04D4"/>
    <w:rsid w:val="002C0D75"/>
    <w:rsid w:val="002C0F44"/>
    <w:rsid w:val="002C1107"/>
    <w:rsid w:val="002C288E"/>
    <w:rsid w:val="002C386D"/>
    <w:rsid w:val="002C3C04"/>
    <w:rsid w:val="002C47AC"/>
    <w:rsid w:val="002C5659"/>
    <w:rsid w:val="002C58C9"/>
    <w:rsid w:val="002C594D"/>
    <w:rsid w:val="002C5D5B"/>
    <w:rsid w:val="002C6417"/>
    <w:rsid w:val="002C6596"/>
    <w:rsid w:val="002C663C"/>
    <w:rsid w:val="002C66F6"/>
    <w:rsid w:val="002C7193"/>
    <w:rsid w:val="002C75C8"/>
    <w:rsid w:val="002D1172"/>
    <w:rsid w:val="002D1791"/>
    <w:rsid w:val="002D1868"/>
    <w:rsid w:val="002D192E"/>
    <w:rsid w:val="002D1AC9"/>
    <w:rsid w:val="002D1D2E"/>
    <w:rsid w:val="002D3289"/>
    <w:rsid w:val="002D32F1"/>
    <w:rsid w:val="002D40BB"/>
    <w:rsid w:val="002D4132"/>
    <w:rsid w:val="002D4523"/>
    <w:rsid w:val="002D45B3"/>
    <w:rsid w:val="002D4D93"/>
    <w:rsid w:val="002D4E09"/>
    <w:rsid w:val="002D529B"/>
    <w:rsid w:val="002D5F78"/>
    <w:rsid w:val="002D7585"/>
    <w:rsid w:val="002D7776"/>
    <w:rsid w:val="002E0525"/>
    <w:rsid w:val="002E08B9"/>
    <w:rsid w:val="002E0D24"/>
    <w:rsid w:val="002E10EB"/>
    <w:rsid w:val="002E168F"/>
    <w:rsid w:val="002E16D2"/>
    <w:rsid w:val="002E20B3"/>
    <w:rsid w:val="002E2404"/>
    <w:rsid w:val="002E2633"/>
    <w:rsid w:val="002E34CD"/>
    <w:rsid w:val="002E3E41"/>
    <w:rsid w:val="002E487D"/>
    <w:rsid w:val="002E4CCB"/>
    <w:rsid w:val="002E5574"/>
    <w:rsid w:val="002E5AAD"/>
    <w:rsid w:val="002E5E4C"/>
    <w:rsid w:val="002E634C"/>
    <w:rsid w:val="002E685E"/>
    <w:rsid w:val="002E783A"/>
    <w:rsid w:val="002E7F4F"/>
    <w:rsid w:val="002F0283"/>
    <w:rsid w:val="002F07BB"/>
    <w:rsid w:val="002F0ACC"/>
    <w:rsid w:val="002F136E"/>
    <w:rsid w:val="002F205E"/>
    <w:rsid w:val="002F242C"/>
    <w:rsid w:val="002F350C"/>
    <w:rsid w:val="002F3B9A"/>
    <w:rsid w:val="002F3E8E"/>
    <w:rsid w:val="002F47CE"/>
    <w:rsid w:val="002F48C5"/>
    <w:rsid w:val="002F4B53"/>
    <w:rsid w:val="002F524F"/>
    <w:rsid w:val="002F583A"/>
    <w:rsid w:val="002F5C34"/>
    <w:rsid w:val="002F65E7"/>
    <w:rsid w:val="002F6810"/>
    <w:rsid w:val="002F6D4D"/>
    <w:rsid w:val="002F6F17"/>
    <w:rsid w:val="002F796F"/>
    <w:rsid w:val="00300343"/>
    <w:rsid w:val="00300619"/>
    <w:rsid w:val="003018D9"/>
    <w:rsid w:val="00301983"/>
    <w:rsid w:val="00301C81"/>
    <w:rsid w:val="0030200E"/>
    <w:rsid w:val="003021AB"/>
    <w:rsid w:val="003024FB"/>
    <w:rsid w:val="003025C2"/>
    <w:rsid w:val="00302654"/>
    <w:rsid w:val="00302FCA"/>
    <w:rsid w:val="0030327F"/>
    <w:rsid w:val="003034A6"/>
    <w:rsid w:val="00303F20"/>
    <w:rsid w:val="0030451B"/>
    <w:rsid w:val="00305007"/>
    <w:rsid w:val="00305476"/>
    <w:rsid w:val="00306AF4"/>
    <w:rsid w:val="00306ED0"/>
    <w:rsid w:val="00310785"/>
    <w:rsid w:val="0031088F"/>
    <w:rsid w:val="003116C8"/>
    <w:rsid w:val="00311DD2"/>
    <w:rsid w:val="00311E89"/>
    <w:rsid w:val="003122F5"/>
    <w:rsid w:val="003125EC"/>
    <w:rsid w:val="00312D76"/>
    <w:rsid w:val="003136B3"/>
    <w:rsid w:val="00313DB7"/>
    <w:rsid w:val="00314003"/>
    <w:rsid w:val="00314E3A"/>
    <w:rsid w:val="00314FC8"/>
    <w:rsid w:val="00315068"/>
    <w:rsid w:val="003154CD"/>
    <w:rsid w:val="00315930"/>
    <w:rsid w:val="00315E83"/>
    <w:rsid w:val="00316BB7"/>
    <w:rsid w:val="00316FC8"/>
    <w:rsid w:val="0031799C"/>
    <w:rsid w:val="003179AB"/>
    <w:rsid w:val="00317D70"/>
    <w:rsid w:val="00320547"/>
    <w:rsid w:val="0032062E"/>
    <w:rsid w:val="003213D2"/>
    <w:rsid w:val="00322A0A"/>
    <w:rsid w:val="00322AF9"/>
    <w:rsid w:val="00322F3A"/>
    <w:rsid w:val="00322FF4"/>
    <w:rsid w:val="0032318F"/>
    <w:rsid w:val="003234E3"/>
    <w:rsid w:val="00323612"/>
    <w:rsid w:val="00323D3C"/>
    <w:rsid w:val="0032419C"/>
    <w:rsid w:val="00324535"/>
    <w:rsid w:val="00324715"/>
    <w:rsid w:val="00324CE2"/>
    <w:rsid w:val="00324D81"/>
    <w:rsid w:val="00325050"/>
    <w:rsid w:val="00325496"/>
    <w:rsid w:val="00325515"/>
    <w:rsid w:val="0032581C"/>
    <w:rsid w:val="00326ADB"/>
    <w:rsid w:val="00326D9A"/>
    <w:rsid w:val="00326E8E"/>
    <w:rsid w:val="003274B2"/>
    <w:rsid w:val="00327695"/>
    <w:rsid w:val="00327A0E"/>
    <w:rsid w:val="003302A3"/>
    <w:rsid w:val="00331270"/>
    <w:rsid w:val="00331629"/>
    <w:rsid w:val="0033212D"/>
    <w:rsid w:val="00332596"/>
    <w:rsid w:val="0033297D"/>
    <w:rsid w:val="00332BCB"/>
    <w:rsid w:val="00333493"/>
    <w:rsid w:val="00333723"/>
    <w:rsid w:val="00334C63"/>
    <w:rsid w:val="003350F9"/>
    <w:rsid w:val="00335302"/>
    <w:rsid w:val="00335C1C"/>
    <w:rsid w:val="003362B7"/>
    <w:rsid w:val="00336BB4"/>
    <w:rsid w:val="00336DC8"/>
    <w:rsid w:val="00336EBD"/>
    <w:rsid w:val="00337A11"/>
    <w:rsid w:val="00340231"/>
    <w:rsid w:val="00340A92"/>
    <w:rsid w:val="00340AD4"/>
    <w:rsid w:val="003412EA"/>
    <w:rsid w:val="003413C7"/>
    <w:rsid w:val="003418B5"/>
    <w:rsid w:val="00343437"/>
    <w:rsid w:val="00343E15"/>
    <w:rsid w:val="00344451"/>
    <w:rsid w:val="00345220"/>
    <w:rsid w:val="003457C9"/>
    <w:rsid w:val="00345911"/>
    <w:rsid w:val="00345ECC"/>
    <w:rsid w:val="00345F9C"/>
    <w:rsid w:val="00347162"/>
    <w:rsid w:val="0034795F"/>
    <w:rsid w:val="00347A4F"/>
    <w:rsid w:val="00347F3B"/>
    <w:rsid w:val="00350441"/>
    <w:rsid w:val="00350537"/>
    <w:rsid w:val="0035193A"/>
    <w:rsid w:val="0035229A"/>
    <w:rsid w:val="003523D4"/>
    <w:rsid w:val="00352457"/>
    <w:rsid w:val="00352856"/>
    <w:rsid w:val="003528CC"/>
    <w:rsid w:val="00352965"/>
    <w:rsid w:val="00352AAB"/>
    <w:rsid w:val="00353014"/>
    <w:rsid w:val="00353440"/>
    <w:rsid w:val="00353C07"/>
    <w:rsid w:val="003550C1"/>
    <w:rsid w:val="00355214"/>
    <w:rsid w:val="00355FC5"/>
    <w:rsid w:val="00356D17"/>
    <w:rsid w:val="00357024"/>
    <w:rsid w:val="0035717B"/>
    <w:rsid w:val="00357585"/>
    <w:rsid w:val="003628D4"/>
    <w:rsid w:val="00362BC2"/>
    <w:rsid w:val="00363625"/>
    <w:rsid w:val="00363915"/>
    <w:rsid w:val="0036398E"/>
    <w:rsid w:val="00365076"/>
    <w:rsid w:val="00365A5C"/>
    <w:rsid w:val="00366030"/>
    <w:rsid w:val="00366418"/>
    <w:rsid w:val="00366771"/>
    <w:rsid w:val="00366DB1"/>
    <w:rsid w:val="00370287"/>
    <w:rsid w:val="00370562"/>
    <w:rsid w:val="003728AE"/>
    <w:rsid w:val="00372D8F"/>
    <w:rsid w:val="00372DA0"/>
    <w:rsid w:val="0037341E"/>
    <w:rsid w:val="00373A8A"/>
    <w:rsid w:val="003742F8"/>
    <w:rsid w:val="0037437B"/>
    <w:rsid w:val="0037440E"/>
    <w:rsid w:val="0037451F"/>
    <w:rsid w:val="00374747"/>
    <w:rsid w:val="00374A51"/>
    <w:rsid w:val="00374C7C"/>
    <w:rsid w:val="00375102"/>
    <w:rsid w:val="00375454"/>
    <w:rsid w:val="00375D3B"/>
    <w:rsid w:val="003764B3"/>
    <w:rsid w:val="00377587"/>
    <w:rsid w:val="00377B1B"/>
    <w:rsid w:val="003802D6"/>
    <w:rsid w:val="0038042D"/>
    <w:rsid w:val="0038064F"/>
    <w:rsid w:val="00380918"/>
    <w:rsid w:val="00381E73"/>
    <w:rsid w:val="00382732"/>
    <w:rsid w:val="00382901"/>
    <w:rsid w:val="00382A1B"/>
    <w:rsid w:val="00382C4F"/>
    <w:rsid w:val="00382E3E"/>
    <w:rsid w:val="00383647"/>
    <w:rsid w:val="00383973"/>
    <w:rsid w:val="00384F8F"/>
    <w:rsid w:val="00385385"/>
    <w:rsid w:val="00385C96"/>
    <w:rsid w:val="00385CA9"/>
    <w:rsid w:val="00385F6F"/>
    <w:rsid w:val="0038628B"/>
    <w:rsid w:val="00387699"/>
    <w:rsid w:val="003877B7"/>
    <w:rsid w:val="003900C1"/>
    <w:rsid w:val="003919F3"/>
    <w:rsid w:val="00392E3A"/>
    <w:rsid w:val="00392EA5"/>
    <w:rsid w:val="00393092"/>
    <w:rsid w:val="00393187"/>
    <w:rsid w:val="003933A3"/>
    <w:rsid w:val="003938C2"/>
    <w:rsid w:val="00394E56"/>
    <w:rsid w:val="0039500B"/>
    <w:rsid w:val="00395785"/>
    <w:rsid w:val="00395BBC"/>
    <w:rsid w:val="00395BC6"/>
    <w:rsid w:val="0039623A"/>
    <w:rsid w:val="00396A78"/>
    <w:rsid w:val="00397748"/>
    <w:rsid w:val="00397833"/>
    <w:rsid w:val="0039790B"/>
    <w:rsid w:val="003A078B"/>
    <w:rsid w:val="003A07D3"/>
    <w:rsid w:val="003A10C6"/>
    <w:rsid w:val="003A13AC"/>
    <w:rsid w:val="003A14A2"/>
    <w:rsid w:val="003A16E9"/>
    <w:rsid w:val="003A1DD2"/>
    <w:rsid w:val="003A245B"/>
    <w:rsid w:val="003A24F4"/>
    <w:rsid w:val="003A288F"/>
    <w:rsid w:val="003A3313"/>
    <w:rsid w:val="003A3E52"/>
    <w:rsid w:val="003A4EDB"/>
    <w:rsid w:val="003A54C0"/>
    <w:rsid w:val="003A5815"/>
    <w:rsid w:val="003A588B"/>
    <w:rsid w:val="003A5B61"/>
    <w:rsid w:val="003A6125"/>
    <w:rsid w:val="003A6781"/>
    <w:rsid w:val="003A6870"/>
    <w:rsid w:val="003A6B93"/>
    <w:rsid w:val="003A6F3C"/>
    <w:rsid w:val="003B0006"/>
    <w:rsid w:val="003B0CE6"/>
    <w:rsid w:val="003B175F"/>
    <w:rsid w:val="003B2590"/>
    <w:rsid w:val="003B30E3"/>
    <w:rsid w:val="003B3F7F"/>
    <w:rsid w:val="003B42FA"/>
    <w:rsid w:val="003B570F"/>
    <w:rsid w:val="003B5D06"/>
    <w:rsid w:val="003B63E0"/>
    <w:rsid w:val="003B6722"/>
    <w:rsid w:val="003B7064"/>
    <w:rsid w:val="003B7CCB"/>
    <w:rsid w:val="003C0749"/>
    <w:rsid w:val="003C100B"/>
    <w:rsid w:val="003C19BA"/>
    <w:rsid w:val="003C1A14"/>
    <w:rsid w:val="003C1D5F"/>
    <w:rsid w:val="003C20CE"/>
    <w:rsid w:val="003C3066"/>
    <w:rsid w:val="003C3188"/>
    <w:rsid w:val="003C372D"/>
    <w:rsid w:val="003C3823"/>
    <w:rsid w:val="003C41D8"/>
    <w:rsid w:val="003C43A1"/>
    <w:rsid w:val="003C4404"/>
    <w:rsid w:val="003C486A"/>
    <w:rsid w:val="003C668D"/>
    <w:rsid w:val="003C6D9B"/>
    <w:rsid w:val="003C7D82"/>
    <w:rsid w:val="003D01EB"/>
    <w:rsid w:val="003D077F"/>
    <w:rsid w:val="003D0879"/>
    <w:rsid w:val="003D1707"/>
    <w:rsid w:val="003D251C"/>
    <w:rsid w:val="003D2DC9"/>
    <w:rsid w:val="003D2E43"/>
    <w:rsid w:val="003D32D0"/>
    <w:rsid w:val="003D3862"/>
    <w:rsid w:val="003D4347"/>
    <w:rsid w:val="003D4542"/>
    <w:rsid w:val="003D477E"/>
    <w:rsid w:val="003D487B"/>
    <w:rsid w:val="003D52DA"/>
    <w:rsid w:val="003D70CB"/>
    <w:rsid w:val="003E073C"/>
    <w:rsid w:val="003E092C"/>
    <w:rsid w:val="003E0CD9"/>
    <w:rsid w:val="003E0D2E"/>
    <w:rsid w:val="003E0DE5"/>
    <w:rsid w:val="003E1931"/>
    <w:rsid w:val="003E19F8"/>
    <w:rsid w:val="003E2683"/>
    <w:rsid w:val="003E3397"/>
    <w:rsid w:val="003E3A5D"/>
    <w:rsid w:val="003E3A6E"/>
    <w:rsid w:val="003E3D5E"/>
    <w:rsid w:val="003E4076"/>
    <w:rsid w:val="003E506A"/>
    <w:rsid w:val="003E56D7"/>
    <w:rsid w:val="003E5958"/>
    <w:rsid w:val="003E5C1A"/>
    <w:rsid w:val="003E5F2B"/>
    <w:rsid w:val="003E624D"/>
    <w:rsid w:val="003E671E"/>
    <w:rsid w:val="003E6948"/>
    <w:rsid w:val="003E6ACE"/>
    <w:rsid w:val="003E6B2E"/>
    <w:rsid w:val="003E781E"/>
    <w:rsid w:val="003E7D5F"/>
    <w:rsid w:val="003F0668"/>
    <w:rsid w:val="003F0B45"/>
    <w:rsid w:val="003F0EFC"/>
    <w:rsid w:val="003F12B1"/>
    <w:rsid w:val="003F143A"/>
    <w:rsid w:val="003F1BC7"/>
    <w:rsid w:val="003F1DE6"/>
    <w:rsid w:val="003F2127"/>
    <w:rsid w:val="003F24D2"/>
    <w:rsid w:val="003F2783"/>
    <w:rsid w:val="003F3220"/>
    <w:rsid w:val="003F3531"/>
    <w:rsid w:val="003F3A60"/>
    <w:rsid w:val="003F3F98"/>
    <w:rsid w:val="003F4378"/>
    <w:rsid w:val="003F4692"/>
    <w:rsid w:val="003F50FA"/>
    <w:rsid w:val="003F5336"/>
    <w:rsid w:val="003F56C9"/>
    <w:rsid w:val="003F5767"/>
    <w:rsid w:val="003F5F0C"/>
    <w:rsid w:val="003F61E7"/>
    <w:rsid w:val="003F6C1A"/>
    <w:rsid w:val="003F6E87"/>
    <w:rsid w:val="003F7296"/>
    <w:rsid w:val="003F77BB"/>
    <w:rsid w:val="003F7B16"/>
    <w:rsid w:val="003F7BB5"/>
    <w:rsid w:val="003F7CB6"/>
    <w:rsid w:val="003F7FEE"/>
    <w:rsid w:val="00400678"/>
    <w:rsid w:val="00401ACF"/>
    <w:rsid w:val="00402264"/>
    <w:rsid w:val="00402424"/>
    <w:rsid w:val="00402622"/>
    <w:rsid w:val="004030D0"/>
    <w:rsid w:val="0040375B"/>
    <w:rsid w:val="004045F2"/>
    <w:rsid w:val="00404ECE"/>
    <w:rsid w:val="004062BA"/>
    <w:rsid w:val="00406D14"/>
    <w:rsid w:val="00407179"/>
    <w:rsid w:val="00407676"/>
    <w:rsid w:val="004109C8"/>
    <w:rsid w:val="00411094"/>
    <w:rsid w:val="0041109B"/>
    <w:rsid w:val="0041120E"/>
    <w:rsid w:val="004113BB"/>
    <w:rsid w:val="00411FDF"/>
    <w:rsid w:val="004122B0"/>
    <w:rsid w:val="00412562"/>
    <w:rsid w:val="004131E3"/>
    <w:rsid w:val="00413512"/>
    <w:rsid w:val="004135CD"/>
    <w:rsid w:val="00413878"/>
    <w:rsid w:val="00413B84"/>
    <w:rsid w:val="00413F63"/>
    <w:rsid w:val="00414807"/>
    <w:rsid w:val="00414E37"/>
    <w:rsid w:val="00414F7F"/>
    <w:rsid w:val="0041577F"/>
    <w:rsid w:val="00415C4A"/>
    <w:rsid w:val="00415C96"/>
    <w:rsid w:val="00415CEF"/>
    <w:rsid w:val="00415FBF"/>
    <w:rsid w:val="00416CA9"/>
    <w:rsid w:val="00417837"/>
    <w:rsid w:val="004206D8"/>
    <w:rsid w:val="004208C9"/>
    <w:rsid w:val="00420976"/>
    <w:rsid w:val="004212E4"/>
    <w:rsid w:val="004217AF"/>
    <w:rsid w:val="00421DFD"/>
    <w:rsid w:val="00422BB4"/>
    <w:rsid w:val="00423D71"/>
    <w:rsid w:val="0042439D"/>
    <w:rsid w:val="004243D8"/>
    <w:rsid w:val="004248D7"/>
    <w:rsid w:val="00424F83"/>
    <w:rsid w:val="004256AC"/>
    <w:rsid w:val="00425F03"/>
    <w:rsid w:val="004274A1"/>
    <w:rsid w:val="00430EEF"/>
    <w:rsid w:val="00431228"/>
    <w:rsid w:val="004315D8"/>
    <w:rsid w:val="00431976"/>
    <w:rsid w:val="00431D15"/>
    <w:rsid w:val="00431D6A"/>
    <w:rsid w:val="00432276"/>
    <w:rsid w:val="004324FE"/>
    <w:rsid w:val="004333E4"/>
    <w:rsid w:val="00434566"/>
    <w:rsid w:val="004346CF"/>
    <w:rsid w:val="00435211"/>
    <w:rsid w:val="0043568A"/>
    <w:rsid w:val="004361CA"/>
    <w:rsid w:val="0043765C"/>
    <w:rsid w:val="004377A9"/>
    <w:rsid w:val="004401B7"/>
    <w:rsid w:val="00440244"/>
    <w:rsid w:val="00440ADB"/>
    <w:rsid w:val="00440D3A"/>
    <w:rsid w:val="004412CE"/>
    <w:rsid w:val="00441EF0"/>
    <w:rsid w:val="00442054"/>
    <w:rsid w:val="00442B2B"/>
    <w:rsid w:val="00442D0A"/>
    <w:rsid w:val="00442D68"/>
    <w:rsid w:val="004435B8"/>
    <w:rsid w:val="00443635"/>
    <w:rsid w:val="004441DA"/>
    <w:rsid w:val="00444957"/>
    <w:rsid w:val="00444975"/>
    <w:rsid w:val="00444F0B"/>
    <w:rsid w:val="004459C2"/>
    <w:rsid w:val="00445F7C"/>
    <w:rsid w:val="004462F5"/>
    <w:rsid w:val="004466E5"/>
    <w:rsid w:val="00446F25"/>
    <w:rsid w:val="00447355"/>
    <w:rsid w:val="0044778C"/>
    <w:rsid w:val="004505DA"/>
    <w:rsid w:val="00450F15"/>
    <w:rsid w:val="00450FBE"/>
    <w:rsid w:val="004513C8"/>
    <w:rsid w:val="00451659"/>
    <w:rsid w:val="00451A46"/>
    <w:rsid w:val="00451DC3"/>
    <w:rsid w:val="00452338"/>
    <w:rsid w:val="0045313D"/>
    <w:rsid w:val="00453B60"/>
    <w:rsid w:val="00453E01"/>
    <w:rsid w:val="004544F3"/>
    <w:rsid w:val="00454879"/>
    <w:rsid w:val="00455778"/>
    <w:rsid w:val="0045597E"/>
    <w:rsid w:val="004562CC"/>
    <w:rsid w:val="004562E4"/>
    <w:rsid w:val="00456535"/>
    <w:rsid w:val="0045711F"/>
    <w:rsid w:val="004572BB"/>
    <w:rsid w:val="00457EB3"/>
    <w:rsid w:val="00460C1A"/>
    <w:rsid w:val="00461175"/>
    <w:rsid w:val="00461407"/>
    <w:rsid w:val="004625A8"/>
    <w:rsid w:val="004628F6"/>
    <w:rsid w:val="00463312"/>
    <w:rsid w:val="00463449"/>
    <w:rsid w:val="00463A4B"/>
    <w:rsid w:val="00463ED1"/>
    <w:rsid w:val="00464704"/>
    <w:rsid w:val="004649E1"/>
    <w:rsid w:val="00464A54"/>
    <w:rsid w:val="00464EC4"/>
    <w:rsid w:val="0046559F"/>
    <w:rsid w:val="004658BA"/>
    <w:rsid w:val="004663D0"/>
    <w:rsid w:val="00466B30"/>
    <w:rsid w:val="00466D74"/>
    <w:rsid w:val="004672C8"/>
    <w:rsid w:val="0046733C"/>
    <w:rsid w:val="004673AA"/>
    <w:rsid w:val="00467F2C"/>
    <w:rsid w:val="004702DE"/>
    <w:rsid w:val="00470965"/>
    <w:rsid w:val="00470EF3"/>
    <w:rsid w:val="0047145A"/>
    <w:rsid w:val="00471928"/>
    <w:rsid w:val="00471B8D"/>
    <w:rsid w:val="00472B97"/>
    <w:rsid w:val="00472F91"/>
    <w:rsid w:val="004730BD"/>
    <w:rsid w:val="00473413"/>
    <w:rsid w:val="00473444"/>
    <w:rsid w:val="00473871"/>
    <w:rsid w:val="00473E82"/>
    <w:rsid w:val="004743D7"/>
    <w:rsid w:val="00474D04"/>
    <w:rsid w:val="00475F41"/>
    <w:rsid w:val="0047619E"/>
    <w:rsid w:val="00476B56"/>
    <w:rsid w:val="00476B7F"/>
    <w:rsid w:val="004771B9"/>
    <w:rsid w:val="00477E68"/>
    <w:rsid w:val="004807E0"/>
    <w:rsid w:val="00481EB5"/>
    <w:rsid w:val="00482C8B"/>
    <w:rsid w:val="00482D3D"/>
    <w:rsid w:val="004830A2"/>
    <w:rsid w:val="00483CBC"/>
    <w:rsid w:val="0048417D"/>
    <w:rsid w:val="00484944"/>
    <w:rsid w:val="00485B49"/>
    <w:rsid w:val="00486AEE"/>
    <w:rsid w:val="00486BEA"/>
    <w:rsid w:val="0048722D"/>
    <w:rsid w:val="00487660"/>
    <w:rsid w:val="00487AA5"/>
    <w:rsid w:val="00487B4A"/>
    <w:rsid w:val="0049012F"/>
    <w:rsid w:val="004903E0"/>
    <w:rsid w:val="00490740"/>
    <w:rsid w:val="00490B68"/>
    <w:rsid w:val="0049114C"/>
    <w:rsid w:val="004922DF"/>
    <w:rsid w:val="004923B2"/>
    <w:rsid w:val="00492933"/>
    <w:rsid w:val="00492D3B"/>
    <w:rsid w:val="00493927"/>
    <w:rsid w:val="00494746"/>
    <w:rsid w:val="00494835"/>
    <w:rsid w:val="004948E0"/>
    <w:rsid w:val="00494D79"/>
    <w:rsid w:val="00494E4C"/>
    <w:rsid w:val="004956DC"/>
    <w:rsid w:val="00496F7D"/>
    <w:rsid w:val="0049720D"/>
    <w:rsid w:val="004A09BC"/>
    <w:rsid w:val="004A0ABD"/>
    <w:rsid w:val="004A0B1A"/>
    <w:rsid w:val="004A1134"/>
    <w:rsid w:val="004A306F"/>
    <w:rsid w:val="004A369B"/>
    <w:rsid w:val="004A406E"/>
    <w:rsid w:val="004A464D"/>
    <w:rsid w:val="004A46A1"/>
    <w:rsid w:val="004A533F"/>
    <w:rsid w:val="004A59CD"/>
    <w:rsid w:val="004A6704"/>
    <w:rsid w:val="004A7509"/>
    <w:rsid w:val="004A767A"/>
    <w:rsid w:val="004A78F3"/>
    <w:rsid w:val="004B1061"/>
    <w:rsid w:val="004B13CF"/>
    <w:rsid w:val="004B1921"/>
    <w:rsid w:val="004B20EA"/>
    <w:rsid w:val="004B21A1"/>
    <w:rsid w:val="004B30EA"/>
    <w:rsid w:val="004B331D"/>
    <w:rsid w:val="004B3CB4"/>
    <w:rsid w:val="004B3E43"/>
    <w:rsid w:val="004B456A"/>
    <w:rsid w:val="004B472D"/>
    <w:rsid w:val="004B515C"/>
    <w:rsid w:val="004B515D"/>
    <w:rsid w:val="004B5631"/>
    <w:rsid w:val="004B59C2"/>
    <w:rsid w:val="004B5B32"/>
    <w:rsid w:val="004B5F93"/>
    <w:rsid w:val="004B71BC"/>
    <w:rsid w:val="004B7341"/>
    <w:rsid w:val="004B7AD3"/>
    <w:rsid w:val="004C10B7"/>
    <w:rsid w:val="004C136C"/>
    <w:rsid w:val="004C1BDF"/>
    <w:rsid w:val="004C1F77"/>
    <w:rsid w:val="004C2420"/>
    <w:rsid w:val="004C2578"/>
    <w:rsid w:val="004C2EF0"/>
    <w:rsid w:val="004C30B6"/>
    <w:rsid w:val="004C3214"/>
    <w:rsid w:val="004C3630"/>
    <w:rsid w:val="004C4944"/>
    <w:rsid w:val="004C51FA"/>
    <w:rsid w:val="004C61E7"/>
    <w:rsid w:val="004C6ADD"/>
    <w:rsid w:val="004C6C82"/>
    <w:rsid w:val="004C6E20"/>
    <w:rsid w:val="004C737C"/>
    <w:rsid w:val="004C767F"/>
    <w:rsid w:val="004C7BF1"/>
    <w:rsid w:val="004D04BE"/>
    <w:rsid w:val="004D07FA"/>
    <w:rsid w:val="004D0975"/>
    <w:rsid w:val="004D0CF6"/>
    <w:rsid w:val="004D15C2"/>
    <w:rsid w:val="004D15DB"/>
    <w:rsid w:val="004D3055"/>
    <w:rsid w:val="004D315E"/>
    <w:rsid w:val="004D3445"/>
    <w:rsid w:val="004D3659"/>
    <w:rsid w:val="004D3DF7"/>
    <w:rsid w:val="004D4037"/>
    <w:rsid w:val="004D41BB"/>
    <w:rsid w:val="004D4709"/>
    <w:rsid w:val="004D5FDD"/>
    <w:rsid w:val="004D6708"/>
    <w:rsid w:val="004D6BE3"/>
    <w:rsid w:val="004D6D52"/>
    <w:rsid w:val="004D78D9"/>
    <w:rsid w:val="004D7933"/>
    <w:rsid w:val="004E09D9"/>
    <w:rsid w:val="004E1826"/>
    <w:rsid w:val="004E1894"/>
    <w:rsid w:val="004E1E6F"/>
    <w:rsid w:val="004E290A"/>
    <w:rsid w:val="004E2E33"/>
    <w:rsid w:val="004E306A"/>
    <w:rsid w:val="004E3320"/>
    <w:rsid w:val="004E43B0"/>
    <w:rsid w:val="004E43B8"/>
    <w:rsid w:val="004E6319"/>
    <w:rsid w:val="004E65C8"/>
    <w:rsid w:val="004E77D3"/>
    <w:rsid w:val="004E7B0E"/>
    <w:rsid w:val="004E7FE8"/>
    <w:rsid w:val="004F1AA0"/>
    <w:rsid w:val="004F2F3C"/>
    <w:rsid w:val="004F3184"/>
    <w:rsid w:val="004F332A"/>
    <w:rsid w:val="004F334B"/>
    <w:rsid w:val="004F3371"/>
    <w:rsid w:val="004F37D6"/>
    <w:rsid w:val="004F498C"/>
    <w:rsid w:val="004F4C4A"/>
    <w:rsid w:val="004F578A"/>
    <w:rsid w:val="004F59C5"/>
    <w:rsid w:val="004F5E5F"/>
    <w:rsid w:val="004F628A"/>
    <w:rsid w:val="004F7033"/>
    <w:rsid w:val="004F75C7"/>
    <w:rsid w:val="004F7B86"/>
    <w:rsid w:val="004F7BB9"/>
    <w:rsid w:val="00501490"/>
    <w:rsid w:val="00501E5E"/>
    <w:rsid w:val="0050284F"/>
    <w:rsid w:val="00502918"/>
    <w:rsid w:val="00502BA3"/>
    <w:rsid w:val="005031BD"/>
    <w:rsid w:val="005041F4"/>
    <w:rsid w:val="00504250"/>
    <w:rsid w:val="005052F1"/>
    <w:rsid w:val="0050557E"/>
    <w:rsid w:val="00506AF3"/>
    <w:rsid w:val="00506DAC"/>
    <w:rsid w:val="005072C6"/>
    <w:rsid w:val="0050797C"/>
    <w:rsid w:val="00507C1F"/>
    <w:rsid w:val="0051015E"/>
    <w:rsid w:val="005108FE"/>
    <w:rsid w:val="005110BE"/>
    <w:rsid w:val="005114D0"/>
    <w:rsid w:val="00511CE6"/>
    <w:rsid w:val="005122B7"/>
    <w:rsid w:val="00512F35"/>
    <w:rsid w:val="00513132"/>
    <w:rsid w:val="00514614"/>
    <w:rsid w:val="00515E27"/>
    <w:rsid w:val="005169EA"/>
    <w:rsid w:val="00517769"/>
    <w:rsid w:val="0052029A"/>
    <w:rsid w:val="00520453"/>
    <w:rsid w:val="00520619"/>
    <w:rsid w:val="00520EF0"/>
    <w:rsid w:val="0052112E"/>
    <w:rsid w:val="0052158C"/>
    <w:rsid w:val="0052174C"/>
    <w:rsid w:val="00521CC3"/>
    <w:rsid w:val="00522571"/>
    <w:rsid w:val="00522AC0"/>
    <w:rsid w:val="00522C55"/>
    <w:rsid w:val="005234CE"/>
    <w:rsid w:val="005237D3"/>
    <w:rsid w:val="00523DC1"/>
    <w:rsid w:val="0052470E"/>
    <w:rsid w:val="00524FB4"/>
    <w:rsid w:val="0052565A"/>
    <w:rsid w:val="0052688E"/>
    <w:rsid w:val="005268CC"/>
    <w:rsid w:val="00526A1A"/>
    <w:rsid w:val="00527497"/>
    <w:rsid w:val="005275D9"/>
    <w:rsid w:val="005307CB"/>
    <w:rsid w:val="00530C4B"/>
    <w:rsid w:val="00530E5B"/>
    <w:rsid w:val="00531437"/>
    <w:rsid w:val="00531533"/>
    <w:rsid w:val="00531DA4"/>
    <w:rsid w:val="00531F35"/>
    <w:rsid w:val="00532890"/>
    <w:rsid w:val="00532B7A"/>
    <w:rsid w:val="00533CE2"/>
    <w:rsid w:val="0053451E"/>
    <w:rsid w:val="00534C5B"/>
    <w:rsid w:val="0053549C"/>
    <w:rsid w:val="00535CD1"/>
    <w:rsid w:val="00535FE2"/>
    <w:rsid w:val="00536BB7"/>
    <w:rsid w:val="00536F32"/>
    <w:rsid w:val="00536FC8"/>
    <w:rsid w:val="00537F7A"/>
    <w:rsid w:val="0054003F"/>
    <w:rsid w:val="005401BD"/>
    <w:rsid w:val="005404DF"/>
    <w:rsid w:val="005409C6"/>
    <w:rsid w:val="00540D11"/>
    <w:rsid w:val="00541E06"/>
    <w:rsid w:val="00542C77"/>
    <w:rsid w:val="00543294"/>
    <w:rsid w:val="005435F3"/>
    <w:rsid w:val="00543F67"/>
    <w:rsid w:val="00544752"/>
    <w:rsid w:val="00545164"/>
    <w:rsid w:val="00545B65"/>
    <w:rsid w:val="00545E3F"/>
    <w:rsid w:val="00545F7C"/>
    <w:rsid w:val="00546093"/>
    <w:rsid w:val="00546CB4"/>
    <w:rsid w:val="005471B3"/>
    <w:rsid w:val="00547764"/>
    <w:rsid w:val="00547868"/>
    <w:rsid w:val="00547939"/>
    <w:rsid w:val="00547D87"/>
    <w:rsid w:val="00550E1F"/>
    <w:rsid w:val="005519F9"/>
    <w:rsid w:val="005520BD"/>
    <w:rsid w:val="005521D1"/>
    <w:rsid w:val="00552C41"/>
    <w:rsid w:val="00553B1C"/>
    <w:rsid w:val="005549DC"/>
    <w:rsid w:val="00554D2F"/>
    <w:rsid w:val="00554D68"/>
    <w:rsid w:val="005559E4"/>
    <w:rsid w:val="00555BE1"/>
    <w:rsid w:val="00555FB5"/>
    <w:rsid w:val="00555FE4"/>
    <w:rsid w:val="00556A52"/>
    <w:rsid w:val="00556B63"/>
    <w:rsid w:val="00556CBD"/>
    <w:rsid w:val="00556F4D"/>
    <w:rsid w:val="00557479"/>
    <w:rsid w:val="00557610"/>
    <w:rsid w:val="00557C7A"/>
    <w:rsid w:val="00560A13"/>
    <w:rsid w:val="0056141B"/>
    <w:rsid w:val="0056281F"/>
    <w:rsid w:val="0056350A"/>
    <w:rsid w:val="00563C10"/>
    <w:rsid w:val="00563EB1"/>
    <w:rsid w:val="00564260"/>
    <w:rsid w:val="0056448B"/>
    <w:rsid w:val="005648FB"/>
    <w:rsid w:val="00564B8C"/>
    <w:rsid w:val="00565483"/>
    <w:rsid w:val="00565856"/>
    <w:rsid w:val="0056588D"/>
    <w:rsid w:val="00565E05"/>
    <w:rsid w:val="005669D5"/>
    <w:rsid w:val="005669FA"/>
    <w:rsid w:val="00566B0C"/>
    <w:rsid w:val="00566BB5"/>
    <w:rsid w:val="00566CAA"/>
    <w:rsid w:val="00566DFA"/>
    <w:rsid w:val="0056709B"/>
    <w:rsid w:val="005675A8"/>
    <w:rsid w:val="00567834"/>
    <w:rsid w:val="00570691"/>
    <w:rsid w:val="0057099A"/>
    <w:rsid w:val="00571083"/>
    <w:rsid w:val="005711C1"/>
    <w:rsid w:val="005713B3"/>
    <w:rsid w:val="0057189F"/>
    <w:rsid w:val="00571D37"/>
    <w:rsid w:val="0057246C"/>
    <w:rsid w:val="005727D4"/>
    <w:rsid w:val="00572986"/>
    <w:rsid w:val="00572989"/>
    <w:rsid w:val="00572AA5"/>
    <w:rsid w:val="00572FC6"/>
    <w:rsid w:val="00573B92"/>
    <w:rsid w:val="00574347"/>
    <w:rsid w:val="005745CA"/>
    <w:rsid w:val="005754B8"/>
    <w:rsid w:val="005756D7"/>
    <w:rsid w:val="00575EE9"/>
    <w:rsid w:val="0057632B"/>
    <w:rsid w:val="005769D5"/>
    <w:rsid w:val="00576F42"/>
    <w:rsid w:val="00577CD0"/>
    <w:rsid w:val="005817D1"/>
    <w:rsid w:val="00581A2D"/>
    <w:rsid w:val="00581DFE"/>
    <w:rsid w:val="00582382"/>
    <w:rsid w:val="00582BF9"/>
    <w:rsid w:val="00583516"/>
    <w:rsid w:val="00583C75"/>
    <w:rsid w:val="0058528B"/>
    <w:rsid w:val="005855F9"/>
    <w:rsid w:val="00585F22"/>
    <w:rsid w:val="00585F28"/>
    <w:rsid w:val="00585F49"/>
    <w:rsid w:val="00590065"/>
    <w:rsid w:val="00590606"/>
    <w:rsid w:val="0059081B"/>
    <w:rsid w:val="00591D19"/>
    <w:rsid w:val="005926B6"/>
    <w:rsid w:val="00592DD7"/>
    <w:rsid w:val="00593851"/>
    <w:rsid w:val="00595424"/>
    <w:rsid w:val="005974A9"/>
    <w:rsid w:val="005974CD"/>
    <w:rsid w:val="00597B74"/>
    <w:rsid w:val="00597BA8"/>
    <w:rsid w:val="005A035D"/>
    <w:rsid w:val="005A058F"/>
    <w:rsid w:val="005A0D37"/>
    <w:rsid w:val="005A1B42"/>
    <w:rsid w:val="005A204A"/>
    <w:rsid w:val="005A257E"/>
    <w:rsid w:val="005A2F68"/>
    <w:rsid w:val="005A3A1F"/>
    <w:rsid w:val="005A3AB6"/>
    <w:rsid w:val="005A42D1"/>
    <w:rsid w:val="005A4433"/>
    <w:rsid w:val="005A44C0"/>
    <w:rsid w:val="005A536B"/>
    <w:rsid w:val="005A5623"/>
    <w:rsid w:val="005A5B1C"/>
    <w:rsid w:val="005A67A2"/>
    <w:rsid w:val="005A6BF3"/>
    <w:rsid w:val="005A718B"/>
    <w:rsid w:val="005A7E5D"/>
    <w:rsid w:val="005B05DB"/>
    <w:rsid w:val="005B0E47"/>
    <w:rsid w:val="005B328B"/>
    <w:rsid w:val="005B42EA"/>
    <w:rsid w:val="005B5141"/>
    <w:rsid w:val="005B6BBF"/>
    <w:rsid w:val="005B7BD7"/>
    <w:rsid w:val="005B7FB0"/>
    <w:rsid w:val="005C0228"/>
    <w:rsid w:val="005C091E"/>
    <w:rsid w:val="005C0FBE"/>
    <w:rsid w:val="005C1106"/>
    <w:rsid w:val="005C1BCA"/>
    <w:rsid w:val="005C2558"/>
    <w:rsid w:val="005C3670"/>
    <w:rsid w:val="005C4298"/>
    <w:rsid w:val="005C450E"/>
    <w:rsid w:val="005C4671"/>
    <w:rsid w:val="005C4F02"/>
    <w:rsid w:val="005C51DF"/>
    <w:rsid w:val="005C534F"/>
    <w:rsid w:val="005C54E5"/>
    <w:rsid w:val="005C5BBD"/>
    <w:rsid w:val="005C5C73"/>
    <w:rsid w:val="005C6F4B"/>
    <w:rsid w:val="005C7DDE"/>
    <w:rsid w:val="005C7E89"/>
    <w:rsid w:val="005C7FCD"/>
    <w:rsid w:val="005D04BB"/>
    <w:rsid w:val="005D0555"/>
    <w:rsid w:val="005D0683"/>
    <w:rsid w:val="005D074E"/>
    <w:rsid w:val="005D0A13"/>
    <w:rsid w:val="005D1CF1"/>
    <w:rsid w:val="005D1D0D"/>
    <w:rsid w:val="005D2121"/>
    <w:rsid w:val="005D2437"/>
    <w:rsid w:val="005D2FEA"/>
    <w:rsid w:val="005D3219"/>
    <w:rsid w:val="005D4336"/>
    <w:rsid w:val="005D52DC"/>
    <w:rsid w:val="005D5538"/>
    <w:rsid w:val="005D57CE"/>
    <w:rsid w:val="005D58AF"/>
    <w:rsid w:val="005D6968"/>
    <w:rsid w:val="005D69D5"/>
    <w:rsid w:val="005D6F3F"/>
    <w:rsid w:val="005D7F6C"/>
    <w:rsid w:val="005E0816"/>
    <w:rsid w:val="005E0BF8"/>
    <w:rsid w:val="005E0DF8"/>
    <w:rsid w:val="005E0E93"/>
    <w:rsid w:val="005E11F3"/>
    <w:rsid w:val="005E137F"/>
    <w:rsid w:val="005E14C4"/>
    <w:rsid w:val="005E227C"/>
    <w:rsid w:val="005E25B4"/>
    <w:rsid w:val="005E2BFB"/>
    <w:rsid w:val="005E2D2B"/>
    <w:rsid w:val="005E2FED"/>
    <w:rsid w:val="005E37B2"/>
    <w:rsid w:val="005E4A5E"/>
    <w:rsid w:val="005E564B"/>
    <w:rsid w:val="005E6D7B"/>
    <w:rsid w:val="005E6ED3"/>
    <w:rsid w:val="005E7342"/>
    <w:rsid w:val="005E7463"/>
    <w:rsid w:val="005E746C"/>
    <w:rsid w:val="005E7EA5"/>
    <w:rsid w:val="005F04CA"/>
    <w:rsid w:val="005F11F2"/>
    <w:rsid w:val="005F1457"/>
    <w:rsid w:val="005F151B"/>
    <w:rsid w:val="005F1B73"/>
    <w:rsid w:val="005F1CD9"/>
    <w:rsid w:val="005F1F99"/>
    <w:rsid w:val="005F24B1"/>
    <w:rsid w:val="005F267C"/>
    <w:rsid w:val="005F2AA9"/>
    <w:rsid w:val="005F2CBE"/>
    <w:rsid w:val="005F3560"/>
    <w:rsid w:val="005F3770"/>
    <w:rsid w:val="005F3F12"/>
    <w:rsid w:val="005F42C1"/>
    <w:rsid w:val="005F4BBE"/>
    <w:rsid w:val="005F4CE4"/>
    <w:rsid w:val="005F5150"/>
    <w:rsid w:val="005F55BE"/>
    <w:rsid w:val="005F5BC8"/>
    <w:rsid w:val="005F5D1C"/>
    <w:rsid w:val="005F622A"/>
    <w:rsid w:val="005F70B6"/>
    <w:rsid w:val="005F770E"/>
    <w:rsid w:val="005F7726"/>
    <w:rsid w:val="005F7B4A"/>
    <w:rsid w:val="005F7BE6"/>
    <w:rsid w:val="00600D1E"/>
    <w:rsid w:val="00601562"/>
    <w:rsid w:val="006034B4"/>
    <w:rsid w:val="006040B5"/>
    <w:rsid w:val="00606A55"/>
    <w:rsid w:val="00606AEF"/>
    <w:rsid w:val="00606DC4"/>
    <w:rsid w:val="00610D40"/>
    <w:rsid w:val="00610F0E"/>
    <w:rsid w:val="006111C0"/>
    <w:rsid w:val="006111FF"/>
    <w:rsid w:val="006112FC"/>
    <w:rsid w:val="006118A4"/>
    <w:rsid w:val="00611A68"/>
    <w:rsid w:val="00611AEE"/>
    <w:rsid w:val="006128ED"/>
    <w:rsid w:val="00612C44"/>
    <w:rsid w:val="00613855"/>
    <w:rsid w:val="00614007"/>
    <w:rsid w:val="006141FA"/>
    <w:rsid w:val="0061505B"/>
    <w:rsid w:val="00615DF6"/>
    <w:rsid w:val="006160AA"/>
    <w:rsid w:val="00616178"/>
    <w:rsid w:val="00616609"/>
    <w:rsid w:val="00617339"/>
    <w:rsid w:val="00617EEA"/>
    <w:rsid w:val="006205A1"/>
    <w:rsid w:val="006206C9"/>
    <w:rsid w:val="006209E8"/>
    <w:rsid w:val="006209ED"/>
    <w:rsid w:val="00621A7A"/>
    <w:rsid w:val="0062251E"/>
    <w:rsid w:val="0062261E"/>
    <w:rsid w:val="0062353C"/>
    <w:rsid w:val="00623CFD"/>
    <w:rsid w:val="00623D15"/>
    <w:rsid w:val="0062569A"/>
    <w:rsid w:val="00625A0D"/>
    <w:rsid w:val="00626367"/>
    <w:rsid w:val="0062654A"/>
    <w:rsid w:val="006271C8"/>
    <w:rsid w:val="00627742"/>
    <w:rsid w:val="00627D61"/>
    <w:rsid w:val="0063000C"/>
    <w:rsid w:val="0063032D"/>
    <w:rsid w:val="00630A60"/>
    <w:rsid w:val="00630BCC"/>
    <w:rsid w:val="00630EE6"/>
    <w:rsid w:val="00631930"/>
    <w:rsid w:val="00632386"/>
    <w:rsid w:val="00633431"/>
    <w:rsid w:val="00633AA9"/>
    <w:rsid w:val="006346EC"/>
    <w:rsid w:val="006348FF"/>
    <w:rsid w:val="0063491E"/>
    <w:rsid w:val="006363C9"/>
    <w:rsid w:val="0063655E"/>
    <w:rsid w:val="00636745"/>
    <w:rsid w:val="0063674F"/>
    <w:rsid w:val="00637558"/>
    <w:rsid w:val="006379D5"/>
    <w:rsid w:val="00637E26"/>
    <w:rsid w:val="00641CBE"/>
    <w:rsid w:val="00641F39"/>
    <w:rsid w:val="006427DB"/>
    <w:rsid w:val="006437BD"/>
    <w:rsid w:val="00644089"/>
    <w:rsid w:val="00644294"/>
    <w:rsid w:val="006442DE"/>
    <w:rsid w:val="0064498C"/>
    <w:rsid w:val="00644CF1"/>
    <w:rsid w:val="0064517A"/>
    <w:rsid w:val="006451C1"/>
    <w:rsid w:val="006456F0"/>
    <w:rsid w:val="0064670E"/>
    <w:rsid w:val="00646AA6"/>
    <w:rsid w:val="006478A1"/>
    <w:rsid w:val="00647931"/>
    <w:rsid w:val="00647AB8"/>
    <w:rsid w:val="0065025B"/>
    <w:rsid w:val="006509C1"/>
    <w:rsid w:val="006509FA"/>
    <w:rsid w:val="00650E08"/>
    <w:rsid w:val="00652140"/>
    <w:rsid w:val="0065289A"/>
    <w:rsid w:val="00653180"/>
    <w:rsid w:val="00653211"/>
    <w:rsid w:val="006539A1"/>
    <w:rsid w:val="00654060"/>
    <w:rsid w:val="0065439E"/>
    <w:rsid w:val="00655764"/>
    <w:rsid w:val="00655850"/>
    <w:rsid w:val="006559B8"/>
    <w:rsid w:val="00655A8D"/>
    <w:rsid w:val="00656200"/>
    <w:rsid w:val="0065633C"/>
    <w:rsid w:val="006567E8"/>
    <w:rsid w:val="006571AA"/>
    <w:rsid w:val="006572EF"/>
    <w:rsid w:val="006574B2"/>
    <w:rsid w:val="00657B46"/>
    <w:rsid w:val="006600ED"/>
    <w:rsid w:val="0066019F"/>
    <w:rsid w:val="00660508"/>
    <w:rsid w:val="00660AE6"/>
    <w:rsid w:val="00660E8B"/>
    <w:rsid w:val="00661065"/>
    <w:rsid w:val="00661B18"/>
    <w:rsid w:val="006625CE"/>
    <w:rsid w:val="0066295E"/>
    <w:rsid w:val="00663702"/>
    <w:rsid w:val="00663D05"/>
    <w:rsid w:val="0066501E"/>
    <w:rsid w:val="006657B5"/>
    <w:rsid w:val="00665DA6"/>
    <w:rsid w:val="00665F3A"/>
    <w:rsid w:val="00666629"/>
    <w:rsid w:val="006667D4"/>
    <w:rsid w:val="00670346"/>
    <w:rsid w:val="006703FD"/>
    <w:rsid w:val="0067054B"/>
    <w:rsid w:val="00670A74"/>
    <w:rsid w:val="006711E9"/>
    <w:rsid w:val="00671413"/>
    <w:rsid w:val="0067179F"/>
    <w:rsid w:val="00671D37"/>
    <w:rsid w:val="0067235F"/>
    <w:rsid w:val="00672E1F"/>
    <w:rsid w:val="006734CB"/>
    <w:rsid w:val="00673715"/>
    <w:rsid w:val="006748B1"/>
    <w:rsid w:val="006759C4"/>
    <w:rsid w:val="006761C1"/>
    <w:rsid w:val="006762D0"/>
    <w:rsid w:val="00677835"/>
    <w:rsid w:val="006800D8"/>
    <w:rsid w:val="006829E5"/>
    <w:rsid w:val="0068307F"/>
    <w:rsid w:val="0068464F"/>
    <w:rsid w:val="0068474A"/>
    <w:rsid w:val="00684E8B"/>
    <w:rsid w:val="0068503D"/>
    <w:rsid w:val="006855B7"/>
    <w:rsid w:val="00685695"/>
    <w:rsid w:val="00685A4E"/>
    <w:rsid w:val="00685B95"/>
    <w:rsid w:val="00685D73"/>
    <w:rsid w:val="00685E57"/>
    <w:rsid w:val="00685EFF"/>
    <w:rsid w:val="00686C3A"/>
    <w:rsid w:val="006872F6"/>
    <w:rsid w:val="00687562"/>
    <w:rsid w:val="00687969"/>
    <w:rsid w:val="00687C00"/>
    <w:rsid w:val="006911BA"/>
    <w:rsid w:val="006912B8"/>
    <w:rsid w:val="00691359"/>
    <w:rsid w:val="00691B6A"/>
    <w:rsid w:val="00691BA4"/>
    <w:rsid w:val="006935C4"/>
    <w:rsid w:val="00694891"/>
    <w:rsid w:val="0069577A"/>
    <w:rsid w:val="00695901"/>
    <w:rsid w:val="006959C2"/>
    <w:rsid w:val="006962F5"/>
    <w:rsid w:val="006963AF"/>
    <w:rsid w:val="00696753"/>
    <w:rsid w:val="00696B48"/>
    <w:rsid w:val="006973A0"/>
    <w:rsid w:val="00697C6A"/>
    <w:rsid w:val="00697F07"/>
    <w:rsid w:val="006A081B"/>
    <w:rsid w:val="006A0890"/>
    <w:rsid w:val="006A095C"/>
    <w:rsid w:val="006A14FF"/>
    <w:rsid w:val="006A155F"/>
    <w:rsid w:val="006A1860"/>
    <w:rsid w:val="006A20E2"/>
    <w:rsid w:val="006A2189"/>
    <w:rsid w:val="006A2289"/>
    <w:rsid w:val="006A264A"/>
    <w:rsid w:val="006A2FBB"/>
    <w:rsid w:val="006A34D4"/>
    <w:rsid w:val="006A3589"/>
    <w:rsid w:val="006A417D"/>
    <w:rsid w:val="006A4A4B"/>
    <w:rsid w:val="006A5687"/>
    <w:rsid w:val="006A5734"/>
    <w:rsid w:val="006A5769"/>
    <w:rsid w:val="006A5A23"/>
    <w:rsid w:val="006A6249"/>
    <w:rsid w:val="006A673A"/>
    <w:rsid w:val="006B010E"/>
    <w:rsid w:val="006B08F3"/>
    <w:rsid w:val="006B1320"/>
    <w:rsid w:val="006B2178"/>
    <w:rsid w:val="006B2387"/>
    <w:rsid w:val="006B2831"/>
    <w:rsid w:val="006B2A7E"/>
    <w:rsid w:val="006B2D45"/>
    <w:rsid w:val="006B2F1E"/>
    <w:rsid w:val="006B3780"/>
    <w:rsid w:val="006B43D6"/>
    <w:rsid w:val="006B5714"/>
    <w:rsid w:val="006B62B9"/>
    <w:rsid w:val="006B678B"/>
    <w:rsid w:val="006B6846"/>
    <w:rsid w:val="006B6A69"/>
    <w:rsid w:val="006B71A5"/>
    <w:rsid w:val="006B7614"/>
    <w:rsid w:val="006B7DAD"/>
    <w:rsid w:val="006C04B9"/>
    <w:rsid w:val="006C096A"/>
    <w:rsid w:val="006C0CFD"/>
    <w:rsid w:val="006C0DFD"/>
    <w:rsid w:val="006C11FF"/>
    <w:rsid w:val="006C14E2"/>
    <w:rsid w:val="006C1647"/>
    <w:rsid w:val="006C2A1E"/>
    <w:rsid w:val="006C39F5"/>
    <w:rsid w:val="006C4186"/>
    <w:rsid w:val="006C4362"/>
    <w:rsid w:val="006C4FC3"/>
    <w:rsid w:val="006C5451"/>
    <w:rsid w:val="006C5AFC"/>
    <w:rsid w:val="006C5D50"/>
    <w:rsid w:val="006C623B"/>
    <w:rsid w:val="006C63EA"/>
    <w:rsid w:val="006C687F"/>
    <w:rsid w:val="006C6C66"/>
    <w:rsid w:val="006C6EB2"/>
    <w:rsid w:val="006C748D"/>
    <w:rsid w:val="006C7D67"/>
    <w:rsid w:val="006C7EC0"/>
    <w:rsid w:val="006D081A"/>
    <w:rsid w:val="006D0906"/>
    <w:rsid w:val="006D1AAF"/>
    <w:rsid w:val="006D1DDE"/>
    <w:rsid w:val="006D262C"/>
    <w:rsid w:val="006D3393"/>
    <w:rsid w:val="006D3983"/>
    <w:rsid w:val="006D4032"/>
    <w:rsid w:val="006D4658"/>
    <w:rsid w:val="006D469F"/>
    <w:rsid w:val="006D5739"/>
    <w:rsid w:val="006D60C4"/>
    <w:rsid w:val="006D6154"/>
    <w:rsid w:val="006D61C3"/>
    <w:rsid w:val="006D6324"/>
    <w:rsid w:val="006D6ABD"/>
    <w:rsid w:val="006D6BB4"/>
    <w:rsid w:val="006D6F2A"/>
    <w:rsid w:val="006D6F53"/>
    <w:rsid w:val="006D74AF"/>
    <w:rsid w:val="006D7E3D"/>
    <w:rsid w:val="006E0DDB"/>
    <w:rsid w:val="006E1DB3"/>
    <w:rsid w:val="006E25C0"/>
    <w:rsid w:val="006E28F3"/>
    <w:rsid w:val="006E2A14"/>
    <w:rsid w:val="006E2D5D"/>
    <w:rsid w:val="006E2E8A"/>
    <w:rsid w:val="006E32BF"/>
    <w:rsid w:val="006E3628"/>
    <w:rsid w:val="006E3E04"/>
    <w:rsid w:val="006E44F3"/>
    <w:rsid w:val="006E4ADC"/>
    <w:rsid w:val="006E4B1B"/>
    <w:rsid w:val="006E65D7"/>
    <w:rsid w:val="006E6D9F"/>
    <w:rsid w:val="006E77CF"/>
    <w:rsid w:val="006F0038"/>
    <w:rsid w:val="006F0088"/>
    <w:rsid w:val="006F06EF"/>
    <w:rsid w:val="006F06F2"/>
    <w:rsid w:val="006F1319"/>
    <w:rsid w:val="006F1A4F"/>
    <w:rsid w:val="006F1B35"/>
    <w:rsid w:val="006F1F3B"/>
    <w:rsid w:val="006F2A6F"/>
    <w:rsid w:val="006F345A"/>
    <w:rsid w:val="006F3DB5"/>
    <w:rsid w:val="006F5188"/>
    <w:rsid w:val="006F585B"/>
    <w:rsid w:val="006F5E4C"/>
    <w:rsid w:val="006F5F02"/>
    <w:rsid w:val="006F64DD"/>
    <w:rsid w:val="006F68FE"/>
    <w:rsid w:val="006F69EB"/>
    <w:rsid w:val="006F6A1D"/>
    <w:rsid w:val="006F7340"/>
    <w:rsid w:val="006F7FE5"/>
    <w:rsid w:val="0070009C"/>
    <w:rsid w:val="007004A2"/>
    <w:rsid w:val="007011CC"/>
    <w:rsid w:val="007012E4"/>
    <w:rsid w:val="00701FF2"/>
    <w:rsid w:val="00703C16"/>
    <w:rsid w:val="00703CCB"/>
    <w:rsid w:val="00703DEF"/>
    <w:rsid w:val="0070415C"/>
    <w:rsid w:val="007043DE"/>
    <w:rsid w:val="00704C13"/>
    <w:rsid w:val="00704D14"/>
    <w:rsid w:val="007050DB"/>
    <w:rsid w:val="007054A9"/>
    <w:rsid w:val="00706604"/>
    <w:rsid w:val="00706834"/>
    <w:rsid w:val="00706B15"/>
    <w:rsid w:val="00706C49"/>
    <w:rsid w:val="00707385"/>
    <w:rsid w:val="00707750"/>
    <w:rsid w:val="00710314"/>
    <w:rsid w:val="00710C16"/>
    <w:rsid w:val="007118F0"/>
    <w:rsid w:val="00712185"/>
    <w:rsid w:val="00712222"/>
    <w:rsid w:val="0071223A"/>
    <w:rsid w:val="00712616"/>
    <w:rsid w:val="00712922"/>
    <w:rsid w:val="007129EE"/>
    <w:rsid w:val="00712CF9"/>
    <w:rsid w:val="00712D10"/>
    <w:rsid w:val="0071347D"/>
    <w:rsid w:val="00713FEC"/>
    <w:rsid w:val="00714190"/>
    <w:rsid w:val="00714723"/>
    <w:rsid w:val="00714FC0"/>
    <w:rsid w:val="00715B31"/>
    <w:rsid w:val="00715E02"/>
    <w:rsid w:val="00716223"/>
    <w:rsid w:val="00716B5B"/>
    <w:rsid w:val="007170AC"/>
    <w:rsid w:val="00720107"/>
    <w:rsid w:val="0072040D"/>
    <w:rsid w:val="007213AB"/>
    <w:rsid w:val="007216F7"/>
    <w:rsid w:val="00721875"/>
    <w:rsid w:val="00722B2E"/>
    <w:rsid w:val="00722BB5"/>
    <w:rsid w:val="00723CCA"/>
    <w:rsid w:val="00724405"/>
    <w:rsid w:val="00725499"/>
    <w:rsid w:val="00726698"/>
    <w:rsid w:val="00726979"/>
    <w:rsid w:val="00726A30"/>
    <w:rsid w:val="00726D76"/>
    <w:rsid w:val="00726E4A"/>
    <w:rsid w:val="007300EF"/>
    <w:rsid w:val="00730BE5"/>
    <w:rsid w:val="00730F0B"/>
    <w:rsid w:val="00731101"/>
    <w:rsid w:val="00731259"/>
    <w:rsid w:val="0073203E"/>
    <w:rsid w:val="007321A4"/>
    <w:rsid w:val="00732F30"/>
    <w:rsid w:val="007333A7"/>
    <w:rsid w:val="00733C72"/>
    <w:rsid w:val="00735AF5"/>
    <w:rsid w:val="00736134"/>
    <w:rsid w:val="00736946"/>
    <w:rsid w:val="00737367"/>
    <w:rsid w:val="00737426"/>
    <w:rsid w:val="007374E1"/>
    <w:rsid w:val="00737CED"/>
    <w:rsid w:val="0074031B"/>
    <w:rsid w:val="0074158C"/>
    <w:rsid w:val="0074251D"/>
    <w:rsid w:val="00742C94"/>
    <w:rsid w:val="0074313E"/>
    <w:rsid w:val="00743239"/>
    <w:rsid w:val="00743832"/>
    <w:rsid w:val="0074451C"/>
    <w:rsid w:val="00745588"/>
    <w:rsid w:val="00745854"/>
    <w:rsid w:val="00745CD7"/>
    <w:rsid w:val="00745EA8"/>
    <w:rsid w:val="00746364"/>
    <w:rsid w:val="00746BCD"/>
    <w:rsid w:val="00746E46"/>
    <w:rsid w:val="007475F7"/>
    <w:rsid w:val="007479FE"/>
    <w:rsid w:val="00747E46"/>
    <w:rsid w:val="007512F2"/>
    <w:rsid w:val="0075209B"/>
    <w:rsid w:val="00752610"/>
    <w:rsid w:val="00752B63"/>
    <w:rsid w:val="0075341B"/>
    <w:rsid w:val="00753581"/>
    <w:rsid w:val="00753860"/>
    <w:rsid w:val="0075419F"/>
    <w:rsid w:val="00754C87"/>
    <w:rsid w:val="00755019"/>
    <w:rsid w:val="0075531A"/>
    <w:rsid w:val="00755373"/>
    <w:rsid w:val="00755D16"/>
    <w:rsid w:val="007566A8"/>
    <w:rsid w:val="00756C09"/>
    <w:rsid w:val="00756F33"/>
    <w:rsid w:val="007574BE"/>
    <w:rsid w:val="00757825"/>
    <w:rsid w:val="00757C30"/>
    <w:rsid w:val="00757C78"/>
    <w:rsid w:val="007605F7"/>
    <w:rsid w:val="007607DA"/>
    <w:rsid w:val="0076157D"/>
    <w:rsid w:val="00762118"/>
    <w:rsid w:val="00762998"/>
    <w:rsid w:val="00762F09"/>
    <w:rsid w:val="00762F84"/>
    <w:rsid w:val="007631CA"/>
    <w:rsid w:val="007634C6"/>
    <w:rsid w:val="00764860"/>
    <w:rsid w:val="00764A56"/>
    <w:rsid w:val="0076511B"/>
    <w:rsid w:val="007652AD"/>
    <w:rsid w:val="00765B8F"/>
    <w:rsid w:val="007662C2"/>
    <w:rsid w:val="007664E2"/>
    <w:rsid w:val="00766512"/>
    <w:rsid w:val="007667B6"/>
    <w:rsid w:val="00770162"/>
    <w:rsid w:val="007705BE"/>
    <w:rsid w:val="0077073D"/>
    <w:rsid w:val="007713B9"/>
    <w:rsid w:val="00771A88"/>
    <w:rsid w:val="00771BE9"/>
    <w:rsid w:val="007721D7"/>
    <w:rsid w:val="00772506"/>
    <w:rsid w:val="007735C4"/>
    <w:rsid w:val="00773749"/>
    <w:rsid w:val="00773CDD"/>
    <w:rsid w:val="0077402E"/>
    <w:rsid w:val="0077436C"/>
    <w:rsid w:val="007743D8"/>
    <w:rsid w:val="007745E7"/>
    <w:rsid w:val="007747D3"/>
    <w:rsid w:val="00774A6D"/>
    <w:rsid w:val="00775044"/>
    <w:rsid w:val="00775113"/>
    <w:rsid w:val="007758F3"/>
    <w:rsid w:val="00775A14"/>
    <w:rsid w:val="00775D06"/>
    <w:rsid w:val="00776CC9"/>
    <w:rsid w:val="00776CD6"/>
    <w:rsid w:val="007771E0"/>
    <w:rsid w:val="0077748F"/>
    <w:rsid w:val="00777A65"/>
    <w:rsid w:val="00780699"/>
    <w:rsid w:val="00780D93"/>
    <w:rsid w:val="00781B1D"/>
    <w:rsid w:val="00781C22"/>
    <w:rsid w:val="00782A03"/>
    <w:rsid w:val="00782E27"/>
    <w:rsid w:val="00782F26"/>
    <w:rsid w:val="00782F33"/>
    <w:rsid w:val="00783CB7"/>
    <w:rsid w:val="007843B6"/>
    <w:rsid w:val="0078452F"/>
    <w:rsid w:val="00785530"/>
    <w:rsid w:val="00785B09"/>
    <w:rsid w:val="00786C71"/>
    <w:rsid w:val="00786F5D"/>
    <w:rsid w:val="00790120"/>
    <w:rsid w:val="007902A1"/>
    <w:rsid w:val="00790888"/>
    <w:rsid w:val="00791563"/>
    <w:rsid w:val="00791CF4"/>
    <w:rsid w:val="00792190"/>
    <w:rsid w:val="007922CC"/>
    <w:rsid w:val="00792472"/>
    <w:rsid w:val="00792961"/>
    <w:rsid w:val="00792C94"/>
    <w:rsid w:val="00793B0E"/>
    <w:rsid w:val="00794269"/>
    <w:rsid w:val="00794677"/>
    <w:rsid w:val="007949EF"/>
    <w:rsid w:val="00794F36"/>
    <w:rsid w:val="007957A5"/>
    <w:rsid w:val="00796596"/>
    <w:rsid w:val="007965AF"/>
    <w:rsid w:val="0079676F"/>
    <w:rsid w:val="00796CBF"/>
    <w:rsid w:val="00797204"/>
    <w:rsid w:val="00797258"/>
    <w:rsid w:val="00797308"/>
    <w:rsid w:val="007974F9"/>
    <w:rsid w:val="00797E32"/>
    <w:rsid w:val="007A021E"/>
    <w:rsid w:val="007A0288"/>
    <w:rsid w:val="007A02F3"/>
    <w:rsid w:val="007A095E"/>
    <w:rsid w:val="007A0A22"/>
    <w:rsid w:val="007A0B18"/>
    <w:rsid w:val="007A1858"/>
    <w:rsid w:val="007A191A"/>
    <w:rsid w:val="007A2607"/>
    <w:rsid w:val="007A3096"/>
    <w:rsid w:val="007A3897"/>
    <w:rsid w:val="007A3F42"/>
    <w:rsid w:val="007A3FAD"/>
    <w:rsid w:val="007A43E0"/>
    <w:rsid w:val="007A503B"/>
    <w:rsid w:val="007A5F3F"/>
    <w:rsid w:val="007A654F"/>
    <w:rsid w:val="007A6887"/>
    <w:rsid w:val="007A7DB9"/>
    <w:rsid w:val="007B0F79"/>
    <w:rsid w:val="007B11B9"/>
    <w:rsid w:val="007B1267"/>
    <w:rsid w:val="007B1785"/>
    <w:rsid w:val="007B2A13"/>
    <w:rsid w:val="007B2B34"/>
    <w:rsid w:val="007B31AE"/>
    <w:rsid w:val="007B36D4"/>
    <w:rsid w:val="007B38B7"/>
    <w:rsid w:val="007B3B7B"/>
    <w:rsid w:val="007B3CB7"/>
    <w:rsid w:val="007B3E30"/>
    <w:rsid w:val="007B443C"/>
    <w:rsid w:val="007B4B73"/>
    <w:rsid w:val="007B5508"/>
    <w:rsid w:val="007B5863"/>
    <w:rsid w:val="007B594A"/>
    <w:rsid w:val="007B5AC6"/>
    <w:rsid w:val="007B5B7D"/>
    <w:rsid w:val="007B5E1F"/>
    <w:rsid w:val="007B61EE"/>
    <w:rsid w:val="007B641C"/>
    <w:rsid w:val="007B6CC0"/>
    <w:rsid w:val="007B6D9B"/>
    <w:rsid w:val="007B744A"/>
    <w:rsid w:val="007B753E"/>
    <w:rsid w:val="007B7963"/>
    <w:rsid w:val="007B79FB"/>
    <w:rsid w:val="007B7BC0"/>
    <w:rsid w:val="007C034C"/>
    <w:rsid w:val="007C09BD"/>
    <w:rsid w:val="007C0E33"/>
    <w:rsid w:val="007C137E"/>
    <w:rsid w:val="007C1655"/>
    <w:rsid w:val="007C27D3"/>
    <w:rsid w:val="007C2E25"/>
    <w:rsid w:val="007C2F60"/>
    <w:rsid w:val="007C2F92"/>
    <w:rsid w:val="007C4286"/>
    <w:rsid w:val="007C491A"/>
    <w:rsid w:val="007C5023"/>
    <w:rsid w:val="007C5301"/>
    <w:rsid w:val="007C5652"/>
    <w:rsid w:val="007C5C08"/>
    <w:rsid w:val="007C648C"/>
    <w:rsid w:val="007C68C2"/>
    <w:rsid w:val="007C6C74"/>
    <w:rsid w:val="007C6ED0"/>
    <w:rsid w:val="007C6EEF"/>
    <w:rsid w:val="007C7969"/>
    <w:rsid w:val="007C7BEC"/>
    <w:rsid w:val="007D0023"/>
    <w:rsid w:val="007D00EF"/>
    <w:rsid w:val="007D0533"/>
    <w:rsid w:val="007D1461"/>
    <w:rsid w:val="007D15BE"/>
    <w:rsid w:val="007D1812"/>
    <w:rsid w:val="007D18B2"/>
    <w:rsid w:val="007D1B90"/>
    <w:rsid w:val="007D2A39"/>
    <w:rsid w:val="007D324A"/>
    <w:rsid w:val="007D54E2"/>
    <w:rsid w:val="007D58A1"/>
    <w:rsid w:val="007D6632"/>
    <w:rsid w:val="007D79D1"/>
    <w:rsid w:val="007D7C36"/>
    <w:rsid w:val="007E03EA"/>
    <w:rsid w:val="007E1390"/>
    <w:rsid w:val="007E1729"/>
    <w:rsid w:val="007E18A9"/>
    <w:rsid w:val="007E33EB"/>
    <w:rsid w:val="007E3F18"/>
    <w:rsid w:val="007E416B"/>
    <w:rsid w:val="007E6380"/>
    <w:rsid w:val="007E657E"/>
    <w:rsid w:val="007E696D"/>
    <w:rsid w:val="007E7403"/>
    <w:rsid w:val="007E773E"/>
    <w:rsid w:val="007E77EF"/>
    <w:rsid w:val="007E7869"/>
    <w:rsid w:val="007E7AB1"/>
    <w:rsid w:val="007E7F6E"/>
    <w:rsid w:val="007F0BB8"/>
    <w:rsid w:val="007F0DBC"/>
    <w:rsid w:val="007F12A1"/>
    <w:rsid w:val="007F1ACB"/>
    <w:rsid w:val="007F3BE2"/>
    <w:rsid w:val="007F3D36"/>
    <w:rsid w:val="007F3D75"/>
    <w:rsid w:val="007F52EA"/>
    <w:rsid w:val="007F57EB"/>
    <w:rsid w:val="007F7473"/>
    <w:rsid w:val="007F777C"/>
    <w:rsid w:val="007F7967"/>
    <w:rsid w:val="00800269"/>
    <w:rsid w:val="00800292"/>
    <w:rsid w:val="0080088E"/>
    <w:rsid w:val="00800E05"/>
    <w:rsid w:val="00800E44"/>
    <w:rsid w:val="008026F8"/>
    <w:rsid w:val="00802822"/>
    <w:rsid w:val="0080296D"/>
    <w:rsid w:val="0080317F"/>
    <w:rsid w:val="00803D95"/>
    <w:rsid w:val="00804218"/>
    <w:rsid w:val="008048CA"/>
    <w:rsid w:val="00804DB2"/>
    <w:rsid w:val="0080502C"/>
    <w:rsid w:val="008052F5"/>
    <w:rsid w:val="00805383"/>
    <w:rsid w:val="00806E14"/>
    <w:rsid w:val="00807069"/>
    <w:rsid w:val="008076A8"/>
    <w:rsid w:val="00807D67"/>
    <w:rsid w:val="008100FE"/>
    <w:rsid w:val="00810E40"/>
    <w:rsid w:val="00810FB4"/>
    <w:rsid w:val="00811D58"/>
    <w:rsid w:val="00811E24"/>
    <w:rsid w:val="008123FE"/>
    <w:rsid w:val="00813F75"/>
    <w:rsid w:val="00814103"/>
    <w:rsid w:val="00814AC1"/>
    <w:rsid w:val="0081520E"/>
    <w:rsid w:val="0081544F"/>
    <w:rsid w:val="0081560E"/>
    <w:rsid w:val="008156C8"/>
    <w:rsid w:val="008156E2"/>
    <w:rsid w:val="00815746"/>
    <w:rsid w:val="00815C8B"/>
    <w:rsid w:val="00816514"/>
    <w:rsid w:val="00816AF3"/>
    <w:rsid w:val="00817310"/>
    <w:rsid w:val="00817743"/>
    <w:rsid w:val="00817826"/>
    <w:rsid w:val="00817944"/>
    <w:rsid w:val="00817BAF"/>
    <w:rsid w:val="00817D60"/>
    <w:rsid w:val="00820030"/>
    <w:rsid w:val="00821A99"/>
    <w:rsid w:val="00822B47"/>
    <w:rsid w:val="0082479B"/>
    <w:rsid w:val="00825D98"/>
    <w:rsid w:val="008261DD"/>
    <w:rsid w:val="00827F02"/>
    <w:rsid w:val="00830344"/>
    <w:rsid w:val="0083087A"/>
    <w:rsid w:val="00830D2D"/>
    <w:rsid w:val="008311DF"/>
    <w:rsid w:val="008315B6"/>
    <w:rsid w:val="008315F0"/>
    <w:rsid w:val="00831722"/>
    <w:rsid w:val="00831837"/>
    <w:rsid w:val="00831844"/>
    <w:rsid w:val="00833BEA"/>
    <w:rsid w:val="0083480F"/>
    <w:rsid w:val="00834B89"/>
    <w:rsid w:val="00835151"/>
    <w:rsid w:val="00835352"/>
    <w:rsid w:val="0083539B"/>
    <w:rsid w:val="00835623"/>
    <w:rsid w:val="00836CC6"/>
    <w:rsid w:val="0083781F"/>
    <w:rsid w:val="008379DF"/>
    <w:rsid w:val="00837BCF"/>
    <w:rsid w:val="00840E5C"/>
    <w:rsid w:val="0084129B"/>
    <w:rsid w:val="008412BB"/>
    <w:rsid w:val="00841DB9"/>
    <w:rsid w:val="0084242A"/>
    <w:rsid w:val="0084295D"/>
    <w:rsid w:val="0084314E"/>
    <w:rsid w:val="00843A60"/>
    <w:rsid w:val="00843AF9"/>
    <w:rsid w:val="00844224"/>
    <w:rsid w:val="008442D3"/>
    <w:rsid w:val="008443DB"/>
    <w:rsid w:val="0084467E"/>
    <w:rsid w:val="00844D63"/>
    <w:rsid w:val="00845C0A"/>
    <w:rsid w:val="008464DC"/>
    <w:rsid w:val="008468B4"/>
    <w:rsid w:val="00846946"/>
    <w:rsid w:val="00846EC9"/>
    <w:rsid w:val="0084703F"/>
    <w:rsid w:val="00850DFB"/>
    <w:rsid w:val="00850F94"/>
    <w:rsid w:val="008534C0"/>
    <w:rsid w:val="00853A47"/>
    <w:rsid w:val="00853ADA"/>
    <w:rsid w:val="00853C9D"/>
    <w:rsid w:val="008551A9"/>
    <w:rsid w:val="00855889"/>
    <w:rsid w:val="00855B0B"/>
    <w:rsid w:val="008571A3"/>
    <w:rsid w:val="00857C19"/>
    <w:rsid w:val="00860303"/>
    <w:rsid w:val="00860328"/>
    <w:rsid w:val="00860E4B"/>
    <w:rsid w:val="0086122F"/>
    <w:rsid w:val="00861263"/>
    <w:rsid w:val="008612A2"/>
    <w:rsid w:val="0086145F"/>
    <w:rsid w:val="008616E0"/>
    <w:rsid w:val="00861B4C"/>
    <w:rsid w:val="00861C1F"/>
    <w:rsid w:val="00863117"/>
    <w:rsid w:val="008653E3"/>
    <w:rsid w:val="0086596A"/>
    <w:rsid w:val="00865998"/>
    <w:rsid w:val="008665E7"/>
    <w:rsid w:val="0086671B"/>
    <w:rsid w:val="008667EF"/>
    <w:rsid w:val="00866824"/>
    <w:rsid w:val="00866941"/>
    <w:rsid w:val="00866F7D"/>
    <w:rsid w:val="00867507"/>
    <w:rsid w:val="008703BE"/>
    <w:rsid w:val="0087087D"/>
    <w:rsid w:val="00870B48"/>
    <w:rsid w:val="00870E0A"/>
    <w:rsid w:val="008714BE"/>
    <w:rsid w:val="00871B88"/>
    <w:rsid w:val="00872104"/>
    <w:rsid w:val="00872330"/>
    <w:rsid w:val="00872C76"/>
    <w:rsid w:val="00872F0B"/>
    <w:rsid w:val="008735C7"/>
    <w:rsid w:val="00873E05"/>
    <w:rsid w:val="00874117"/>
    <w:rsid w:val="0087532C"/>
    <w:rsid w:val="008755E6"/>
    <w:rsid w:val="00876C12"/>
    <w:rsid w:val="00876C2C"/>
    <w:rsid w:val="008775B3"/>
    <w:rsid w:val="0087761A"/>
    <w:rsid w:val="00880130"/>
    <w:rsid w:val="00880E8D"/>
    <w:rsid w:val="008819ED"/>
    <w:rsid w:val="00882339"/>
    <w:rsid w:val="0088298E"/>
    <w:rsid w:val="00883120"/>
    <w:rsid w:val="008832B2"/>
    <w:rsid w:val="0088379D"/>
    <w:rsid w:val="0088418D"/>
    <w:rsid w:val="008843B6"/>
    <w:rsid w:val="00885040"/>
    <w:rsid w:val="008862E2"/>
    <w:rsid w:val="00886403"/>
    <w:rsid w:val="00886534"/>
    <w:rsid w:val="00886584"/>
    <w:rsid w:val="008866BD"/>
    <w:rsid w:val="00886D18"/>
    <w:rsid w:val="0088750E"/>
    <w:rsid w:val="0089003A"/>
    <w:rsid w:val="00890B41"/>
    <w:rsid w:val="008911B2"/>
    <w:rsid w:val="008911C2"/>
    <w:rsid w:val="00891E70"/>
    <w:rsid w:val="00891F55"/>
    <w:rsid w:val="0089212E"/>
    <w:rsid w:val="00892728"/>
    <w:rsid w:val="0089362B"/>
    <w:rsid w:val="00894829"/>
    <w:rsid w:val="00894C11"/>
    <w:rsid w:val="00894C2D"/>
    <w:rsid w:val="00894EAE"/>
    <w:rsid w:val="00894EC1"/>
    <w:rsid w:val="00895079"/>
    <w:rsid w:val="00896625"/>
    <w:rsid w:val="008966AD"/>
    <w:rsid w:val="00896CEE"/>
    <w:rsid w:val="008977FE"/>
    <w:rsid w:val="008A0299"/>
    <w:rsid w:val="008A0349"/>
    <w:rsid w:val="008A04F2"/>
    <w:rsid w:val="008A0BD8"/>
    <w:rsid w:val="008A173B"/>
    <w:rsid w:val="008A1F3C"/>
    <w:rsid w:val="008A1F50"/>
    <w:rsid w:val="008A2A23"/>
    <w:rsid w:val="008A2E58"/>
    <w:rsid w:val="008A3054"/>
    <w:rsid w:val="008A353D"/>
    <w:rsid w:val="008A354A"/>
    <w:rsid w:val="008A3779"/>
    <w:rsid w:val="008A4550"/>
    <w:rsid w:val="008A45EA"/>
    <w:rsid w:val="008A4678"/>
    <w:rsid w:val="008A498D"/>
    <w:rsid w:val="008A4CF4"/>
    <w:rsid w:val="008A4D01"/>
    <w:rsid w:val="008A4F4B"/>
    <w:rsid w:val="008A5D9A"/>
    <w:rsid w:val="008A5FA7"/>
    <w:rsid w:val="008A60B4"/>
    <w:rsid w:val="008A616D"/>
    <w:rsid w:val="008A6A41"/>
    <w:rsid w:val="008A76EB"/>
    <w:rsid w:val="008A77AC"/>
    <w:rsid w:val="008A7FA5"/>
    <w:rsid w:val="008B0401"/>
    <w:rsid w:val="008B0698"/>
    <w:rsid w:val="008B0AE4"/>
    <w:rsid w:val="008B0B45"/>
    <w:rsid w:val="008B1010"/>
    <w:rsid w:val="008B1FE4"/>
    <w:rsid w:val="008B2016"/>
    <w:rsid w:val="008B322F"/>
    <w:rsid w:val="008B4912"/>
    <w:rsid w:val="008B50BF"/>
    <w:rsid w:val="008B571A"/>
    <w:rsid w:val="008B5843"/>
    <w:rsid w:val="008B7B3A"/>
    <w:rsid w:val="008C06B6"/>
    <w:rsid w:val="008C0ABC"/>
    <w:rsid w:val="008C0AC4"/>
    <w:rsid w:val="008C134A"/>
    <w:rsid w:val="008C1904"/>
    <w:rsid w:val="008C1A4C"/>
    <w:rsid w:val="008C1C93"/>
    <w:rsid w:val="008C21E0"/>
    <w:rsid w:val="008C2732"/>
    <w:rsid w:val="008C33C1"/>
    <w:rsid w:val="008C38C5"/>
    <w:rsid w:val="008C3BB3"/>
    <w:rsid w:val="008C3ED2"/>
    <w:rsid w:val="008C51FB"/>
    <w:rsid w:val="008C5ACE"/>
    <w:rsid w:val="008C605A"/>
    <w:rsid w:val="008C6621"/>
    <w:rsid w:val="008C6E0D"/>
    <w:rsid w:val="008D0952"/>
    <w:rsid w:val="008D0C54"/>
    <w:rsid w:val="008D0FCA"/>
    <w:rsid w:val="008D1E0A"/>
    <w:rsid w:val="008D1E41"/>
    <w:rsid w:val="008D31B8"/>
    <w:rsid w:val="008D34F9"/>
    <w:rsid w:val="008D3F67"/>
    <w:rsid w:val="008D4D4E"/>
    <w:rsid w:val="008D4DE6"/>
    <w:rsid w:val="008D4E5C"/>
    <w:rsid w:val="008D5214"/>
    <w:rsid w:val="008D53E0"/>
    <w:rsid w:val="008D5D88"/>
    <w:rsid w:val="008D5DB5"/>
    <w:rsid w:val="008D68DB"/>
    <w:rsid w:val="008D76B4"/>
    <w:rsid w:val="008D7CA4"/>
    <w:rsid w:val="008E0A45"/>
    <w:rsid w:val="008E0EF0"/>
    <w:rsid w:val="008E1292"/>
    <w:rsid w:val="008E13FF"/>
    <w:rsid w:val="008E1F0D"/>
    <w:rsid w:val="008E2597"/>
    <w:rsid w:val="008E278C"/>
    <w:rsid w:val="008E2AB5"/>
    <w:rsid w:val="008E4865"/>
    <w:rsid w:val="008E4B32"/>
    <w:rsid w:val="008E4BB3"/>
    <w:rsid w:val="008E50FD"/>
    <w:rsid w:val="008E5200"/>
    <w:rsid w:val="008E62BC"/>
    <w:rsid w:val="008E6416"/>
    <w:rsid w:val="008E6BE2"/>
    <w:rsid w:val="008E6C82"/>
    <w:rsid w:val="008E7732"/>
    <w:rsid w:val="008F0530"/>
    <w:rsid w:val="008F0676"/>
    <w:rsid w:val="008F0A35"/>
    <w:rsid w:val="008F0A77"/>
    <w:rsid w:val="008F0F99"/>
    <w:rsid w:val="008F2CDC"/>
    <w:rsid w:val="008F318C"/>
    <w:rsid w:val="008F3A6A"/>
    <w:rsid w:val="008F3AF7"/>
    <w:rsid w:val="008F413F"/>
    <w:rsid w:val="008F4C8A"/>
    <w:rsid w:val="008F59AB"/>
    <w:rsid w:val="008F5AC4"/>
    <w:rsid w:val="008F5CCE"/>
    <w:rsid w:val="008F6B29"/>
    <w:rsid w:val="008F6B6F"/>
    <w:rsid w:val="008F71F6"/>
    <w:rsid w:val="008F7421"/>
    <w:rsid w:val="008F7BF3"/>
    <w:rsid w:val="008F7FD7"/>
    <w:rsid w:val="00900536"/>
    <w:rsid w:val="00900C4C"/>
    <w:rsid w:val="00902A0F"/>
    <w:rsid w:val="00903280"/>
    <w:rsid w:val="00903E7E"/>
    <w:rsid w:val="009042E3"/>
    <w:rsid w:val="0090448A"/>
    <w:rsid w:val="00904A8A"/>
    <w:rsid w:val="00905E99"/>
    <w:rsid w:val="00905ED6"/>
    <w:rsid w:val="00905F33"/>
    <w:rsid w:val="00906CCD"/>
    <w:rsid w:val="00907217"/>
    <w:rsid w:val="00907D4E"/>
    <w:rsid w:val="00910343"/>
    <w:rsid w:val="009106B0"/>
    <w:rsid w:val="00910B22"/>
    <w:rsid w:val="00910F1F"/>
    <w:rsid w:val="00912577"/>
    <w:rsid w:val="00912C45"/>
    <w:rsid w:val="009132CF"/>
    <w:rsid w:val="00913CCC"/>
    <w:rsid w:val="00913D3B"/>
    <w:rsid w:val="009145D3"/>
    <w:rsid w:val="00915396"/>
    <w:rsid w:val="00915428"/>
    <w:rsid w:val="00916880"/>
    <w:rsid w:val="00916F5A"/>
    <w:rsid w:val="009173DC"/>
    <w:rsid w:val="00917508"/>
    <w:rsid w:val="00917B49"/>
    <w:rsid w:val="00917DD2"/>
    <w:rsid w:val="009203E5"/>
    <w:rsid w:val="00920DF4"/>
    <w:rsid w:val="00920E1A"/>
    <w:rsid w:val="00920F13"/>
    <w:rsid w:val="00921CAA"/>
    <w:rsid w:val="00922BD8"/>
    <w:rsid w:val="00922E90"/>
    <w:rsid w:val="00923E96"/>
    <w:rsid w:val="009249E5"/>
    <w:rsid w:val="00924B54"/>
    <w:rsid w:val="0092536A"/>
    <w:rsid w:val="00925480"/>
    <w:rsid w:val="00925E03"/>
    <w:rsid w:val="00925F71"/>
    <w:rsid w:val="009260AC"/>
    <w:rsid w:val="009263E1"/>
    <w:rsid w:val="00927096"/>
    <w:rsid w:val="00927177"/>
    <w:rsid w:val="009271D1"/>
    <w:rsid w:val="009303E4"/>
    <w:rsid w:val="00930775"/>
    <w:rsid w:val="00931568"/>
    <w:rsid w:val="00931FD8"/>
    <w:rsid w:val="009326D0"/>
    <w:rsid w:val="00932B16"/>
    <w:rsid w:val="00932E1A"/>
    <w:rsid w:val="00933AA5"/>
    <w:rsid w:val="0093415F"/>
    <w:rsid w:val="009344A3"/>
    <w:rsid w:val="00934AF5"/>
    <w:rsid w:val="009352D9"/>
    <w:rsid w:val="00935564"/>
    <w:rsid w:val="009355DA"/>
    <w:rsid w:val="00935D3D"/>
    <w:rsid w:val="00936AEE"/>
    <w:rsid w:val="00936B06"/>
    <w:rsid w:val="009372C1"/>
    <w:rsid w:val="009406E3"/>
    <w:rsid w:val="00940AFC"/>
    <w:rsid w:val="00941865"/>
    <w:rsid w:val="0094219B"/>
    <w:rsid w:val="00942610"/>
    <w:rsid w:val="009431C6"/>
    <w:rsid w:val="009436D2"/>
    <w:rsid w:val="009438F1"/>
    <w:rsid w:val="00943FEF"/>
    <w:rsid w:val="00944018"/>
    <w:rsid w:val="00944757"/>
    <w:rsid w:val="00944E6F"/>
    <w:rsid w:val="009451A9"/>
    <w:rsid w:val="009452C3"/>
    <w:rsid w:val="0094595E"/>
    <w:rsid w:val="00945A39"/>
    <w:rsid w:val="00946D45"/>
    <w:rsid w:val="00947008"/>
    <w:rsid w:val="0094783B"/>
    <w:rsid w:val="00947A88"/>
    <w:rsid w:val="0095047F"/>
    <w:rsid w:val="00950792"/>
    <w:rsid w:val="00951526"/>
    <w:rsid w:val="00951AB1"/>
    <w:rsid w:val="00952225"/>
    <w:rsid w:val="0095262E"/>
    <w:rsid w:val="009526A1"/>
    <w:rsid w:val="009528D4"/>
    <w:rsid w:val="009534AE"/>
    <w:rsid w:val="00953CEA"/>
    <w:rsid w:val="00955290"/>
    <w:rsid w:val="00955830"/>
    <w:rsid w:val="00955DCB"/>
    <w:rsid w:val="00956069"/>
    <w:rsid w:val="009573C5"/>
    <w:rsid w:val="00957FE7"/>
    <w:rsid w:val="009600F5"/>
    <w:rsid w:val="00960520"/>
    <w:rsid w:val="009610D8"/>
    <w:rsid w:val="00961F0D"/>
    <w:rsid w:val="00962185"/>
    <w:rsid w:val="0096236A"/>
    <w:rsid w:val="0096290B"/>
    <w:rsid w:val="0096291A"/>
    <w:rsid w:val="00963545"/>
    <w:rsid w:val="009636C3"/>
    <w:rsid w:val="009638CF"/>
    <w:rsid w:val="00963BC2"/>
    <w:rsid w:val="00963C75"/>
    <w:rsid w:val="00963EB1"/>
    <w:rsid w:val="009642A8"/>
    <w:rsid w:val="009642E1"/>
    <w:rsid w:val="009646BD"/>
    <w:rsid w:val="0096492C"/>
    <w:rsid w:val="00964FE7"/>
    <w:rsid w:val="009652A9"/>
    <w:rsid w:val="0096754D"/>
    <w:rsid w:val="00967D5A"/>
    <w:rsid w:val="0097050E"/>
    <w:rsid w:val="00970831"/>
    <w:rsid w:val="00971E63"/>
    <w:rsid w:val="009720F5"/>
    <w:rsid w:val="00972A58"/>
    <w:rsid w:val="00972BD2"/>
    <w:rsid w:val="00972C99"/>
    <w:rsid w:val="00972D53"/>
    <w:rsid w:val="00973547"/>
    <w:rsid w:val="00973BB0"/>
    <w:rsid w:val="00973DB8"/>
    <w:rsid w:val="0097532C"/>
    <w:rsid w:val="00975EA3"/>
    <w:rsid w:val="00975F49"/>
    <w:rsid w:val="0097603A"/>
    <w:rsid w:val="00976272"/>
    <w:rsid w:val="00976456"/>
    <w:rsid w:val="009765B2"/>
    <w:rsid w:val="00977105"/>
    <w:rsid w:val="00977908"/>
    <w:rsid w:val="00980B63"/>
    <w:rsid w:val="00980BF6"/>
    <w:rsid w:val="00980E6B"/>
    <w:rsid w:val="00980F1D"/>
    <w:rsid w:val="00981B7D"/>
    <w:rsid w:val="00981D40"/>
    <w:rsid w:val="00982B26"/>
    <w:rsid w:val="009831E7"/>
    <w:rsid w:val="00983387"/>
    <w:rsid w:val="00983A7D"/>
    <w:rsid w:val="00984B29"/>
    <w:rsid w:val="00984BC2"/>
    <w:rsid w:val="00984E08"/>
    <w:rsid w:val="00984E33"/>
    <w:rsid w:val="00985779"/>
    <w:rsid w:val="009862A8"/>
    <w:rsid w:val="00986A26"/>
    <w:rsid w:val="009874FD"/>
    <w:rsid w:val="00987EFF"/>
    <w:rsid w:val="009904BB"/>
    <w:rsid w:val="0099052C"/>
    <w:rsid w:val="00990B17"/>
    <w:rsid w:val="00990D5F"/>
    <w:rsid w:val="0099159D"/>
    <w:rsid w:val="009919C0"/>
    <w:rsid w:val="00991A1F"/>
    <w:rsid w:val="00991A77"/>
    <w:rsid w:val="00991BA1"/>
    <w:rsid w:val="00991DB7"/>
    <w:rsid w:val="00992C42"/>
    <w:rsid w:val="009931C7"/>
    <w:rsid w:val="009948A4"/>
    <w:rsid w:val="00994ADD"/>
    <w:rsid w:val="00995106"/>
    <w:rsid w:val="009951E2"/>
    <w:rsid w:val="0099563F"/>
    <w:rsid w:val="00995844"/>
    <w:rsid w:val="00997F1D"/>
    <w:rsid w:val="009A06B5"/>
    <w:rsid w:val="009A07C1"/>
    <w:rsid w:val="009A1419"/>
    <w:rsid w:val="009A1468"/>
    <w:rsid w:val="009A1549"/>
    <w:rsid w:val="009A1571"/>
    <w:rsid w:val="009A1CD5"/>
    <w:rsid w:val="009A22AA"/>
    <w:rsid w:val="009A2597"/>
    <w:rsid w:val="009A2788"/>
    <w:rsid w:val="009A2B1E"/>
    <w:rsid w:val="009A33B5"/>
    <w:rsid w:val="009A3ABB"/>
    <w:rsid w:val="009A3E86"/>
    <w:rsid w:val="009A4C35"/>
    <w:rsid w:val="009A5C86"/>
    <w:rsid w:val="009A5F66"/>
    <w:rsid w:val="009A613F"/>
    <w:rsid w:val="009A61A0"/>
    <w:rsid w:val="009A65DB"/>
    <w:rsid w:val="009A6733"/>
    <w:rsid w:val="009A6849"/>
    <w:rsid w:val="009A68E3"/>
    <w:rsid w:val="009A72C5"/>
    <w:rsid w:val="009B0287"/>
    <w:rsid w:val="009B0606"/>
    <w:rsid w:val="009B0B22"/>
    <w:rsid w:val="009B0B61"/>
    <w:rsid w:val="009B0CCF"/>
    <w:rsid w:val="009B1108"/>
    <w:rsid w:val="009B155F"/>
    <w:rsid w:val="009B17B9"/>
    <w:rsid w:val="009B21D2"/>
    <w:rsid w:val="009B250D"/>
    <w:rsid w:val="009B280B"/>
    <w:rsid w:val="009B49C4"/>
    <w:rsid w:val="009B4D1B"/>
    <w:rsid w:val="009B5745"/>
    <w:rsid w:val="009B6FA1"/>
    <w:rsid w:val="009B71D3"/>
    <w:rsid w:val="009B782A"/>
    <w:rsid w:val="009B7BCB"/>
    <w:rsid w:val="009B7C73"/>
    <w:rsid w:val="009B7EE7"/>
    <w:rsid w:val="009C0AAA"/>
    <w:rsid w:val="009C0EF0"/>
    <w:rsid w:val="009C1045"/>
    <w:rsid w:val="009C1592"/>
    <w:rsid w:val="009C2DF0"/>
    <w:rsid w:val="009C2ED5"/>
    <w:rsid w:val="009C35F7"/>
    <w:rsid w:val="009C37A3"/>
    <w:rsid w:val="009C3F02"/>
    <w:rsid w:val="009C4A33"/>
    <w:rsid w:val="009C4AFE"/>
    <w:rsid w:val="009C4B17"/>
    <w:rsid w:val="009C4D74"/>
    <w:rsid w:val="009C4ECC"/>
    <w:rsid w:val="009C521D"/>
    <w:rsid w:val="009C5C42"/>
    <w:rsid w:val="009C5D2B"/>
    <w:rsid w:val="009C5F46"/>
    <w:rsid w:val="009C6EAC"/>
    <w:rsid w:val="009C70B6"/>
    <w:rsid w:val="009C766C"/>
    <w:rsid w:val="009C7C79"/>
    <w:rsid w:val="009D020A"/>
    <w:rsid w:val="009D0F58"/>
    <w:rsid w:val="009D14B4"/>
    <w:rsid w:val="009D16AB"/>
    <w:rsid w:val="009D1DFC"/>
    <w:rsid w:val="009D25D0"/>
    <w:rsid w:val="009D25EF"/>
    <w:rsid w:val="009D2D99"/>
    <w:rsid w:val="009D5841"/>
    <w:rsid w:val="009D686D"/>
    <w:rsid w:val="009D6983"/>
    <w:rsid w:val="009D7206"/>
    <w:rsid w:val="009D72BB"/>
    <w:rsid w:val="009D76B0"/>
    <w:rsid w:val="009D7906"/>
    <w:rsid w:val="009D7DF5"/>
    <w:rsid w:val="009E0117"/>
    <w:rsid w:val="009E04D9"/>
    <w:rsid w:val="009E0871"/>
    <w:rsid w:val="009E0989"/>
    <w:rsid w:val="009E0B9A"/>
    <w:rsid w:val="009E0C2F"/>
    <w:rsid w:val="009E0CAF"/>
    <w:rsid w:val="009E0E24"/>
    <w:rsid w:val="009E127A"/>
    <w:rsid w:val="009E188D"/>
    <w:rsid w:val="009E2AC8"/>
    <w:rsid w:val="009E2B39"/>
    <w:rsid w:val="009E2BB6"/>
    <w:rsid w:val="009E324E"/>
    <w:rsid w:val="009E372A"/>
    <w:rsid w:val="009E378A"/>
    <w:rsid w:val="009E3AA6"/>
    <w:rsid w:val="009E5265"/>
    <w:rsid w:val="009E52B1"/>
    <w:rsid w:val="009E57DB"/>
    <w:rsid w:val="009E59E4"/>
    <w:rsid w:val="009E5A24"/>
    <w:rsid w:val="009E6BBC"/>
    <w:rsid w:val="009E6C2E"/>
    <w:rsid w:val="009E74F6"/>
    <w:rsid w:val="009E7DCD"/>
    <w:rsid w:val="009F0801"/>
    <w:rsid w:val="009F0B55"/>
    <w:rsid w:val="009F114A"/>
    <w:rsid w:val="009F15B7"/>
    <w:rsid w:val="009F191D"/>
    <w:rsid w:val="009F2162"/>
    <w:rsid w:val="009F2695"/>
    <w:rsid w:val="009F3133"/>
    <w:rsid w:val="009F3453"/>
    <w:rsid w:val="009F3976"/>
    <w:rsid w:val="009F446F"/>
    <w:rsid w:val="009F4E98"/>
    <w:rsid w:val="009F4FE8"/>
    <w:rsid w:val="009F6CF3"/>
    <w:rsid w:val="009F6E02"/>
    <w:rsid w:val="009F737E"/>
    <w:rsid w:val="009F73E7"/>
    <w:rsid w:val="009F7687"/>
    <w:rsid w:val="00A000A3"/>
    <w:rsid w:val="00A00116"/>
    <w:rsid w:val="00A0058C"/>
    <w:rsid w:val="00A00C25"/>
    <w:rsid w:val="00A01D24"/>
    <w:rsid w:val="00A02557"/>
    <w:rsid w:val="00A02BC1"/>
    <w:rsid w:val="00A03E69"/>
    <w:rsid w:val="00A04247"/>
    <w:rsid w:val="00A0448A"/>
    <w:rsid w:val="00A0482A"/>
    <w:rsid w:val="00A0494B"/>
    <w:rsid w:val="00A04D40"/>
    <w:rsid w:val="00A04F9E"/>
    <w:rsid w:val="00A059AD"/>
    <w:rsid w:val="00A05A4E"/>
    <w:rsid w:val="00A06264"/>
    <w:rsid w:val="00A065AB"/>
    <w:rsid w:val="00A0693E"/>
    <w:rsid w:val="00A06AE3"/>
    <w:rsid w:val="00A06EF7"/>
    <w:rsid w:val="00A07159"/>
    <w:rsid w:val="00A07553"/>
    <w:rsid w:val="00A07865"/>
    <w:rsid w:val="00A07B09"/>
    <w:rsid w:val="00A07C48"/>
    <w:rsid w:val="00A07D76"/>
    <w:rsid w:val="00A12607"/>
    <w:rsid w:val="00A13810"/>
    <w:rsid w:val="00A13906"/>
    <w:rsid w:val="00A13A41"/>
    <w:rsid w:val="00A13CAC"/>
    <w:rsid w:val="00A145A7"/>
    <w:rsid w:val="00A148D0"/>
    <w:rsid w:val="00A1570A"/>
    <w:rsid w:val="00A15A6C"/>
    <w:rsid w:val="00A15ACB"/>
    <w:rsid w:val="00A15F22"/>
    <w:rsid w:val="00A17711"/>
    <w:rsid w:val="00A17A22"/>
    <w:rsid w:val="00A20365"/>
    <w:rsid w:val="00A2090E"/>
    <w:rsid w:val="00A20951"/>
    <w:rsid w:val="00A2099E"/>
    <w:rsid w:val="00A212F6"/>
    <w:rsid w:val="00A21604"/>
    <w:rsid w:val="00A21ACB"/>
    <w:rsid w:val="00A22AFC"/>
    <w:rsid w:val="00A22BD7"/>
    <w:rsid w:val="00A22DF6"/>
    <w:rsid w:val="00A22DF9"/>
    <w:rsid w:val="00A23AE1"/>
    <w:rsid w:val="00A2465E"/>
    <w:rsid w:val="00A24EDE"/>
    <w:rsid w:val="00A25E0A"/>
    <w:rsid w:val="00A26B8B"/>
    <w:rsid w:val="00A26E42"/>
    <w:rsid w:val="00A26E59"/>
    <w:rsid w:val="00A314E2"/>
    <w:rsid w:val="00A31ADF"/>
    <w:rsid w:val="00A31B99"/>
    <w:rsid w:val="00A334D4"/>
    <w:rsid w:val="00A34C71"/>
    <w:rsid w:val="00A35122"/>
    <w:rsid w:val="00A354E4"/>
    <w:rsid w:val="00A35B40"/>
    <w:rsid w:val="00A35E33"/>
    <w:rsid w:val="00A35E46"/>
    <w:rsid w:val="00A36765"/>
    <w:rsid w:val="00A36D19"/>
    <w:rsid w:val="00A371A2"/>
    <w:rsid w:val="00A3721D"/>
    <w:rsid w:val="00A37609"/>
    <w:rsid w:val="00A40125"/>
    <w:rsid w:val="00A40A49"/>
    <w:rsid w:val="00A41B7C"/>
    <w:rsid w:val="00A41E17"/>
    <w:rsid w:val="00A433A4"/>
    <w:rsid w:val="00A434B6"/>
    <w:rsid w:val="00A43DCF"/>
    <w:rsid w:val="00A44185"/>
    <w:rsid w:val="00A44ABD"/>
    <w:rsid w:val="00A45006"/>
    <w:rsid w:val="00A4567E"/>
    <w:rsid w:val="00A45E5C"/>
    <w:rsid w:val="00A463B0"/>
    <w:rsid w:val="00A466E6"/>
    <w:rsid w:val="00A47054"/>
    <w:rsid w:val="00A475B3"/>
    <w:rsid w:val="00A475FB"/>
    <w:rsid w:val="00A479A0"/>
    <w:rsid w:val="00A47E20"/>
    <w:rsid w:val="00A503D9"/>
    <w:rsid w:val="00A509C8"/>
    <w:rsid w:val="00A509F2"/>
    <w:rsid w:val="00A52C7E"/>
    <w:rsid w:val="00A53112"/>
    <w:rsid w:val="00A53745"/>
    <w:rsid w:val="00A537BC"/>
    <w:rsid w:val="00A53856"/>
    <w:rsid w:val="00A5391C"/>
    <w:rsid w:val="00A541A1"/>
    <w:rsid w:val="00A542CD"/>
    <w:rsid w:val="00A5477C"/>
    <w:rsid w:val="00A54982"/>
    <w:rsid w:val="00A54FF9"/>
    <w:rsid w:val="00A5525F"/>
    <w:rsid w:val="00A5609D"/>
    <w:rsid w:val="00A567A3"/>
    <w:rsid w:val="00A56AC8"/>
    <w:rsid w:val="00A570FF"/>
    <w:rsid w:val="00A57429"/>
    <w:rsid w:val="00A57691"/>
    <w:rsid w:val="00A579D4"/>
    <w:rsid w:val="00A606E3"/>
    <w:rsid w:val="00A60CF1"/>
    <w:rsid w:val="00A6258F"/>
    <w:rsid w:val="00A62812"/>
    <w:rsid w:val="00A6299C"/>
    <w:rsid w:val="00A62B2E"/>
    <w:rsid w:val="00A62B78"/>
    <w:rsid w:val="00A63CDA"/>
    <w:rsid w:val="00A64A16"/>
    <w:rsid w:val="00A64CC7"/>
    <w:rsid w:val="00A65367"/>
    <w:rsid w:val="00A65645"/>
    <w:rsid w:val="00A65946"/>
    <w:rsid w:val="00A66C41"/>
    <w:rsid w:val="00A67451"/>
    <w:rsid w:val="00A707F3"/>
    <w:rsid w:val="00A70CFF"/>
    <w:rsid w:val="00A71F15"/>
    <w:rsid w:val="00A7237B"/>
    <w:rsid w:val="00A725C5"/>
    <w:rsid w:val="00A7295D"/>
    <w:rsid w:val="00A730B5"/>
    <w:rsid w:val="00A73417"/>
    <w:rsid w:val="00A73A6A"/>
    <w:rsid w:val="00A7560F"/>
    <w:rsid w:val="00A75794"/>
    <w:rsid w:val="00A7590F"/>
    <w:rsid w:val="00A76177"/>
    <w:rsid w:val="00A76EBD"/>
    <w:rsid w:val="00A77115"/>
    <w:rsid w:val="00A77C79"/>
    <w:rsid w:val="00A818EA"/>
    <w:rsid w:val="00A82226"/>
    <w:rsid w:val="00A82502"/>
    <w:rsid w:val="00A82BAB"/>
    <w:rsid w:val="00A83292"/>
    <w:rsid w:val="00A83533"/>
    <w:rsid w:val="00A83E24"/>
    <w:rsid w:val="00A84778"/>
    <w:rsid w:val="00A84C0E"/>
    <w:rsid w:val="00A84E5A"/>
    <w:rsid w:val="00A859EC"/>
    <w:rsid w:val="00A8722C"/>
    <w:rsid w:val="00A8738A"/>
    <w:rsid w:val="00A873D2"/>
    <w:rsid w:val="00A87775"/>
    <w:rsid w:val="00A87DE9"/>
    <w:rsid w:val="00A90B27"/>
    <w:rsid w:val="00A90B67"/>
    <w:rsid w:val="00A90DED"/>
    <w:rsid w:val="00A91124"/>
    <w:rsid w:val="00A91486"/>
    <w:rsid w:val="00A920CD"/>
    <w:rsid w:val="00A93082"/>
    <w:rsid w:val="00A93386"/>
    <w:rsid w:val="00A93597"/>
    <w:rsid w:val="00A940B3"/>
    <w:rsid w:val="00A944F4"/>
    <w:rsid w:val="00A9458E"/>
    <w:rsid w:val="00A94D67"/>
    <w:rsid w:val="00A95362"/>
    <w:rsid w:val="00A95904"/>
    <w:rsid w:val="00A95F14"/>
    <w:rsid w:val="00A9615F"/>
    <w:rsid w:val="00A9755D"/>
    <w:rsid w:val="00A97E62"/>
    <w:rsid w:val="00AA069D"/>
    <w:rsid w:val="00AA06B6"/>
    <w:rsid w:val="00AA08B2"/>
    <w:rsid w:val="00AA0B2F"/>
    <w:rsid w:val="00AA11E7"/>
    <w:rsid w:val="00AA155A"/>
    <w:rsid w:val="00AA15B4"/>
    <w:rsid w:val="00AA196F"/>
    <w:rsid w:val="00AA1FD3"/>
    <w:rsid w:val="00AA23F4"/>
    <w:rsid w:val="00AA2B04"/>
    <w:rsid w:val="00AA2C85"/>
    <w:rsid w:val="00AA30A0"/>
    <w:rsid w:val="00AA3E5D"/>
    <w:rsid w:val="00AA3F14"/>
    <w:rsid w:val="00AA42C5"/>
    <w:rsid w:val="00AA4942"/>
    <w:rsid w:val="00AA49F6"/>
    <w:rsid w:val="00AA4EA8"/>
    <w:rsid w:val="00AA502F"/>
    <w:rsid w:val="00AA510B"/>
    <w:rsid w:val="00AA59CF"/>
    <w:rsid w:val="00AA6630"/>
    <w:rsid w:val="00AA6BDB"/>
    <w:rsid w:val="00AA6E1A"/>
    <w:rsid w:val="00AA7FA0"/>
    <w:rsid w:val="00AB18D3"/>
    <w:rsid w:val="00AB1CE7"/>
    <w:rsid w:val="00AB1F59"/>
    <w:rsid w:val="00AB27C7"/>
    <w:rsid w:val="00AB2868"/>
    <w:rsid w:val="00AB32E6"/>
    <w:rsid w:val="00AB3A1E"/>
    <w:rsid w:val="00AB3B86"/>
    <w:rsid w:val="00AB3C0F"/>
    <w:rsid w:val="00AB4846"/>
    <w:rsid w:val="00AB4F1F"/>
    <w:rsid w:val="00AB62A7"/>
    <w:rsid w:val="00AB67C0"/>
    <w:rsid w:val="00AB6EB0"/>
    <w:rsid w:val="00AB725B"/>
    <w:rsid w:val="00AC010E"/>
    <w:rsid w:val="00AC01FC"/>
    <w:rsid w:val="00AC025B"/>
    <w:rsid w:val="00AC0933"/>
    <w:rsid w:val="00AC0BC0"/>
    <w:rsid w:val="00AC0D3B"/>
    <w:rsid w:val="00AC1298"/>
    <w:rsid w:val="00AC12CB"/>
    <w:rsid w:val="00AC1BDF"/>
    <w:rsid w:val="00AC1C01"/>
    <w:rsid w:val="00AC2989"/>
    <w:rsid w:val="00AC2B01"/>
    <w:rsid w:val="00AC30B1"/>
    <w:rsid w:val="00AC3411"/>
    <w:rsid w:val="00AC4851"/>
    <w:rsid w:val="00AC4921"/>
    <w:rsid w:val="00AC4FF5"/>
    <w:rsid w:val="00AC5346"/>
    <w:rsid w:val="00AC552A"/>
    <w:rsid w:val="00AC5583"/>
    <w:rsid w:val="00AC55FC"/>
    <w:rsid w:val="00AC5E29"/>
    <w:rsid w:val="00AC6CF9"/>
    <w:rsid w:val="00AC718E"/>
    <w:rsid w:val="00AC7344"/>
    <w:rsid w:val="00AC7909"/>
    <w:rsid w:val="00AC7FEB"/>
    <w:rsid w:val="00AD015A"/>
    <w:rsid w:val="00AD03F7"/>
    <w:rsid w:val="00AD099B"/>
    <w:rsid w:val="00AD0B19"/>
    <w:rsid w:val="00AD0CA8"/>
    <w:rsid w:val="00AD0D01"/>
    <w:rsid w:val="00AD1071"/>
    <w:rsid w:val="00AD1404"/>
    <w:rsid w:val="00AD17D4"/>
    <w:rsid w:val="00AD1999"/>
    <w:rsid w:val="00AD23DC"/>
    <w:rsid w:val="00AD29E0"/>
    <w:rsid w:val="00AD2BE9"/>
    <w:rsid w:val="00AD3527"/>
    <w:rsid w:val="00AD3AF2"/>
    <w:rsid w:val="00AD4A08"/>
    <w:rsid w:val="00AD5C52"/>
    <w:rsid w:val="00AD7933"/>
    <w:rsid w:val="00AD7946"/>
    <w:rsid w:val="00AD7A9C"/>
    <w:rsid w:val="00AD7CE1"/>
    <w:rsid w:val="00AE04C0"/>
    <w:rsid w:val="00AE0538"/>
    <w:rsid w:val="00AE08A5"/>
    <w:rsid w:val="00AE2C56"/>
    <w:rsid w:val="00AE339B"/>
    <w:rsid w:val="00AE366C"/>
    <w:rsid w:val="00AE3CAE"/>
    <w:rsid w:val="00AE3D97"/>
    <w:rsid w:val="00AE40B1"/>
    <w:rsid w:val="00AE5842"/>
    <w:rsid w:val="00AE598D"/>
    <w:rsid w:val="00AE64B8"/>
    <w:rsid w:val="00AE660B"/>
    <w:rsid w:val="00AE6B4A"/>
    <w:rsid w:val="00AE6BF9"/>
    <w:rsid w:val="00AE7722"/>
    <w:rsid w:val="00AF042E"/>
    <w:rsid w:val="00AF08F7"/>
    <w:rsid w:val="00AF0AC5"/>
    <w:rsid w:val="00AF0AF9"/>
    <w:rsid w:val="00AF0F75"/>
    <w:rsid w:val="00AF1C95"/>
    <w:rsid w:val="00AF1D22"/>
    <w:rsid w:val="00AF202E"/>
    <w:rsid w:val="00AF2E8D"/>
    <w:rsid w:val="00AF3658"/>
    <w:rsid w:val="00AF37D8"/>
    <w:rsid w:val="00AF3FC4"/>
    <w:rsid w:val="00AF44B0"/>
    <w:rsid w:val="00AF44FB"/>
    <w:rsid w:val="00AF4973"/>
    <w:rsid w:val="00AF4EC6"/>
    <w:rsid w:val="00AF5640"/>
    <w:rsid w:val="00AF5AB2"/>
    <w:rsid w:val="00AF6552"/>
    <w:rsid w:val="00AF70D2"/>
    <w:rsid w:val="00B0036F"/>
    <w:rsid w:val="00B00855"/>
    <w:rsid w:val="00B009B7"/>
    <w:rsid w:val="00B01426"/>
    <w:rsid w:val="00B0173D"/>
    <w:rsid w:val="00B019F0"/>
    <w:rsid w:val="00B022CB"/>
    <w:rsid w:val="00B02709"/>
    <w:rsid w:val="00B02BC0"/>
    <w:rsid w:val="00B05C3E"/>
    <w:rsid w:val="00B05F74"/>
    <w:rsid w:val="00B06D58"/>
    <w:rsid w:val="00B070E3"/>
    <w:rsid w:val="00B1026E"/>
    <w:rsid w:val="00B106A0"/>
    <w:rsid w:val="00B10BF7"/>
    <w:rsid w:val="00B1126B"/>
    <w:rsid w:val="00B11276"/>
    <w:rsid w:val="00B11A0C"/>
    <w:rsid w:val="00B12A8C"/>
    <w:rsid w:val="00B12CB2"/>
    <w:rsid w:val="00B12E61"/>
    <w:rsid w:val="00B13912"/>
    <w:rsid w:val="00B1397D"/>
    <w:rsid w:val="00B14661"/>
    <w:rsid w:val="00B146AD"/>
    <w:rsid w:val="00B157E7"/>
    <w:rsid w:val="00B15959"/>
    <w:rsid w:val="00B165CE"/>
    <w:rsid w:val="00B1781F"/>
    <w:rsid w:val="00B203EA"/>
    <w:rsid w:val="00B2075F"/>
    <w:rsid w:val="00B20E79"/>
    <w:rsid w:val="00B2204B"/>
    <w:rsid w:val="00B22755"/>
    <w:rsid w:val="00B231D5"/>
    <w:rsid w:val="00B234F5"/>
    <w:rsid w:val="00B23D61"/>
    <w:rsid w:val="00B23E36"/>
    <w:rsid w:val="00B23E90"/>
    <w:rsid w:val="00B23F21"/>
    <w:rsid w:val="00B240FA"/>
    <w:rsid w:val="00B24103"/>
    <w:rsid w:val="00B24A57"/>
    <w:rsid w:val="00B255B7"/>
    <w:rsid w:val="00B258AD"/>
    <w:rsid w:val="00B25C17"/>
    <w:rsid w:val="00B26AE1"/>
    <w:rsid w:val="00B26C02"/>
    <w:rsid w:val="00B27102"/>
    <w:rsid w:val="00B2733F"/>
    <w:rsid w:val="00B27457"/>
    <w:rsid w:val="00B27816"/>
    <w:rsid w:val="00B2792A"/>
    <w:rsid w:val="00B279B0"/>
    <w:rsid w:val="00B27F2B"/>
    <w:rsid w:val="00B27FB1"/>
    <w:rsid w:val="00B304A2"/>
    <w:rsid w:val="00B3133A"/>
    <w:rsid w:val="00B3285B"/>
    <w:rsid w:val="00B32A82"/>
    <w:rsid w:val="00B33323"/>
    <w:rsid w:val="00B333F8"/>
    <w:rsid w:val="00B338A9"/>
    <w:rsid w:val="00B34308"/>
    <w:rsid w:val="00B34892"/>
    <w:rsid w:val="00B34D52"/>
    <w:rsid w:val="00B35231"/>
    <w:rsid w:val="00B353DE"/>
    <w:rsid w:val="00B362BA"/>
    <w:rsid w:val="00B363D1"/>
    <w:rsid w:val="00B36E2F"/>
    <w:rsid w:val="00B36EB3"/>
    <w:rsid w:val="00B37982"/>
    <w:rsid w:val="00B40110"/>
    <w:rsid w:val="00B40A75"/>
    <w:rsid w:val="00B40DBE"/>
    <w:rsid w:val="00B40FAC"/>
    <w:rsid w:val="00B41018"/>
    <w:rsid w:val="00B417DF"/>
    <w:rsid w:val="00B4184C"/>
    <w:rsid w:val="00B41AC6"/>
    <w:rsid w:val="00B41D14"/>
    <w:rsid w:val="00B42344"/>
    <w:rsid w:val="00B423B7"/>
    <w:rsid w:val="00B424B1"/>
    <w:rsid w:val="00B42A6F"/>
    <w:rsid w:val="00B42E51"/>
    <w:rsid w:val="00B431B1"/>
    <w:rsid w:val="00B436F9"/>
    <w:rsid w:val="00B43A52"/>
    <w:rsid w:val="00B44489"/>
    <w:rsid w:val="00B44541"/>
    <w:rsid w:val="00B44A16"/>
    <w:rsid w:val="00B44FD2"/>
    <w:rsid w:val="00B451D8"/>
    <w:rsid w:val="00B45869"/>
    <w:rsid w:val="00B45C24"/>
    <w:rsid w:val="00B45EC5"/>
    <w:rsid w:val="00B4609C"/>
    <w:rsid w:val="00B462C9"/>
    <w:rsid w:val="00B46351"/>
    <w:rsid w:val="00B4702C"/>
    <w:rsid w:val="00B47337"/>
    <w:rsid w:val="00B505D9"/>
    <w:rsid w:val="00B508DA"/>
    <w:rsid w:val="00B50E45"/>
    <w:rsid w:val="00B50FA6"/>
    <w:rsid w:val="00B51ECD"/>
    <w:rsid w:val="00B5217B"/>
    <w:rsid w:val="00B531F2"/>
    <w:rsid w:val="00B547CC"/>
    <w:rsid w:val="00B551F1"/>
    <w:rsid w:val="00B55297"/>
    <w:rsid w:val="00B5610A"/>
    <w:rsid w:val="00B562D1"/>
    <w:rsid w:val="00B569E6"/>
    <w:rsid w:val="00B575E2"/>
    <w:rsid w:val="00B60860"/>
    <w:rsid w:val="00B60A7D"/>
    <w:rsid w:val="00B60CC0"/>
    <w:rsid w:val="00B612DD"/>
    <w:rsid w:val="00B617C3"/>
    <w:rsid w:val="00B61F24"/>
    <w:rsid w:val="00B622AF"/>
    <w:rsid w:val="00B6244D"/>
    <w:rsid w:val="00B62997"/>
    <w:rsid w:val="00B632A4"/>
    <w:rsid w:val="00B63AF5"/>
    <w:rsid w:val="00B64075"/>
    <w:rsid w:val="00B64259"/>
    <w:rsid w:val="00B648FF"/>
    <w:rsid w:val="00B64E87"/>
    <w:rsid w:val="00B654F5"/>
    <w:rsid w:val="00B65DB5"/>
    <w:rsid w:val="00B6680C"/>
    <w:rsid w:val="00B67350"/>
    <w:rsid w:val="00B70119"/>
    <w:rsid w:val="00B70814"/>
    <w:rsid w:val="00B7090D"/>
    <w:rsid w:val="00B71D65"/>
    <w:rsid w:val="00B72026"/>
    <w:rsid w:val="00B7298D"/>
    <w:rsid w:val="00B73002"/>
    <w:rsid w:val="00B735A2"/>
    <w:rsid w:val="00B73B49"/>
    <w:rsid w:val="00B73B79"/>
    <w:rsid w:val="00B73C4A"/>
    <w:rsid w:val="00B73D26"/>
    <w:rsid w:val="00B74849"/>
    <w:rsid w:val="00B74B96"/>
    <w:rsid w:val="00B74BA4"/>
    <w:rsid w:val="00B76457"/>
    <w:rsid w:val="00B76F66"/>
    <w:rsid w:val="00B77530"/>
    <w:rsid w:val="00B77FAD"/>
    <w:rsid w:val="00B77FD6"/>
    <w:rsid w:val="00B813B7"/>
    <w:rsid w:val="00B81D5E"/>
    <w:rsid w:val="00B81DAB"/>
    <w:rsid w:val="00B81DAC"/>
    <w:rsid w:val="00B82352"/>
    <w:rsid w:val="00B82A4E"/>
    <w:rsid w:val="00B82CD9"/>
    <w:rsid w:val="00B8356F"/>
    <w:rsid w:val="00B8418C"/>
    <w:rsid w:val="00B848C4"/>
    <w:rsid w:val="00B852E8"/>
    <w:rsid w:val="00B86067"/>
    <w:rsid w:val="00B867F3"/>
    <w:rsid w:val="00B86866"/>
    <w:rsid w:val="00B87352"/>
    <w:rsid w:val="00B87A67"/>
    <w:rsid w:val="00B90481"/>
    <w:rsid w:val="00B90544"/>
    <w:rsid w:val="00B90806"/>
    <w:rsid w:val="00B90887"/>
    <w:rsid w:val="00B910A2"/>
    <w:rsid w:val="00B912AA"/>
    <w:rsid w:val="00B91350"/>
    <w:rsid w:val="00B9141D"/>
    <w:rsid w:val="00B915C6"/>
    <w:rsid w:val="00B91656"/>
    <w:rsid w:val="00B91906"/>
    <w:rsid w:val="00B91DA9"/>
    <w:rsid w:val="00B91EDC"/>
    <w:rsid w:val="00B91F19"/>
    <w:rsid w:val="00B91F90"/>
    <w:rsid w:val="00B925F6"/>
    <w:rsid w:val="00B92C8E"/>
    <w:rsid w:val="00B93730"/>
    <w:rsid w:val="00B9391B"/>
    <w:rsid w:val="00B94181"/>
    <w:rsid w:val="00B9480A"/>
    <w:rsid w:val="00B94A8C"/>
    <w:rsid w:val="00B953CF"/>
    <w:rsid w:val="00B9650F"/>
    <w:rsid w:val="00B967AB"/>
    <w:rsid w:val="00B96ED3"/>
    <w:rsid w:val="00B97581"/>
    <w:rsid w:val="00B97609"/>
    <w:rsid w:val="00B9787F"/>
    <w:rsid w:val="00BA0449"/>
    <w:rsid w:val="00BA0603"/>
    <w:rsid w:val="00BA0876"/>
    <w:rsid w:val="00BA0B63"/>
    <w:rsid w:val="00BA0DEA"/>
    <w:rsid w:val="00BA10BD"/>
    <w:rsid w:val="00BA11EB"/>
    <w:rsid w:val="00BA18FB"/>
    <w:rsid w:val="00BA1B65"/>
    <w:rsid w:val="00BA1CD6"/>
    <w:rsid w:val="00BA23E5"/>
    <w:rsid w:val="00BA2583"/>
    <w:rsid w:val="00BA25F3"/>
    <w:rsid w:val="00BA29CD"/>
    <w:rsid w:val="00BA39DE"/>
    <w:rsid w:val="00BA3AC1"/>
    <w:rsid w:val="00BA3AD7"/>
    <w:rsid w:val="00BA4D72"/>
    <w:rsid w:val="00BA511A"/>
    <w:rsid w:val="00BA52F8"/>
    <w:rsid w:val="00BA5A89"/>
    <w:rsid w:val="00BA5B17"/>
    <w:rsid w:val="00BA5D60"/>
    <w:rsid w:val="00BA5F3D"/>
    <w:rsid w:val="00BA636C"/>
    <w:rsid w:val="00BA734D"/>
    <w:rsid w:val="00BA78E7"/>
    <w:rsid w:val="00BA7937"/>
    <w:rsid w:val="00BA7C2B"/>
    <w:rsid w:val="00BB0BDC"/>
    <w:rsid w:val="00BB1828"/>
    <w:rsid w:val="00BB19C7"/>
    <w:rsid w:val="00BB1F80"/>
    <w:rsid w:val="00BB2003"/>
    <w:rsid w:val="00BB23F8"/>
    <w:rsid w:val="00BB25D3"/>
    <w:rsid w:val="00BB2E70"/>
    <w:rsid w:val="00BB319B"/>
    <w:rsid w:val="00BB4008"/>
    <w:rsid w:val="00BB5921"/>
    <w:rsid w:val="00BB5B4D"/>
    <w:rsid w:val="00BB5C43"/>
    <w:rsid w:val="00BB653D"/>
    <w:rsid w:val="00BB72BA"/>
    <w:rsid w:val="00BB76C9"/>
    <w:rsid w:val="00BB7939"/>
    <w:rsid w:val="00BC0F4F"/>
    <w:rsid w:val="00BC0FA3"/>
    <w:rsid w:val="00BC1798"/>
    <w:rsid w:val="00BC2247"/>
    <w:rsid w:val="00BC2655"/>
    <w:rsid w:val="00BC2780"/>
    <w:rsid w:val="00BC2AB0"/>
    <w:rsid w:val="00BC2D7E"/>
    <w:rsid w:val="00BC331D"/>
    <w:rsid w:val="00BC3591"/>
    <w:rsid w:val="00BC3722"/>
    <w:rsid w:val="00BC3E2D"/>
    <w:rsid w:val="00BC42E4"/>
    <w:rsid w:val="00BC46E6"/>
    <w:rsid w:val="00BC48C9"/>
    <w:rsid w:val="00BC4D9B"/>
    <w:rsid w:val="00BC5175"/>
    <w:rsid w:val="00BC51A7"/>
    <w:rsid w:val="00BC5B89"/>
    <w:rsid w:val="00BC5FBA"/>
    <w:rsid w:val="00BC64DD"/>
    <w:rsid w:val="00BC656F"/>
    <w:rsid w:val="00BC7114"/>
    <w:rsid w:val="00BC7854"/>
    <w:rsid w:val="00BC7ADC"/>
    <w:rsid w:val="00BC7CAA"/>
    <w:rsid w:val="00BC7EE8"/>
    <w:rsid w:val="00BD0502"/>
    <w:rsid w:val="00BD057E"/>
    <w:rsid w:val="00BD15CA"/>
    <w:rsid w:val="00BD1F64"/>
    <w:rsid w:val="00BD2229"/>
    <w:rsid w:val="00BD2238"/>
    <w:rsid w:val="00BD2291"/>
    <w:rsid w:val="00BD24AA"/>
    <w:rsid w:val="00BD24C0"/>
    <w:rsid w:val="00BD2522"/>
    <w:rsid w:val="00BD271D"/>
    <w:rsid w:val="00BD271F"/>
    <w:rsid w:val="00BD2ACA"/>
    <w:rsid w:val="00BD2DA6"/>
    <w:rsid w:val="00BD2E20"/>
    <w:rsid w:val="00BD3746"/>
    <w:rsid w:val="00BD41BB"/>
    <w:rsid w:val="00BD4924"/>
    <w:rsid w:val="00BD5D70"/>
    <w:rsid w:val="00BD5FA8"/>
    <w:rsid w:val="00BD6837"/>
    <w:rsid w:val="00BD69A2"/>
    <w:rsid w:val="00BD6F52"/>
    <w:rsid w:val="00BD755F"/>
    <w:rsid w:val="00BD78E6"/>
    <w:rsid w:val="00BD7D3C"/>
    <w:rsid w:val="00BD7E09"/>
    <w:rsid w:val="00BE04D9"/>
    <w:rsid w:val="00BE0AB2"/>
    <w:rsid w:val="00BE0B55"/>
    <w:rsid w:val="00BE16C7"/>
    <w:rsid w:val="00BE1900"/>
    <w:rsid w:val="00BE288F"/>
    <w:rsid w:val="00BE2918"/>
    <w:rsid w:val="00BE2B0F"/>
    <w:rsid w:val="00BE324C"/>
    <w:rsid w:val="00BE3519"/>
    <w:rsid w:val="00BE3527"/>
    <w:rsid w:val="00BE3812"/>
    <w:rsid w:val="00BE39C1"/>
    <w:rsid w:val="00BE3DB1"/>
    <w:rsid w:val="00BE460D"/>
    <w:rsid w:val="00BE47ED"/>
    <w:rsid w:val="00BE4C7F"/>
    <w:rsid w:val="00BE51D6"/>
    <w:rsid w:val="00BE522A"/>
    <w:rsid w:val="00BE6304"/>
    <w:rsid w:val="00BE6E76"/>
    <w:rsid w:val="00BE7CDB"/>
    <w:rsid w:val="00BF0988"/>
    <w:rsid w:val="00BF0E53"/>
    <w:rsid w:val="00BF1991"/>
    <w:rsid w:val="00BF22EF"/>
    <w:rsid w:val="00BF2729"/>
    <w:rsid w:val="00BF2F7A"/>
    <w:rsid w:val="00BF30D0"/>
    <w:rsid w:val="00BF32DB"/>
    <w:rsid w:val="00BF3CCD"/>
    <w:rsid w:val="00BF561B"/>
    <w:rsid w:val="00BF6497"/>
    <w:rsid w:val="00BF6AA4"/>
    <w:rsid w:val="00BF7F2E"/>
    <w:rsid w:val="00C0056B"/>
    <w:rsid w:val="00C007D5"/>
    <w:rsid w:val="00C00B0D"/>
    <w:rsid w:val="00C00DBC"/>
    <w:rsid w:val="00C00E29"/>
    <w:rsid w:val="00C018E7"/>
    <w:rsid w:val="00C01A76"/>
    <w:rsid w:val="00C01AC4"/>
    <w:rsid w:val="00C021CB"/>
    <w:rsid w:val="00C02A83"/>
    <w:rsid w:val="00C02FC6"/>
    <w:rsid w:val="00C04344"/>
    <w:rsid w:val="00C05121"/>
    <w:rsid w:val="00C05654"/>
    <w:rsid w:val="00C05C25"/>
    <w:rsid w:val="00C05EA7"/>
    <w:rsid w:val="00C05F78"/>
    <w:rsid w:val="00C061AC"/>
    <w:rsid w:val="00C06525"/>
    <w:rsid w:val="00C06B4B"/>
    <w:rsid w:val="00C07131"/>
    <w:rsid w:val="00C071DE"/>
    <w:rsid w:val="00C07C6B"/>
    <w:rsid w:val="00C07E5E"/>
    <w:rsid w:val="00C104E4"/>
    <w:rsid w:val="00C10AA7"/>
    <w:rsid w:val="00C12884"/>
    <w:rsid w:val="00C12931"/>
    <w:rsid w:val="00C13BEB"/>
    <w:rsid w:val="00C14367"/>
    <w:rsid w:val="00C15BF9"/>
    <w:rsid w:val="00C164C4"/>
    <w:rsid w:val="00C16D92"/>
    <w:rsid w:val="00C16EF8"/>
    <w:rsid w:val="00C172F3"/>
    <w:rsid w:val="00C17476"/>
    <w:rsid w:val="00C176AC"/>
    <w:rsid w:val="00C17AAE"/>
    <w:rsid w:val="00C20AB9"/>
    <w:rsid w:val="00C20FBC"/>
    <w:rsid w:val="00C2117C"/>
    <w:rsid w:val="00C21BC3"/>
    <w:rsid w:val="00C227DC"/>
    <w:rsid w:val="00C22DF4"/>
    <w:rsid w:val="00C22E85"/>
    <w:rsid w:val="00C230D2"/>
    <w:rsid w:val="00C23305"/>
    <w:rsid w:val="00C2452C"/>
    <w:rsid w:val="00C2484D"/>
    <w:rsid w:val="00C24A08"/>
    <w:rsid w:val="00C24C1D"/>
    <w:rsid w:val="00C24E49"/>
    <w:rsid w:val="00C252C5"/>
    <w:rsid w:val="00C258D0"/>
    <w:rsid w:val="00C25F25"/>
    <w:rsid w:val="00C262F0"/>
    <w:rsid w:val="00C26453"/>
    <w:rsid w:val="00C26FBB"/>
    <w:rsid w:val="00C26FD9"/>
    <w:rsid w:val="00C2772E"/>
    <w:rsid w:val="00C27A75"/>
    <w:rsid w:val="00C308C5"/>
    <w:rsid w:val="00C318B4"/>
    <w:rsid w:val="00C31BE2"/>
    <w:rsid w:val="00C31D30"/>
    <w:rsid w:val="00C32FCA"/>
    <w:rsid w:val="00C339F8"/>
    <w:rsid w:val="00C341F8"/>
    <w:rsid w:val="00C3441E"/>
    <w:rsid w:val="00C346B0"/>
    <w:rsid w:val="00C3486F"/>
    <w:rsid w:val="00C35363"/>
    <w:rsid w:val="00C36233"/>
    <w:rsid w:val="00C36837"/>
    <w:rsid w:val="00C36C60"/>
    <w:rsid w:val="00C3742D"/>
    <w:rsid w:val="00C40393"/>
    <w:rsid w:val="00C4071A"/>
    <w:rsid w:val="00C41B7A"/>
    <w:rsid w:val="00C41CA7"/>
    <w:rsid w:val="00C41DB4"/>
    <w:rsid w:val="00C426B2"/>
    <w:rsid w:val="00C42E61"/>
    <w:rsid w:val="00C4309C"/>
    <w:rsid w:val="00C434A3"/>
    <w:rsid w:val="00C4357C"/>
    <w:rsid w:val="00C43BD3"/>
    <w:rsid w:val="00C45169"/>
    <w:rsid w:val="00C451F0"/>
    <w:rsid w:val="00C4539A"/>
    <w:rsid w:val="00C4541C"/>
    <w:rsid w:val="00C4647C"/>
    <w:rsid w:val="00C4681A"/>
    <w:rsid w:val="00C47021"/>
    <w:rsid w:val="00C470D8"/>
    <w:rsid w:val="00C470FE"/>
    <w:rsid w:val="00C4772C"/>
    <w:rsid w:val="00C477D6"/>
    <w:rsid w:val="00C479E4"/>
    <w:rsid w:val="00C5042B"/>
    <w:rsid w:val="00C51064"/>
    <w:rsid w:val="00C5204E"/>
    <w:rsid w:val="00C525BD"/>
    <w:rsid w:val="00C532B9"/>
    <w:rsid w:val="00C535B1"/>
    <w:rsid w:val="00C5378F"/>
    <w:rsid w:val="00C53C39"/>
    <w:rsid w:val="00C53DBE"/>
    <w:rsid w:val="00C54BE2"/>
    <w:rsid w:val="00C5544D"/>
    <w:rsid w:val="00C55648"/>
    <w:rsid w:val="00C566B1"/>
    <w:rsid w:val="00C566FC"/>
    <w:rsid w:val="00C56DA7"/>
    <w:rsid w:val="00C60AEE"/>
    <w:rsid w:val="00C62041"/>
    <w:rsid w:val="00C62387"/>
    <w:rsid w:val="00C62739"/>
    <w:rsid w:val="00C62A1B"/>
    <w:rsid w:val="00C62C30"/>
    <w:rsid w:val="00C63149"/>
    <w:rsid w:val="00C63379"/>
    <w:rsid w:val="00C634E8"/>
    <w:rsid w:val="00C64076"/>
    <w:rsid w:val="00C6504E"/>
    <w:rsid w:val="00C653D1"/>
    <w:rsid w:val="00C65DD1"/>
    <w:rsid w:val="00C6650E"/>
    <w:rsid w:val="00C66876"/>
    <w:rsid w:val="00C66AD8"/>
    <w:rsid w:val="00C7059D"/>
    <w:rsid w:val="00C70B1B"/>
    <w:rsid w:val="00C70E7D"/>
    <w:rsid w:val="00C70EBB"/>
    <w:rsid w:val="00C7152E"/>
    <w:rsid w:val="00C72C2C"/>
    <w:rsid w:val="00C72E14"/>
    <w:rsid w:val="00C742B7"/>
    <w:rsid w:val="00C747AA"/>
    <w:rsid w:val="00C74C80"/>
    <w:rsid w:val="00C75CDF"/>
    <w:rsid w:val="00C7643F"/>
    <w:rsid w:val="00C76B2A"/>
    <w:rsid w:val="00C776EB"/>
    <w:rsid w:val="00C778E0"/>
    <w:rsid w:val="00C804B2"/>
    <w:rsid w:val="00C812DF"/>
    <w:rsid w:val="00C81BAB"/>
    <w:rsid w:val="00C82803"/>
    <w:rsid w:val="00C82C2D"/>
    <w:rsid w:val="00C83237"/>
    <w:rsid w:val="00C836CC"/>
    <w:rsid w:val="00C83EF9"/>
    <w:rsid w:val="00C83F5C"/>
    <w:rsid w:val="00C846A9"/>
    <w:rsid w:val="00C85935"/>
    <w:rsid w:val="00C85A55"/>
    <w:rsid w:val="00C85AC3"/>
    <w:rsid w:val="00C8654A"/>
    <w:rsid w:val="00C86A4D"/>
    <w:rsid w:val="00C87266"/>
    <w:rsid w:val="00C9068B"/>
    <w:rsid w:val="00C90C74"/>
    <w:rsid w:val="00C91169"/>
    <w:rsid w:val="00C92479"/>
    <w:rsid w:val="00C92ACD"/>
    <w:rsid w:val="00C92E2B"/>
    <w:rsid w:val="00C94817"/>
    <w:rsid w:val="00C94B2B"/>
    <w:rsid w:val="00C9538B"/>
    <w:rsid w:val="00C963C1"/>
    <w:rsid w:val="00C96C53"/>
    <w:rsid w:val="00C970EC"/>
    <w:rsid w:val="00C975BE"/>
    <w:rsid w:val="00C97AFD"/>
    <w:rsid w:val="00CA01CD"/>
    <w:rsid w:val="00CA0D3B"/>
    <w:rsid w:val="00CA0FBE"/>
    <w:rsid w:val="00CA3243"/>
    <w:rsid w:val="00CA43F4"/>
    <w:rsid w:val="00CA4968"/>
    <w:rsid w:val="00CA4AC1"/>
    <w:rsid w:val="00CA4C3B"/>
    <w:rsid w:val="00CA51D9"/>
    <w:rsid w:val="00CA5545"/>
    <w:rsid w:val="00CA746C"/>
    <w:rsid w:val="00CA7552"/>
    <w:rsid w:val="00CA7846"/>
    <w:rsid w:val="00CA78BA"/>
    <w:rsid w:val="00CA78D2"/>
    <w:rsid w:val="00CB01B4"/>
    <w:rsid w:val="00CB1B23"/>
    <w:rsid w:val="00CB1C63"/>
    <w:rsid w:val="00CB3152"/>
    <w:rsid w:val="00CB503F"/>
    <w:rsid w:val="00CB527D"/>
    <w:rsid w:val="00CB53D3"/>
    <w:rsid w:val="00CB5D30"/>
    <w:rsid w:val="00CB6159"/>
    <w:rsid w:val="00CB6CB1"/>
    <w:rsid w:val="00CB6D8E"/>
    <w:rsid w:val="00CB6E4A"/>
    <w:rsid w:val="00CB70BD"/>
    <w:rsid w:val="00CB7148"/>
    <w:rsid w:val="00CB7235"/>
    <w:rsid w:val="00CC013B"/>
    <w:rsid w:val="00CC024B"/>
    <w:rsid w:val="00CC0C29"/>
    <w:rsid w:val="00CC118F"/>
    <w:rsid w:val="00CC1CEB"/>
    <w:rsid w:val="00CC226B"/>
    <w:rsid w:val="00CC2B2D"/>
    <w:rsid w:val="00CC2B38"/>
    <w:rsid w:val="00CC36E6"/>
    <w:rsid w:val="00CC3DF8"/>
    <w:rsid w:val="00CC3EBB"/>
    <w:rsid w:val="00CC45F5"/>
    <w:rsid w:val="00CC5321"/>
    <w:rsid w:val="00CC5360"/>
    <w:rsid w:val="00CC59DC"/>
    <w:rsid w:val="00CC5AB4"/>
    <w:rsid w:val="00CC6540"/>
    <w:rsid w:val="00CD08A3"/>
    <w:rsid w:val="00CD0944"/>
    <w:rsid w:val="00CD1808"/>
    <w:rsid w:val="00CD211F"/>
    <w:rsid w:val="00CD218A"/>
    <w:rsid w:val="00CD3C24"/>
    <w:rsid w:val="00CD3F12"/>
    <w:rsid w:val="00CD412B"/>
    <w:rsid w:val="00CD4248"/>
    <w:rsid w:val="00CD42F2"/>
    <w:rsid w:val="00CD4682"/>
    <w:rsid w:val="00CD48E3"/>
    <w:rsid w:val="00CD49CA"/>
    <w:rsid w:val="00CD4B46"/>
    <w:rsid w:val="00CD695E"/>
    <w:rsid w:val="00CD7230"/>
    <w:rsid w:val="00CD789C"/>
    <w:rsid w:val="00CD7A25"/>
    <w:rsid w:val="00CE071E"/>
    <w:rsid w:val="00CE1055"/>
    <w:rsid w:val="00CE1138"/>
    <w:rsid w:val="00CE1844"/>
    <w:rsid w:val="00CE22AD"/>
    <w:rsid w:val="00CE2A6F"/>
    <w:rsid w:val="00CE2BEC"/>
    <w:rsid w:val="00CE2E0A"/>
    <w:rsid w:val="00CE3779"/>
    <w:rsid w:val="00CE3ACA"/>
    <w:rsid w:val="00CE4242"/>
    <w:rsid w:val="00CE43F6"/>
    <w:rsid w:val="00CE460A"/>
    <w:rsid w:val="00CE4C0F"/>
    <w:rsid w:val="00CE5101"/>
    <w:rsid w:val="00CE5EC9"/>
    <w:rsid w:val="00CE615D"/>
    <w:rsid w:val="00CE61BC"/>
    <w:rsid w:val="00CE6446"/>
    <w:rsid w:val="00CE64E9"/>
    <w:rsid w:val="00CE6BE5"/>
    <w:rsid w:val="00CE6FD9"/>
    <w:rsid w:val="00CE7180"/>
    <w:rsid w:val="00CE7966"/>
    <w:rsid w:val="00CE79B1"/>
    <w:rsid w:val="00CE79F5"/>
    <w:rsid w:val="00CE7DC6"/>
    <w:rsid w:val="00CF00EA"/>
    <w:rsid w:val="00CF03A0"/>
    <w:rsid w:val="00CF0AA2"/>
    <w:rsid w:val="00CF0AC9"/>
    <w:rsid w:val="00CF1178"/>
    <w:rsid w:val="00CF1522"/>
    <w:rsid w:val="00CF1836"/>
    <w:rsid w:val="00CF1E45"/>
    <w:rsid w:val="00CF1F30"/>
    <w:rsid w:val="00CF2366"/>
    <w:rsid w:val="00CF2382"/>
    <w:rsid w:val="00CF23A0"/>
    <w:rsid w:val="00CF2946"/>
    <w:rsid w:val="00CF2BC5"/>
    <w:rsid w:val="00CF307C"/>
    <w:rsid w:val="00CF3283"/>
    <w:rsid w:val="00CF3AA5"/>
    <w:rsid w:val="00CF3D98"/>
    <w:rsid w:val="00CF3F73"/>
    <w:rsid w:val="00CF4672"/>
    <w:rsid w:val="00CF4E11"/>
    <w:rsid w:val="00CF4E87"/>
    <w:rsid w:val="00CF5771"/>
    <w:rsid w:val="00CF5BC2"/>
    <w:rsid w:val="00CF5F73"/>
    <w:rsid w:val="00CF606D"/>
    <w:rsid w:val="00CF636D"/>
    <w:rsid w:val="00CF6BC2"/>
    <w:rsid w:val="00CF6EFF"/>
    <w:rsid w:val="00CF6F9B"/>
    <w:rsid w:val="00CF7B68"/>
    <w:rsid w:val="00CF7CD8"/>
    <w:rsid w:val="00CF7E37"/>
    <w:rsid w:val="00D0148C"/>
    <w:rsid w:val="00D027B8"/>
    <w:rsid w:val="00D02A3A"/>
    <w:rsid w:val="00D02DD4"/>
    <w:rsid w:val="00D02F92"/>
    <w:rsid w:val="00D032B2"/>
    <w:rsid w:val="00D0350D"/>
    <w:rsid w:val="00D038DB"/>
    <w:rsid w:val="00D03C5E"/>
    <w:rsid w:val="00D0521E"/>
    <w:rsid w:val="00D055F1"/>
    <w:rsid w:val="00D05A68"/>
    <w:rsid w:val="00D05A8A"/>
    <w:rsid w:val="00D05F85"/>
    <w:rsid w:val="00D06087"/>
    <w:rsid w:val="00D06D11"/>
    <w:rsid w:val="00D06E29"/>
    <w:rsid w:val="00D07C98"/>
    <w:rsid w:val="00D104DD"/>
    <w:rsid w:val="00D108E9"/>
    <w:rsid w:val="00D110FF"/>
    <w:rsid w:val="00D11CB2"/>
    <w:rsid w:val="00D126A1"/>
    <w:rsid w:val="00D12A5C"/>
    <w:rsid w:val="00D13067"/>
    <w:rsid w:val="00D13A32"/>
    <w:rsid w:val="00D13AE1"/>
    <w:rsid w:val="00D13B81"/>
    <w:rsid w:val="00D13E1E"/>
    <w:rsid w:val="00D14340"/>
    <w:rsid w:val="00D145CE"/>
    <w:rsid w:val="00D14B1E"/>
    <w:rsid w:val="00D15517"/>
    <w:rsid w:val="00D15DF1"/>
    <w:rsid w:val="00D16EE4"/>
    <w:rsid w:val="00D17BEE"/>
    <w:rsid w:val="00D2016B"/>
    <w:rsid w:val="00D2055C"/>
    <w:rsid w:val="00D216BC"/>
    <w:rsid w:val="00D216CE"/>
    <w:rsid w:val="00D21D35"/>
    <w:rsid w:val="00D22AA2"/>
    <w:rsid w:val="00D232EE"/>
    <w:rsid w:val="00D23572"/>
    <w:rsid w:val="00D23F38"/>
    <w:rsid w:val="00D24093"/>
    <w:rsid w:val="00D25013"/>
    <w:rsid w:val="00D30A63"/>
    <w:rsid w:val="00D30B5D"/>
    <w:rsid w:val="00D3176D"/>
    <w:rsid w:val="00D31C04"/>
    <w:rsid w:val="00D32076"/>
    <w:rsid w:val="00D32C6F"/>
    <w:rsid w:val="00D33196"/>
    <w:rsid w:val="00D333A3"/>
    <w:rsid w:val="00D3348E"/>
    <w:rsid w:val="00D33D4C"/>
    <w:rsid w:val="00D344B0"/>
    <w:rsid w:val="00D344DA"/>
    <w:rsid w:val="00D34B85"/>
    <w:rsid w:val="00D34E9D"/>
    <w:rsid w:val="00D35C45"/>
    <w:rsid w:val="00D35FA2"/>
    <w:rsid w:val="00D3646C"/>
    <w:rsid w:val="00D36530"/>
    <w:rsid w:val="00D37763"/>
    <w:rsid w:val="00D378E4"/>
    <w:rsid w:val="00D3798E"/>
    <w:rsid w:val="00D37CB1"/>
    <w:rsid w:val="00D40AB8"/>
    <w:rsid w:val="00D40C4E"/>
    <w:rsid w:val="00D40DA3"/>
    <w:rsid w:val="00D41CBC"/>
    <w:rsid w:val="00D42D0C"/>
    <w:rsid w:val="00D43446"/>
    <w:rsid w:val="00D436B1"/>
    <w:rsid w:val="00D4395A"/>
    <w:rsid w:val="00D43D96"/>
    <w:rsid w:val="00D44194"/>
    <w:rsid w:val="00D446D8"/>
    <w:rsid w:val="00D44CC1"/>
    <w:rsid w:val="00D45248"/>
    <w:rsid w:val="00D45267"/>
    <w:rsid w:val="00D4528E"/>
    <w:rsid w:val="00D45981"/>
    <w:rsid w:val="00D4598A"/>
    <w:rsid w:val="00D45DE4"/>
    <w:rsid w:val="00D45E65"/>
    <w:rsid w:val="00D46197"/>
    <w:rsid w:val="00D46C87"/>
    <w:rsid w:val="00D46CAF"/>
    <w:rsid w:val="00D47DBC"/>
    <w:rsid w:val="00D50185"/>
    <w:rsid w:val="00D508B9"/>
    <w:rsid w:val="00D51967"/>
    <w:rsid w:val="00D5199A"/>
    <w:rsid w:val="00D51D17"/>
    <w:rsid w:val="00D523C4"/>
    <w:rsid w:val="00D5299E"/>
    <w:rsid w:val="00D545D1"/>
    <w:rsid w:val="00D54CB4"/>
    <w:rsid w:val="00D55493"/>
    <w:rsid w:val="00D55827"/>
    <w:rsid w:val="00D55970"/>
    <w:rsid w:val="00D5634B"/>
    <w:rsid w:val="00D564EB"/>
    <w:rsid w:val="00D566E3"/>
    <w:rsid w:val="00D56995"/>
    <w:rsid w:val="00D56C25"/>
    <w:rsid w:val="00D572F9"/>
    <w:rsid w:val="00D57582"/>
    <w:rsid w:val="00D577A7"/>
    <w:rsid w:val="00D57B7A"/>
    <w:rsid w:val="00D60014"/>
    <w:rsid w:val="00D602FE"/>
    <w:rsid w:val="00D60935"/>
    <w:rsid w:val="00D61136"/>
    <w:rsid w:val="00D6182D"/>
    <w:rsid w:val="00D620C7"/>
    <w:rsid w:val="00D625F3"/>
    <w:rsid w:val="00D62D84"/>
    <w:rsid w:val="00D64766"/>
    <w:rsid w:val="00D64EC5"/>
    <w:rsid w:val="00D65599"/>
    <w:rsid w:val="00D6560D"/>
    <w:rsid w:val="00D65715"/>
    <w:rsid w:val="00D6590F"/>
    <w:rsid w:val="00D66438"/>
    <w:rsid w:val="00D66481"/>
    <w:rsid w:val="00D67B45"/>
    <w:rsid w:val="00D67C07"/>
    <w:rsid w:val="00D67DDF"/>
    <w:rsid w:val="00D70C79"/>
    <w:rsid w:val="00D71D5D"/>
    <w:rsid w:val="00D71EBE"/>
    <w:rsid w:val="00D723AD"/>
    <w:rsid w:val="00D72554"/>
    <w:rsid w:val="00D734D0"/>
    <w:rsid w:val="00D73529"/>
    <w:rsid w:val="00D73EF9"/>
    <w:rsid w:val="00D74F2D"/>
    <w:rsid w:val="00D757BC"/>
    <w:rsid w:val="00D7591A"/>
    <w:rsid w:val="00D76378"/>
    <w:rsid w:val="00D76528"/>
    <w:rsid w:val="00D7659C"/>
    <w:rsid w:val="00D7715A"/>
    <w:rsid w:val="00D80D6C"/>
    <w:rsid w:val="00D811D2"/>
    <w:rsid w:val="00D81F47"/>
    <w:rsid w:val="00D821C9"/>
    <w:rsid w:val="00D82C60"/>
    <w:rsid w:val="00D834B4"/>
    <w:rsid w:val="00D838BD"/>
    <w:rsid w:val="00D83EEC"/>
    <w:rsid w:val="00D843E0"/>
    <w:rsid w:val="00D84495"/>
    <w:rsid w:val="00D84E31"/>
    <w:rsid w:val="00D84FF0"/>
    <w:rsid w:val="00D86157"/>
    <w:rsid w:val="00D86516"/>
    <w:rsid w:val="00D8659D"/>
    <w:rsid w:val="00D86650"/>
    <w:rsid w:val="00D86AF7"/>
    <w:rsid w:val="00D86BF0"/>
    <w:rsid w:val="00D870A0"/>
    <w:rsid w:val="00D871E8"/>
    <w:rsid w:val="00D8759B"/>
    <w:rsid w:val="00D875B4"/>
    <w:rsid w:val="00D87B05"/>
    <w:rsid w:val="00D87C15"/>
    <w:rsid w:val="00D90A73"/>
    <w:rsid w:val="00D90F08"/>
    <w:rsid w:val="00D915CC"/>
    <w:rsid w:val="00D92AD7"/>
    <w:rsid w:val="00D92D40"/>
    <w:rsid w:val="00D92E17"/>
    <w:rsid w:val="00D93197"/>
    <w:rsid w:val="00D94222"/>
    <w:rsid w:val="00D94918"/>
    <w:rsid w:val="00D94FA8"/>
    <w:rsid w:val="00D9534E"/>
    <w:rsid w:val="00D953AE"/>
    <w:rsid w:val="00D958FD"/>
    <w:rsid w:val="00D95C26"/>
    <w:rsid w:val="00D95CD9"/>
    <w:rsid w:val="00D96157"/>
    <w:rsid w:val="00D962A2"/>
    <w:rsid w:val="00D9652E"/>
    <w:rsid w:val="00D96532"/>
    <w:rsid w:val="00D96D71"/>
    <w:rsid w:val="00D96DFC"/>
    <w:rsid w:val="00D97733"/>
    <w:rsid w:val="00D97B4E"/>
    <w:rsid w:val="00DA05C3"/>
    <w:rsid w:val="00DA07C6"/>
    <w:rsid w:val="00DA099E"/>
    <w:rsid w:val="00DA0EC6"/>
    <w:rsid w:val="00DA1313"/>
    <w:rsid w:val="00DA154F"/>
    <w:rsid w:val="00DA1BA1"/>
    <w:rsid w:val="00DA1E82"/>
    <w:rsid w:val="00DA1F4B"/>
    <w:rsid w:val="00DA2000"/>
    <w:rsid w:val="00DA2003"/>
    <w:rsid w:val="00DA2161"/>
    <w:rsid w:val="00DA272C"/>
    <w:rsid w:val="00DA3078"/>
    <w:rsid w:val="00DA3C2D"/>
    <w:rsid w:val="00DA4014"/>
    <w:rsid w:val="00DA4F6F"/>
    <w:rsid w:val="00DA53A0"/>
    <w:rsid w:val="00DA54CA"/>
    <w:rsid w:val="00DA59A7"/>
    <w:rsid w:val="00DA5A8A"/>
    <w:rsid w:val="00DA5F0A"/>
    <w:rsid w:val="00DA668B"/>
    <w:rsid w:val="00DA6BF8"/>
    <w:rsid w:val="00DA76EB"/>
    <w:rsid w:val="00DA78C7"/>
    <w:rsid w:val="00DB057E"/>
    <w:rsid w:val="00DB2848"/>
    <w:rsid w:val="00DB2A82"/>
    <w:rsid w:val="00DB45B2"/>
    <w:rsid w:val="00DB4974"/>
    <w:rsid w:val="00DB52F2"/>
    <w:rsid w:val="00DB564D"/>
    <w:rsid w:val="00DB639C"/>
    <w:rsid w:val="00DB6659"/>
    <w:rsid w:val="00DB67B9"/>
    <w:rsid w:val="00DB696C"/>
    <w:rsid w:val="00DB7A53"/>
    <w:rsid w:val="00DB7AE4"/>
    <w:rsid w:val="00DB7CA6"/>
    <w:rsid w:val="00DB7FC9"/>
    <w:rsid w:val="00DC075F"/>
    <w:rsid w:val="00DC1150"/>
    <w:rsid w:val="00DC151B"/>
    <w:rsid w:val="00DC17E6"/>
    <w:rsid w:val="00DC1C2F"/>
    <w:rsid w:val="00DC24CF"/>
    <w:rsid w:val="00DC42E0"/>
    <w:rsid w:val="00DC489D"/>
    <w:rsid w:val="00DC4B6A"/>
    <w:rsid w:val="00DC4D29"/>
    <w:rsid w:val="00DC4F64"/>
    <w:rsid w:val="00DC50F6"/>
    <w:rsid w:val="00DC5B75"/>
    <w:rsid w:val="00DC5C5F"/>
    <w:rsid w:val="00DC6BC9"/>
    <w:rsid w:val="00DC6FC9"/>
    <w:rsid w:val="00DC7EB9"/>
    <w:rsid w:val="00DD070D"/>
    <w:rsid w:val="00DD0D40"/>
    <w:rsid w:val="00DD140B"/>
    <w:rsid w:val="00DD2072"/>
    <w:rsid w:val="00DD2878"/>
    <w:rsid w:val="00DD378F"/>
    <w:rsid w:val="00DD3856"/>
    <w:rsid w:val="00DD3D5D"/>
    <w:rsid w:val="00DD4496"/>
    <w:rsid w:val="00DD44FB"/>
    <w:rsid w:val="00DD57ED"/>
    <w:rsid w:val="00DD594C"/>
    <w:rsid w:val="00DD6116"/>
    <w:rsid w:val="00DD6A73"/>
    <w:rsid w:val="00DD753D"/>
    <w:rsid w:val="00DD770D"/>
    <w:rsid w:val="00DE0D81"/>
    <w:rsid w:val="00DE0E26"/>
    <w:rsid w:val="00DE20A1"/>
    <w:rsid w:val="00DE38E7"/>
    <w:rsid w:val="00DE3C0B"/>
    <w:rsid w:val="00DE3F0C"/>
    <w:rsid w:val="00DE3FB7"/>
    <w:rsid w:val="00DE40C0"/>
    <w:rsid w:val="00DE46E0"/>
    <w:rsid w:val="00DE4954"/>
    <w:rsid w:val="00DE5DB4"/>
    <w:rsid w:val="00DF0418"/>
    <w:rsid w:val="00DF08C7"/>
    <w:rsid w:val="00DF1F88"/>
    <w:rsid w:val="00DF2621"/>
    <w:rsid w:val="00DF2823"/>
    <w:rsid w:val="00DF2F3E"/>
    <w:rsid w:val="00DF3B07"/>
    <w:rsid w:val="00DF3D70"/>
    <w:rsid w:val="00DF41F5"/>
    <w:rsid w:val="00DF4743"/>
    <w:rsid w:val="00DF4745"/>
    <w:rsid w:val="00DF4984"/>
    <w:rsid w:val="00DF5384"/>
    <w:rsid w:val="00DF5455"/>
    <w:rsid w:val="00DF5535"/>
    <w:rsid w:val="00DF56AD"/>
    <w:rsid w:val="00DF6D59"/>
    <w:rsid w:val="00DF7B8F"/>
    <w:rsid w:val="00DF7FA9"/>
    <w:rsid w:val="00E002EB"/>
    <w:rsid w:val="00E00C9F"/>
    <w:rsid w:val="00E022B1"/>
    <w:rsid w:val="00E02E3A"/>
    <w:rsid w:val="00E0350E"/>
    <w:rsid w:val="00E03555"/>
    <w:rsid w:val="00E03BDA"/>
    <w:rsid w:val="00E04864"/>
    <w:rsid w:val="00E04FCC"/>
    <w:rsid w:val="00E05C1D"/>
    <w:rsid w:val="00E05E78"/>
    <w:rsid w:val="00E0607A"/>
    <w:rsid w:val="00E0687B"/>
    <w:rsid w:val="00E069E0"/>
    <w:rsid w:val="00E06A59"/>
    <w:rsid w:val="00E07248"/>
    <w:rsid w:val="00E102B8"/>
    <w:rsid w:val="00E107A4"/>
    <w:rsid w:val="00E1088B"/>
    <w:rsid w:val="00E122B6"/>
    <w:rsid w:val="00E12A4B"/>
    <w:rsid w:val="00E12D7A"/>
    <w:rsid w:val="00E13078"/>
    <w:rsid w:val="00E13313"/>
    <w:rsid w:val="00E13702"/>
    <w:rsid w:val="00E139ED"/>
    <w:rsid w:val="00E13A3C"/>
    <w:rsid w:val="00E1423A"/>
    <w:rsid w:val="00E14D64"/>
    <w:rsid w:val="00E15D44"/>
    <w:rsid w:val="00E16687"/>
    <w:rsid w:val="00E16DA8"/>
    <w:rsid w:val="00E16E5E"/>
    <w:rsid w:val="00E1770A"/>
    <w:rsid w:val="00E17C78"/>
    <w:rsid w:val="00E17F4D"/>
    <w:rsid w:val="00E2044B"/>
    <w:rsid w:val="00E20D0E"/>
    <w:rsid w:val="00E20D9B"/>
    <w:rsid w:val="00E20E20"/>
    <w:rsid w:val="00E20E4F"/>
    <w:rsid w:val="00E2150C"/>
    <w:rsid w:val="00E2245A"/>
    <w:rsid w:val="00E22BD9"/>
    <w:rsid w:val="00E22C7B"/>
    <w:rsid w:val="00E23419"/>
    <w:rsid w:val="00E2387C"/>
    <w:rsid w:val="00E246D8"/>
    <w:rsid w:val="00E24BCB"/>
    <w:rsid w:val="00E24BF1"/>
    <w:rsid w:val="00E24E04"/>
    <w:rsid w:val="00E24F70"/>
    <w:rsid w:val="00E2553A"/>
    <w:rsid w:val="00E25B40"/>
    <w:rsid w:val="00E264C4"/>
    <w:rsid w:val="00E264E8"/>
    <w:rsid w:val="00E26734"/>
    <w:rsid w:val="00E275EB"/>
    <w:rsid w:val="00E2783F"/>
    <w:rsid w:val="00E278DE"/>
    <w:rsid w:val="00E30777"/>
    <w:rsid w:val="00E31085"/>
    <w:rsid w:val="00E32A00"/>
    <w:rsid w:val="00E32D05"/>
    <w:rsid w:val="00E32DB9"/>
    <w:rsid w:val="00E332D6"/>
    <w:rsid w:val="00E333E4"/>
    <w:rsid w:val="00E33886"/>
    <w:rsid w:val="00E3425D"/>
    <w:rsid w:val="00E3477E"/>
    <w:rsid w:val="00E3481E"/>
    <w:rsid w:val="00E35013"/>
    <w:rsid w:val="00E356B0"/>
    <w:rsid w:val="00E3599E"/>
    <w:rsid w:val="00E35A3C"/>
    <w:rsid w:val="00E35CA9"/>
    <w:rsid w:val="00E35D9B"/>
    <w:rsid w:val="00E35E78"/>
    <w:rsid w:val="00E35F62"/>
    <w:rsid w:val="00E36488"/>
    <w:rsid w:val="00E36CA5"/>
    <w:rsid w:val="00E36CC4"/>
    <w:rsid w:val="00E37693"/>
    <w:rsid w:val="00E402BC"/>
    <w:rsid w:val="00E406EC"/>
    <w:rsid w:val="00E4239B"/>
    <w:rsid w:val="00E425AB"/>
    <w:rsid w:val="00E42F57"/>
    <w:rsid w:val="00E4320C"/>
    <w:rsid w:val="00E4335C"/>
    <w:rsid w:val="00E4365E"/>
    <w:rsid w:val="00E44421"/>
    <w:rsid w:val="00E4476F"/>
    <w:rsid w:val="00E45404"/>
    <w:rsid w:val="00E4613C"/>
    <w:rsid w:val="00E463F3"/>
    <w:rsid w:val="00E464FA"/>
    <w:rsid w:val="00E4680E"/>
    <w:rsid w:val="00E46BEB"/>
    <w:rsid w:val="00E46E16"/>
    <w:rsid w:val="00E4797D"/>
    <w:rsid w:val="00E47BFB"/>
    <w:rsid w:val="00E50A26"/>
    <w:rsid w:val="00E50B68"/>
    <w:rsid w:val="00E50C35"/>
    <w:rsid w:val="00E50C71"/>
    <w:rsid w:val="00E51DC7"/>
    <w:rsid w:val="00E51E24"/>
    <w:rsid w:val="00E5269A"/>
    <w:rsid w:val="00E529C8"/>
    <w:rsid w:val="00E53082"/>
    <w:rsid w:val="00E53533"/>
    <w:rsid w:val="00E53E8A"/>
    <w:rsid w:val="00E54C24"/>
    <w:rsid w:val="00E55913"/>
    <w:rsid w:val="00E560A0"/>
    <w:rsid w:val="00E5649C"/>
    <w:rsid w:val="00E56945"/>
    <w:rsid w:val="00E608B1"/>
    <w:rsid w:val="00E60B79"/>
    <w:rsid w:val="00E6183C"/>
    <w:rsid w:val="00E619B7"/>
    <w:rsid w:val="00E61AE2"/>
    <w:rsid w:val="00E62683"/>
    <w:rsid w:val="00E6348D"/>
    <w:rsid w:val="00E638FF"/>
    <w:rsid w:val="00E6419C"/>
    <w:rsid w:val="00E64C1C"/>
    <w:rsid w:val="00E66257"/>
    <w:rsid w:val="00E663B5"/>
    <w:rsid w:val="00E67343"/>
    <w:rsid w:val="00E674D7"/>
    <w:rsid w:val="00E6757A"/>
    <w:rsid w:val="00E70855"/>
    <w:rsid w:val="00E70E1D"/>
    <w:rsid w:val="00E713EE"/>
    <w:rsid w:val="00E718C8"/>
    <w:rsid w:val="00E71B4B"/>
    <w:rsid w:val="00E7218A"/>
    <w:rsid w:val="00E72C55"/>
    <w:rsid w:val="00E72D9C"/>
    <w:rsid w:val="00E73C4C"/>
    <w:rsid w:val="00E73D65"/>
    <w:rsid w:val="00E74866"/>
    <w:rsid w:val="00E74CCC"/>
    <w:rsid w:val="00E74DB0"/>
    <w:rsid w:val="00E75438"/>
    <w:rsid w:val="00E761EA"/>
    <w:rsid w:val="00E76B82"/>
    <w:rsid w:val="00E76D4D"/>
    <w:rsid w:val="00E77279"/>
    <w:rsid w:val="00E77546"/>
    <w:rsid w:val="00E7754B"/>
    <w:rsid w:val="00E77BC9"/>
    <w:rsid w:val="00E77D87"/>
    <w:rsid w:val="00E809ED"/>
    <w:rsid w:val="00E811DF"/>
    <w:rsid w:val="00E8184E"/>
    <w:rsid w:val="00E82AB6"/>
    <w:rsid w:val="00E83330"/>
    <w:rsid w:val="00E83B40"/>
    <w:rsid w:val="00E851DD"/>
    <w:rsid w:val="00E8599D"/>
    <w:rsid w:val="00E859DC"/>
    <w:rsid w:val="00E8636D"/>
    <w:rsid w:val="00E8658B"/>
    <w:rsid w:val="00E86C18"/>
    <w:rsid w:val="00E87096"/>
    <w:rsid w:val="00E8769C"/>
    <w:rsid w:val="00E90A24"/>
    <w:rsid w:val="00E9145B"/>
    <w:rsid w:val="00E91E04"/>
    <w:rsid w:val="00E92167"/>
    <w:rsid w:val="00E922FC"/>
    <w:rsid w:val="00E92ED1"/>
    <w:rsid w:val="00E93837"/>
    <w:rsid w:val="00E9383A"/>
    <w:rsid w:val="00E94032"/>
    <w:rsid w:val="00E9417E"/>
    <w:rsid w:val="00E944E8"/>
    <w:rsid w:val="00E94591"/>
    <w:rsid w:val="00E9471E"/>
    <w:rsid w:val="00E94A14"/>
    <w:rsid w:val="00E94B0B"/>
    <w:rsid w:val="00E95033"/>
    <w:rsid w:val="00E954E3"/>
    <w:rsid w:val="00E9565B"/>
    <w:rsid w:val="00E9597F"/>
    <w:rsid w:val="00E9667C"/>
    <w:rsid w:val="00E96AAC"/>
    <w:rsid w:val="00E96D63"/>
    <w:rsid w:val="00E97453"/>
    <w:rsid w:val="00E979B5"/>
    <w:rsid w:val="00E97B32"/>
    <w:rsid w:val="00E97D88"/>
    <w:rsid w:val="00EA01A2"/>
    <w:rsid w:val="00EA065E"/>
    <w:rsid w:val="00EA07C5"/>
    <w:rsid w:val="00EA152C"/>
    <w:rsid w:val="00EA196F"/>
    <w:rsid w:val="00EA1AD1"/>
    <w:rsid w:val="00EA1D4C"/>
    <w:rsid w:val="00EA25AA"/>
    <w:rsid w:val="00EA3845"/>
    <w:rsid w:val="00EA3CAB"/>
    <w:rsid w:val="00EA4140"/>
    <w:rsid w:val="00EA443A"/>
    <w:rsid w:val="00EA4EDC"/>
    <w:rsid w:val="00EA5613"/>
    <w:rsid w:val="00EA561B"/>
    <w:rsid w:val="00EA5683"/>
    <w:rsid w:val="00EA6644"/>
    <w:rsid w:val="00EA6772"/>
    <w:rsid w:val="00EA68B3"/>
    <w:rsid w:val="00EA6935"/>
    <w:rsid w:val="00EA6D77"/>
    <w:rsid w:val="00EA77C2"/>
    <w:rsid w:val="00EA7C2A"/>
    <w:rsid w:val="00EA7EC9"/>
    <w:rsid w:val="00EA7EDB"/>
    <w:rsid w:val="00EA7EFB"/>
    <w:rsid w:val="00EB02CA"/>
    <w:rsid w:val="00EB0A0E"/>
    <w:rsid w:val="00EB0F96"/>
    <w:rsid w:val="00EB177D"/>
    <w:rsid w:val="00EB1D13"/>
    <w:rsid w:val="00EB2189"/>
    <w:rsid w:val="00EB21EA"/>
    <w:rsid w:val="00EB293D"/>
    <w:rsid w:val="00EB2C40"/>
    <w:rsid w:val="00EB2E56"/>
    <w:rsid w:val="00EB3D98"/>
    <w:rsid w:val="00EB4374"/>
    <w:rsid w:val="00EB445F"/>
    <w:rsid w:val="00EB4CB4"/>
    <w:rsid w:val="00EB5500"/>
    <w:rsid w:val="00EB76B0"/>
    <w:rsid w:val="00EB799A"/>
    <w:rsid w:val="00EB7AD1"/>
    <w:rsid w:val="00EB7BCB"/>
    <w:rsid w:val="00EB7BD8"/>
    <w:rsid w:val="00EB7E4D"/>
    <w:rsid w:val="00EC019A"/>
    <w:rsid w:val="00EC1493"/>
    <w:rsid w:val="00EC2564"/>
    <w:rsid w:val="00EC2573"/>
    <w:rsid w:val="00EC257E"/>
    <w:rsid w:val="00EC28CD"/>
    <w:rsid w:val="00EC329E"/>
    <w:rsid w:val="00EC3B35"/>
    <w:rsid w:val="00EC3BFD"/>
    <w:rsid w:val="00EC3C0A"/>
    <w:rsid w:val="00EC3F0B"/>
    <w:rsid w:val="00EC4636"/>
    <w:rsid w:val="00EC49D9"/>
    <w:rsid w:val="00EC4FD9"/>
    <w:rsid w:val="00EC51ED"/>
    <w:rsid w:val="00EC5572"/>
    <w:rsid w:val="00EC5797"/>
    <w:rsid w:val="00EC5AFB"/>
    <w:rsid w:val="00EC60B6"/>
    <w:rsid w:val="00EC62C5"/>
    <w:rsid w:val="00EC69D2"/>
    <w:rsid w:val="00EC6C39"/>
    <w:rsid w:val="00EC7132"/>
    <w:rsid w:val="00EC725A"/>
    <w:rsid w:val="00EC7B94"/>
    <w:rsid w:val="00ED0F2D"/>
    <w:rsid w:val="00ED0F9A"/>
    <w:rsid w:val="00ED1523"/>
    <w:rsid w:val="00ED18ED"/>
    <w:rsid w:val="00ED1F8E"/>
    <w:rsid w:val="00ED31BC"/>
    <w:rsid w:val="00ED36FF"/>
    <w:rsid w:val="00ED3AD5"/>
    <w:rsid w:val="00ED3CD2"/>
    <w:rsid w:val="00ED3ED8"/>
    <w:rsid w:val="00ED40B6"/>
    <w:rsid w:val="00ED4148"/>
    <w:rsid w:val="00ED452B"/>
    <w:rsid w:val="00ED5F6F"/>
    <w:rsid w:val="00ED64A1"/>
    <w:rsid w:val="00ED65C1"/>
    <w:rsid w:val="00ED6CB1"/>
    <w:rsid w:val="00ED7423"/>
    <w:rsid w:val="00ED76AE"/>
    <w:rsid w:val="00ED7807"/>
    <w:rsid w:val="00ED7DDF"/>
    <w:rsid w:val="00EE120F"/>
    <w:rsid w:val="00EE1C6E"/>
    <w:rsid w:val="00EE2F18"/>
    <w:rsid w:val="00EE328C"/>
    <w:rsid w:val="00EE3BBE"/>
    <w:rsid w:val="00EE3D36"/>
    <w:rsid w:val="00EE411D"/>
    <w:rsid w:val="00EE44BF"/>
    <w:rsid w:val="00EE451D"/>
    <w:rsid w:val="00EE4A18"/>
    <w:rsid w:val="00EE5459"/>
    <w:rsid w:val="00EE5968"/>
    <w:rsid w:val="00EE5A46"/>
    <w:rsid w:val="00EE5BBC"/>
    <w:rsid w:val="00EE5CD8"/>
    <w:rsid w:val="00EE6632"/>
    <w:rsid w:val="00EE6691"/>
    <w:rsid w:val="00EE73FF"/>
    <w:rsid w:val="00EE7582"/>
    <w:rsid w:val="00EE7DE5"/>
    <w:rsid w:val="00EF0216"/>
    <w:rsid w:val="00EF02F4"/>
    <w:rsid w:val="00EF0EC3"/>
    <w:rsid w:val="00EF1B63"/>
    <w:rsid w:val="00EF2E79"/>
    <w:rsid w:val="00EF3B7F"/>
    <w:rsid w:val="00EF458E"/>
    <w:rsid w:val="00EF501B"/>
    <w:rsid w:val="00EF5DC2"/>
    <w:rsid w:val="00EF5E62"/>
    <w:rsid w:val="00EF6616"/>
    <w:rsid w:val="00EF673C"/>
    <w:rsid w:val="00EF772E"/>
    <w:rsid w:val="00EF7EF8"/>
    <w:rsid w:val="00EF7F42"/>
    <w:rsid w:val="00F0050F"/>
    <w:rsid w:val="00F00B1F"/>
    <w:rsid w:val="00F0177A"/>
    <w:rsid w:val="00F01909"/>
    <w:rsid w:val="00F01F3E"/>
    <w:rsid w:val="00F0260B"/>
    <w:rsid w:val="00F02691"/>
    <w:rsid w:val="00F029FA"/>
    <w:rsid w:val="00F02A9C"/>
    <w:rsid w:val="00F02EFA"/>
    <w:rsid w:val="00F03753"/>
    <w:rsid w:val="00F03952"/>
    <w:rsid w:val="00F03F29"/>
    <w:rsid w:val="00F043DF"/>
    <w:rsid w:val="00F04D54"/>
    <w:rsid w:val="00F050B5"/>
    <w:rsid w:val="00F05C0C"/>
    <w:rsid w:val="00F065C9"/>
    <w:rsid w:val="00F07EAA"/>
    <w:rsid w:val="00F106DB"/>
    <w:rsid w:val="00F10856"/>
    <w:rsid w:val="00F109B6"/>
    <w:rsid w:val="00F10F80"/>
    <w:rsid w:val="00F1140F"/>
    <w:rsid w:val="00F1188F"/>
    <w:rsid w:val="00F118F0"/>
    <w:rsid w:val="00F119EB"/>
    <w:rsid w:val="00F13000"/>
    <w:rsid w:val="00F13227"/>
    <w:rsid w:val="00F132F3"/>
    <w:rsid w:val="00F141C1"/>
    <w:rsid w:val="00F1436C"/>
    <w:rsid w:val="00F149ED"/>
    <w:rsid w:val="00F1572E"/>
    <w:rsid w:val="00F15890"/>
    <w:rsid w:val="00F16A11"/>
    <w:rsid w:val="00F16EDF"/>
    <w:rsid w:val="00F17C14"/>
    <w:rsid w:val="00F20069"/>
    <w:rsid w:val="00F20254"/>
    <w:rsid w:val="00F2041A"/>
    <w:rsid w:val="00F20572"/>
    <w:rsid w:val="00F20582"/>
    <w:rsid w:val="00F2082C"/>
    <w:rsid w:val="00F20BC3"/>
    <w:rsid w:val="00F2109F"/>
    <w:rsid w:val="00F215A9"/>
    <w:rsid w:val="00F21DAD"/>
    <w:rsid w:val="00F21EE0"/>
    <w:rsid w:val="00F22F0B"/>
    <w:rsid w:val="00F22FE3"/>
    <w:rsid w:val="00F23072"/>
    <w:rsid w:val="00F23286"/>
    <w:rsid w:val="00F24009"/>
    <w:rsid w:val="00F242CD"/>
    <w:rsid w:val="00F2497A"/>
    <w:rsid w:val="00F24C6F"/>
    <w:rsid w:val="00F25095"/>
    <w:rsid w:val="00F258F2"/>
    <w:rsid w:val="00F25EA0"/>
    <w:rsid w:val="00F26322"/>
    <w:rsid w:val="00F26A7B"/>
    <w:rsid w:val="00F26ED2"/>
    <w:rsid w:val="00F27189"/>
    <w:rsid w:val="00F27B1F"/>
    <w:rsid w:val="00F31065"/>
    <w:rsid w:val="00F31C85"/>
    <w:rsid w:val="00F31F95"/>
    <w:rsid w:val="00F32088"/>
    <w:rsid w:val="00F32609"/>
    <w:rsid w:val="00F32BA8"/>
    <w:rsid w:val="00F32DBC"/>
    <w:rsid w:val="00F32F60"/>
    <w:rsid w:val="00F332A1"/>
    <w:rsid w:val="00F33501"/>
    <w:rsid w:val="00F33BA1"/>
    <w:rsid w:val="00F3465E"/>
    <w:rsid w:val="00F34A18"/>
    <w:rsid w:val="00F34E60"/>
    <w:rsid w:val="00F34FE3"/>
    <w:rsid w:val="00F3554B"/>
    <w:rsid w:val="00F355B4"/>
    <w:rsid w:val="00F35740"/>
    <w:rsid w:val="00F359D5"/>
    <w:rsid w:val="00F35C03"/>
    <w:rsid w:val="00F35C1B"/>
    <w:rsid w:val="00F35E83"/>
    <w:rsid w:val="00F36AAF"/>
    <w:rsid w:val="00F36E5B"/>
    <w:rsid w:val="00F40509"/>
    <w:rsid w:val="00F408EE"/>
    <w:rsid w:val="00F41E76"/>
    <w:rsid w:val="00F41E9E"/>
    <w:rsid w:val="00F41F9C"/>
    <w:rsid w:val="00F421CE"/>
    <w:rsid w:val="00F42710"/>
    <w:rsid w:val="00F42F49"/>
    <w:rsid w:val="00F43036"/>
    <w:rsid w:val="00F430CE"/>
    <w:rsid w:val="00F4359E"/>
    <w:rsid w:val="00F43EB7"/>
    <w:rsid w:val="00F43FDC"/>
    <w:rsid w:val="00F4442C"/>
    <w:rsid w:val="00F4463E"/>
    <w:rsid w:val="00F44772"/>
    <w:rsid w:val="00F450D4"/>
    <w:rsid w:val="00F455D9"/>
    <w:rsid w:val="00F45739"/>
    <w:rsid w:val="00F458A3"/>
    <w:rsid w:val="00F45D50"/>
    <w:rsid w:val="00F45F15"/>
    <w:rsid w:val="00F46FAA"/>
    <w:rsid w:val="00F47047"/>
    <w:rsid w:val="00F509C2"/>
    <w:rsid w:val="00F51F16"/>
    <w:rsid w:val="00F521CA"/>
    <w:rsid w:val="00F52361"/>
    <w:rsid w:val="00F5386B"/>
    <w:rsid w:val="00F54836"/>
    <w:rsid w:val="00F554A4"/>
    <w:rsid w:val="00F554F8"/>
    <w:rsid w:val="00F56FE2"/>
    <w:rsid w:val="00F6018F"/>
    <w:rsid w:val="00F60528"/>
    <w:rsid w:val="00F61066"/>
    <w:rsid w:val="00F61156"/>
    <w:rsid w:val="00F617C8"/>
    <w:rsid w:val="00F6356E"/>
    <w:rsid w:val="00F639B3"/>
    <w:rsid w:val="00F639C6"/>
    <w:rsid w:val="00F63ED5"/>
    <w:rsid w:val="00F6434D"/>
    <w:rsid w:val="00F645A4"/>
    <w:rsid w:val="00F650D4"/>
    <w:rsid w:val="00F6554D"/>
    <w:rsid w:val="00F65B24"/>
    <w:rsid w:val="00F65CF9"/>
    <w:rsid w:val="00F65DAA"/>
    <w:rsid w:val="00F65DBB"/>
    <w:rsid w:val="00F661A8"/>
    <w:rsid w:val="00F66B53"/>
    <w:rsid w:val="00F6727D"/>
    <w:rsid w:val="00F701C7"/>
    <w:rsid w:val="00F70724"/>
    <w:rsid w:val="00F709ED"/>
    <w:rsid w:val="00F71968"/>
    <w:rsid w:val="00F71DF5"/>
    <w:rsid w:val="00F71ECD"/>
    <w:rsid w:val="00F7215F"/>
    <w:rsid w:val="00F72D07"/>
    <w:rsid w:val="00F730D0"/>
    <w:rsid w:val="00F73227"/>
    <w:rsid w:val="00F7339F"/>
    <w:rsid w:val="00F74C2A"/>
    <w:rsid w:val="00F7592F"/>
    <w:rsid w:val="00F760CA"/>
    <w:rsid w:val="00F7762B"/>
    <w:rsid w:val="00F8091E"/>
    <w:rsid w:val="00F809F8"/>
    <w:rsid w:val="00F80D48"/>
    <w:rsid w:val="00F80DFF"/>
    <w:rsid w:val="00F8143D"/>
    <w:rsid w:val="00F81465"/>
    <w:rsid w:val="00F8286C"/>
    <w:rsid w:val="00F832AB"/>
    <w:rsid w:val="00F832F1"/>
    <w:rsid w:val="00F83609"/>
    <w:rsid w:val="00F83B1B"/>
    <w:rsid w:val="00F85CD1"/>
    <w:rsid w:val="00F8602D"/>
    <w:rsid w:val="00F8617E"/>
    <w:rsid w:val="00F86E11"/>
    <w:rsid w:val="00F8733D"/>
    <w:rsid w:val="00F87D2C"/>
    <w:rsid w:val="00F87E7C"/>
    <w:rsid w:val="00F90183"/>
    <w:rsid w:val="00F90555"/>
    <w:rsid w:val="00F905B2"/>
    <w:rsid w:val="00F908A2"/>
    <w:rsid w:val="00F912EE"/>
    <w:rsid w:val="00F913F9"/>
    <w:rsid w:val="00F91443"/>
    <w:rsid w:val="00F91738"/>
    <w:rsid w:val="00F9194B"/>
    <w:rsid w:val="00F91D61"/>
    <w:rsid w:val="00F927BF"/>
    <w:rsid w:val="00F92A68"/>
    <w:rsid w:val="00F94928"/>
    <w:rsid w:val="00F950C9"/>
    <w:rsid w:val="00F95242"/>
    <w:rsid w:val="00F956F1"/>
    <w:rsid w:val="00F95782"/>
    <w:rsid w:val="00F978C4"/>
    <w:rsid w:val="00F97960"/>
    <w:rsid w:val="00FA046A"/>
    <w:rsid w:val="00FA04C3"/>
    <w:rsid w:val="00FA0BA5"/>
    <w:rsid w:val="00FA0D79"/>
    <w:rsid w:val="00FA104E"/>
    <w:rsid w:val="00FA132A"/>
    <w:rsid w:val="00FA16EA"/>
    <w:rsid w:val="00FA1961"/>
    <w:rsid w:val="00FA1A17"/>
    <w:rsid w:val="00FA1B0F"/>
    <w:rsid w:val="00FA2852"/>
    <w:rsid w:val="00FA2F49"/>
    <w:rsid w:val="00FA3A17"/>
    <w:rsid w:val="00FA3AFC"/>
    <w:rsid w:val="00FA3F5C"/>
    <w:rsid w:val="00FA4C37"/>
    <w:rsid w:val="00FA4C93"/>
    <w:rsid w:val="00FA5BE1"/>
    <w:rsid w:val="00FA5EC6"/>
    <w:rsid w:val="00FA6CC8"/>
    <w:rsid w:val="00FA6FD4"/>
    <w:rsid w:val="00FA7AE4"/>
    <w:rsid w:val="00FB09E1"/>
    <w:rsid w:val="00FB1356"/>
    <w:rsid w:val="00FB1E13"/>
    <w:rsid w:val="00FB248A"/>
    <w:rsid w:val="00FB31AD"/>
    <w:rsid w:val="00FB3A16"/>
    <w:rsid w:val="00FB4854"/>
    <w:rsid w:val="00FB50C3"/>
    <w:rsid w:val="00FB56BE"/>
    <w:rsid w:val="00FB5744"/>
    <w:rsid w:val="00FB5901"/>
    <w:rsid w:val="00FB5995"/>
    <w:rsid w:val="00FB5D0D"/>
    <w:rsid w:val="00FB761B"/>
    <w:rsid w:val="00FC07E0"/>
    <w:rsid w:val="00FC0838"/>
    <w:rsid w:val="00FC17A3"/>
    <w:rsid w:val="00FC2067"/>
    <w:rsid w:val="00FC2B47"/>
    <w:rsid w:val="00FC2D5D"/>
    <w:rsid w:val="00FC3671"/>
    <w:rsid w:val="00FC4888"/>
    <w:rsid w:val="00FC4EFB"/>
    <w:rsid w:val="00FC5D30"/>
    <w:rsid w:val="00FC5F9C"/>
    <w:rsid w:val="00FC606A"/>
    <w:rsid w:val="00FC6488"/>
    <w:rsid w:val="00FC648B"/>
    <w:rsid w:val="00FC6514"/>
    <w:rsid w:val="00FC6C63"/>
    <w:rsid w:val="00FC6F02"/>
    <w:rsid w:val="00FC733E"/>
    <w:rsid w:val="00FC78C7"/>
    <w:rsid w:val="00FD00FB"/>
    <w:rsid w:val="00FD0261"/>
    <w:rsid w:val="00FD060D"/>
    <w:rsid w:val="00FD0ADC"/>
    <w:rsid w:val="00FD0D2C"/>
    <w:rsid w:val="00FD10A6"/>
    <w:rsid w:val="00FD140B"/>
    <w:rsid w:val="00FD14AD"/>
    <w:rsid w:val="00FD15AC"/>
    <w:rsid w:val="00FD1E88"/>
    <w:rsid w:val="00FD3905"/>
    <w:rsid w:val="00FD3D7B"/>
    <w:rsid w:val="00FD4AD0"/>
    <w:rsid w:val="00FD5E9E"/>
    <w:rsid w:val="00FD6430"/>
    <w:rsid w:val="00FD668C"/>
    <w:rsid w:val="00FD6991"/>
    <w:rsid w:val="00FD72A4"/>
    <w:rsid w:val="00FD7CAB"/>
    <w:rsid w:val="00FE2C8F"/>
    <w:rsid w:val="00FE30B5"/>
    <w:rsid w:val="00FE3B53"/>
    <w:rsid w:val="00FE3CF1"/>
    <w:rsid w:val="00FE3FAA"/>
    <w:rsid w:val="00FE3FFF"/>
    <w:rsid w:val="00FE4316"/>
    <w:rsid w:val="00FE460C"/>
    <w:rsid w:val="00FE5033"/>
    <w:rsid w:val="00FE54E6"/>
    <w:rsid w:val="00FE5641"/>
    <w:rsid w:val="00FE5667"/>
    <w:rsid w:val="00FE5995"/>
    <w:rsid w:val="00FE67F4"/>
    <w:rsid w:val="00FE7128"/>
    <w:rsid w:val="00FE7A03"/>
    <w:rsid w:val="00FE7C37"/>
    <w:rsid w:val="00FE7E77"/>
    <w:rsid w:val="00FE7E9F"/>
    <w:rsid w:val="00FF323F"/>
    <w:rsid w:val="00FF3765"/>
    <w:rsid w:val="00FF454C"/>
    <w:rsid w:val="00FF518B"/>
    <w:rsid w:val="00FF5BB8"/>
    <w:rsid w:val="00FF60D1"/>
    <w:rsid w:val="00FF6BEC"/>
    <w:rsid w:val="00FF73DE"/>
    <w:rsid w:val="00FF745F"/>
    <w:rsid w:val="00FF758A"/>
    <w:rsid w:val="00FF7A3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2F"/>
    <w:pPr>
      <w:spacing w:after="120" w:line="360" w:lineRule="auto"/>
      <w:ind w:firstLine="567"/>
      <w:jc w:val="both"/>
    </w:pPr>
    <w:rPr>
      <w:sz w:val="24"/>
      <w:szCs w:val="24"/>
      <w:lang w:val="es-ES" w:eastAsia="es-ES"/>
    </w:rPr>
  </w:style>
  <w:style w:type="paragraph" w:styleId="Heading1">
    <w:name w:val="heading 1"/>
    <w:basedOn w:val="Normal"/>
    <w:next w:val="Normal"/>
    <w:link w:val="Heading1Char"/>
    <w:uiPriority w:val="99"/>
    <w:qFormat/>
    <w:rsid w:val="00E77546"/>
    <w:pPr>
      <w:keepNext/>
      <w:jc w:val="right"/>
      <w:outlineLvl w:val="0"/>
    </w:pPr>
    <w:rPr>
      <w:b/>
      <w:color w:val="008000"/>
      <w:sz w:val="20"/>
      <w:szCs w:val="20"/>
    </w:rPr>
  </w:style>
  <w:style w:type="paragraph" w:styleId="Heading2">
    <w:name w:val="heading 2"/>
    <w:basedOn w:val="Normal"/>
    <w:next w:val="Normal"/>
    <w:link w:val="Heading2Char"/>
    <w:uiPriority w:val="99"/>
    <w:qFormat/>
    <w:rsid w:val="00E77546"/>
    <w:pPr>
      <w:keepNext/>
      <w:jc w:val="right"/>
      <w:outlineLvl w:val="1"/>
    </w:pPr>
    <w:rPr>
      <w:sz w:val="18"/>
      <w:szCs w:val="20"/>
      <w:u w:val="single"/>
    </w:rPr>
  </w:style>
  <w:style w:type="paragraph" w:styleId="Heading3">
    <w:name w:val="heading 3"/>
    <w:basedOn w:val="Normal"/>
    <w:next w:val="Normal"/>
    <w:link w:val="Heading3Char"/>
    <w:uiPriority w:val="99"/>
    <w:qFormat/>
    <w:rsid w:val="00AF2E8D"/>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79"/>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A23979"/>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9"/>
    <w:semiHidden/>
    <w:locked/>
    <w:rsid w:val="00AF2E8D"/>
    <w:rPr>
      <w:rFonts w:ascii="Cambria" w:hAnsi="Cambria" w:cs="Times New Roman"/>
      <w:b/>
      <w:bCs/>
      <w:color w:val="4F81BD"/>
      <w:sz w:val="24"/>
      <w:szCs w:val="24"/>
      <w:lang w:val="es-ES" w:eastAsia="es-ES"/>
    </w:rPr>
  </w:style>
  <w:style w:type="paragraph" w:styleId="Header">
    <w:name w:val="header"/>
    <w:basedOn w:val="Normal"/>
    <w:link w:val="HeaderChar"/>
    <w:uiPriority w:val="99"/>
    <w:rsid w:val="00E77546"/>
    <w:pPr>
      <w:tabs>
        <w:tab w:val="center" w:pos="4252"/>
        <w:tab w:val="right" w:pos="8504"/>
      </w:tabs>
    </w:pPr>
  </w:style>
  <w:style w:type="character" w:customStyle="1" w:styleId="HeaderChar">
    <w:name w:val="Header Char"/>
    <w:basedOn w:val="DefaultParagraphFont"/>
    <w:link w:val="Header"/>
    <w:uiPriority w:val="99"/>
    <w:semiHidden/>
    <w:rsid w:val="00A23979"/>
    <w:rPr>
      <w:sz w:val="24"/>
      <w:szCs w:val="24"/>
      <w:lang w:val="es-ES" w:eastAsia="es-ES"/>
    </w:rPr>
  </w:style>
  <w:style w:type="paragraph" w:styleId="Footer">
    <w:name w:val="footer"/>
    <w:basedOn w:val="Normal"/>
    <w:link w:val="FooterChar"/>
    <w:uiPriority w:val="99"/>
    <w:rsid w:val="00E77546"/>
    <w:pPr>
      <w:tabs>
        <w:tab w:val="center" w:pos="4252"/>
        <w:tab w:val="right" w:pos="8504"/>
      </w:tabs>
    </w:pPr>
  </w:style>
  <w:style w:type="character" w:customStyle="1" w:styleId="FooterChar">
    <w:name w:val="Footer Char"/>
    <w:basedOn w:val="DefaultParagraphFont"/>
    <w:link w:val="Footer"/>
    <w:uiPriority w:val="99"/>
    <w:semiHidden/>
    <w:rsid w:val="00A23979"/>
    <w:rPr>
      <w:sz w:val="24"/>
      <w:szCs w:val="24"/>
      <w:lang w:val="es-ES" w:eastAsia="es-ES"/>
    </w:rPr>
  </w:style>
  <w:style w:type="table" w:styleId="TableGrid">
    <w:name w:val="Table Grid"/>
    <w:basedOn w:val="TableNormal"/>
    <w:uiPriority w:val="99"/>
    <w:rsid w:val="00E77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7546"/>
    <w:rPr>
      <w:rFonts w:cs="Times New Roman"/>
      <w:color w:val="0000FF"/>
      <w:u w:val="single"/>
    </w:rPr>
  </w:style>
  <w:style w:type="character" w:styleId="FollowedHyperlink">
    <w:name w:val="FollowedHyperlink"/>
    <w:basedOn w:val="DefaultParagraphFont"/>
    <w:uiPriority w:val="99"/>
    <w:rsid w:val="00AB62A7"/>
    <w:rPr>
      <w:rFonts w:cs="Times New Roman"/>
      <w:color w:val="800080"/>
      <w:u w:val="single"/>
    </w:rPr>
  </w:style>
  <w:style w:type="paragraph" w:styleId="BalloonText">
    <w:name w:val="Balloon Text"/>
    <w:basedOn w:val="Normal"/>
    <w:link w:val="BalloonTextChar"/>
    <w:uiPriority w:val="99"/>
    <w:semiHidden/>
    <w:rsid w:val="00C47021"/>
    <w:rPr>
      <w:rFonts w:ascii="Tahoma" w:hAnsi="Tahoma" w:cs="Tahoma"/>
      <w:sz w:val="16"/>
      <w:szCs w:val="16"/>
    </w:rPr>
  </w:style>
  <w:style w:type="character" w:customStyle="1" w:styleId="BalloonTextChar">
    <w:name w:val="Balloon Text Char"/>
    <w:basedOn w:val="DefaultParagraphFont"/>
    <w:link w:val="BalloonText"/>
    <w:uiPriority w:val="99"/>
    <w:semiHidden/>
    <w:rsid w:val="00A23979"/>
    <w:rPr>
      <w:sz w:val="0"/>
      <w:szCs w:val="0"/>
      <w:lang w:val="es-ES" w:eastAsia="es-ES"/>
    </w:rPr>
  </w:style>
  <w:style w:type="paragraph" w:customStyle="1" w:styleId="ATextoNotasCoDep">
    <w:name w:val="A Texto Notas CoDep"/>
    <w:basedOn w:val="Normal"/>
    <w:link w:val="ATextoNotasCoDepCar"/>
    <w:uiPriority w:val="99"/>
    <w:rsid w:val="0078452F"/>
    <w:pPr>
      <w:ind w:firstLine="425"/>
    </w:pPr>
    <w:rPr>
      <w:szCs w:val="22"/>
      <w:lang w:val="es-AR"/>
    </w:rPr>
  </w:style>
  <w:style w:type="paragraph" w:customStyle="1" w:styleId="CoDepDescr">
    <w:name w:val="CoDep_Descr"/>
    <w:basedOn w:val="Normal"/>
    <w:link w:val="CoDepDescrCar"/>
    <w:uiPriority w:val="99"/>
    <w:rsid w:val="00A36D19"/>
    <w:pPr>
      <w:spacing w:before="100"/>
      <w:ind w:firstLine="426"/>
    </w:pPr>
    <w:rPr>
      <w:szCs w:val="22"/>
      <w:lang w:val="es-ES_tradnl"/>
    </w:rPr>
  </w:style>
  <w:style w:type="character" w:customStyle="1" w:styleId="ATextoNotasCoDepCar">
    <w:name w:val="A Texto Notas CoDep Car"/>
    <w:link w:val="ATextoNotasCoDep"/>
    <w:uiPriority w:val="99"/>
    <w:locked/>
    <w:rsid w:val="0078452F"/>
    <w:rPr>
      <w:sz w:val="22"/>
      <w:lang w:val="es-AR" w:eastAsia="es-ES"/>
    </w:rPr>
  </w:style>
  <w:style w:type="character" w:customStyle="1" w:styleId="CoDepDescrCar">
    <w:name w:val="CoDep_Descr Car"/>
    <w:link w:val="CoDepDescr"/>
    <w:uiPriority w:val="99"/>
    <w:locked/>
    <w:rsid w:val="00A36D19"/>
    <w:rPr>
      <w:sz w:val="22"/>
      <w:lang w:val="es-ES_tradnl"/>
    </w:rPr>
  </w:style>
  <w:style w:type="character" w:styleId="Strong">
    <w:name w:val="Strong"/>
    <w:basedOn w:val="DefaultParagraphFont"/>
    <w:uiPriority w:val="99"/>
    <w:qFormat/>
    <w:rsid w:val="001A20BB"/>
    <w:rPr>
      <w:rFonts w:cs="Times New Roman"/>
      <w:b/>
      <w:bCs/>
    </w:rPr>
  </w:style>
  <w:style w:type="paragraph" w:styleId="ListBullet">
    <w:name w:val="List Bullet"/>
    <w:basedOn w:val="Normal"/>
    <w:uiPriority w:val="99"/>
    <w:rsid w:val="00074E9A"/>
    <w:pPr>
      <w:numPr>
        <w:numId w:val="2"/>
      </w:numPr>
      <w:contextualSpacing/>
    </w:pPr>
  </w:style>
  <w:style w:type="character" w:customStyle="1" w:styleId="st">
    <w:name w:val="st"/>
    <w:basedOn w:val="DefaultParagraphFont"/>
    <w:uiPriority w:val="99"/>
    <w:rsid w:val="008862E2"/>
    <w:rPr>
      <w:rFonts w:cs="Times New Roman"/>
    </w:rPr>
  </w:style>
  <w:style w:type="paragraph" w:styleId="ListParagraph">
    <w:name w:val="List Paragraph"/>
    <w:basedOn w:val="Normal"/>
    <w:link w:val="ListParagraphChar"/>
    <w:uiPriority w:val="99"/>
    <w:qFormat/>
    <w:rsid w:val="00913D3B"/>
    <w:pPr>
      <w:ind w:left="720"/>
      <w:contextualSpacing/>
    </w:pPr>
  </w:style>
  <w:style w:type="paragraph" w:customStyle="1" w:styleId="Estilo1">
    <w:name w:val="Estilo1"/>
    <w:basedOn w:val="Normal"/>
    <w:link w:val="Estilo1Car"/>
    <w:uiPriority w:val="99"/>
    <w:rsid w:val="00AF2E8D"/>
    <w:pPr>
      <w:tabs>
        <w:tab w:val="left" w:pos="851"/>
      </w:tabs>
      <w:ind w:firstLine="0"/>
    </w:pPr>
    <w:rPr>
      <w:lang w:val="es-AR"/>
    </w:rPr>
  </w:style>
  <w:style w:type="paragraph" w:customStyle="1" w:styleId="TtuloInformeDireccin">
    <w:name w:val="Título Informe Dirección"/>
    <w:basedOn w:val="ListParagraph"/>
    <w:link w:val="TtuloInformeDireccinCar"/>
    <w:uiPriority w:val="99"/>
    <w:rsid w:val="00D34B85"/>
    <w:pPr>
      <w:numPr>
        <w:numId w:val="4"/>
      </w:numPr>
      <w:ind w:left="851" w:hanging="284"/>
      <w:contextualSpacing w:val="0"/>
    </w:pPr>
    <w:rPr>
      <w:b/>
      <w:lang w:val="es-AR"/>
    </w:rPr>
  </w:style>
  <w:style w:type="character" w:customStyle="1" w:styleId="Estilo1Car">
    <w:name w:val="Estilo1 Car"/>
    <w:basedOn w:val="DefaultParagraphFont"/>
    <w:link w:val="Estilo1"/>
    <w:uiPriority w:val="99"/>
    <w:locked/>
    <w:rsid w:val="00AF2E8D"/>
    <w:rPr>
      <w:rFonts w:cs="Times New Roman"/>
      <w:sz w:val="24"/>
      <w:szCs w:val="24"/>
      <w:lang w:val="es-AR" w:eastAsia="es-ES"/>
    </w:rPr>
  </w:style>
  <w:style w:type="paragraph" w:customStyle="1" w:styleId="PrrafoInformeDireccin">
    <w:name w:val="Párrafo Informe Dirección"/>
    <w:basedOn w:val="ListParagraph"/>
    <w:link w:val="PrrafoInformeDireccinCar"/>
    <w:uiPriority w:val="99"/>
    <w:rsid w:val="00D34B85"/>
    <w:pPr>
      <w:ind w:left="851" w:firstLine="0"/>
      <w:contextualSpacing w:val="0"/>
    </w:pPr>
    <w:rPr>
      <w:lang w:val="es-AR"/>
    </w:rPr>
  </w:style>
  <w:style w:type="character" w:customStyle="1" w:styleId="ListParagraphChar">
    <w:name w:val="List Paragraph Char"/>
    <w:basedOn w:val="DefaultParagraphFont"/>
    <w:link w:val="ListParagraph"/>
    <w:uiPriority w:val="99"/>
    <w:locked/>
    <w:rsid w:val="00D34B85"/>
    <w:rPr>
      <w:rFonts w:cs="Times New Roman"/>
      <w:sz w:val="24"/>
      <w:szCs w:val="24"/>
      <w:lang w:val="es-ES" w:eastAsia="es-ES"/>
    </w:rPr>
  </w:style>
  <w:style w:type="character" w:customStyle="1" w:styleId="TtuloInformeDireccinCar">
    <w:name w:val="Título Informe Dirección Car"/>
    <w:basedOn w:val="ListParagraphChar"/>
    <w:link w:val="TtuloInformeDireccin"/>
    <w:uiPriority w:val="99"/>
    <w:locked/>
    <w:rsid w:val="00D34B85"/>
    <w:rPr>
      <w:b/>
    </w:rPr>
  </w:style>
  <w:style w:type="paragraph" w:customStyle="1" w:styleId="Estilo10">
    <w:name w:val="Estilo 1"/>
    <w:basedOn w:val="Normal"/>
    <w:link w:val="Estilo1Car0"/>
    <w:uiPriority w:val="99"/>
    <w:rsid w:val="003274B2"/>
    <w:pPr>
      <w:tabs>
        <w:tab w:val="left" w:pos="425"/>
      </w:tabs>
    </w:pPr>
    <w:rPr>
      <w:szCs w:val="22"/>
      <w:lang w:val="es-ES_tradnl"/>
    </w:rPr>
  </w:style>
  <w:style w:type="character" w:customStyle="1" w:styleId="PrrafoInformeDireccinCar">
    <w:name w:val="Párrafo Informe Dirección Car"/>
    <w:basedOn w:val="ListParagraphChar"/>
    <w:link w:val="PrrafoInformeDireccin"/>
    <w:uiPriority w:val="99"/>
    <w:locked/>
    <w:rsid w:val="00D34B85"/>
    <w:rPr>
      <w:lang w:val="es-AR"/>
    </w:rPr>
  </w:style>
  <w:style w:type="paragraph" w:customStyle="1" w:styleId="TtuloOrdendelda">
    <w:name w:val="Título Orden del día"/>
    <w:basedOn w:val="Normal"/>
    <w:link w:val="TtuloOrdendeldaCar"/>
    <w:uiPriority w:val="99"/>
    <w:rsid w:val="003274B2"/>
    <w:pPr>
      <w:tabs>
        <w:tab w:val="left" w:pos="425"/>
      </w:tabs>
      <w:ind w:firstLine="0"/>
    </w:pPr>
    <w:rPr>
      <w:b/>
    </w:rPr>
  </w:style>
  <w:style w:type="character" w:customStyle="1" w:styleId="Estilo1Car0">
    <w:name w:val="Estilo 1 Car"/>
    <w:basedOn w:val="DefaultParagraphFont"/>
    <w:link w:val="Estilo10"/>
    <w:uiPriority w:val="99"/>
    <w:locked/>
    <w:rsid w:val="003274B2"/>
    <w:rPr>
      <w:rFonts w:cs="Times New Roman"/>
      <w:sz w:val="22"/>
      <w:szCs w:val="22"/>
      <w:lang w:val="es-ES_tradnl" w:eastAsia="es-ES"/>
    </w:rPr>
  </w:style>
  <w:style w:type="paragraph" w:customStyle="1" w:styleId="PrrafoOrdendelda">
    <w:name w:val="Párrafo Orden del día"/>
    <w:basedOn w:val="Normal"/>
    <w:link w:val="PrrafoOrdendeldaCar"/>
    <w:uiPriority w:val="99"/>
    <w:rsid w:val="009E324E"/>
    <w:pPr>
      <w:tabs>
        <w:tab w:val="left" w:pos="851"/>
      </w:tabs>
      <w:ind w:firstLine="426"/>
    </w:pPr>
    <w:rPr>
      <w:szCs w:val="22"/>
      <w:lang w:val="es-AR"/>
    </w:rPr>
  </w:style>
  <w:style w:type="character" w:customStyle="1" w:styleId="TtuloOrdendeldaCar">
    <w:name w:val="Título Orden del día Car"/>
    <w:basedOn w:val="DefaultParagraphFont"/>
    <w:link w:val="TtuloOrdendelda"/>
    <w:uiPriority w:val="99"/>
    <w:locked/>
    <w:rsid w:val="003274B2"/>
    <w:rPr>
      <w:rFonts w:cs="Times New Roman"/>
      <w:b/>
      <w:sz w:val="24"/>
      <w:szCs w:val="24"/>
      <w:lang w:val="es-ES" w:eastAsia="es-ES"/>
    </w:rPr>
  </w:style>
  <w:style w:type="character" w:customStyle="1" w:styleId="PrrafoOrdendeldaCar">
    <w:name w:val="Párrafo Orden del día Car"/>
    <w:basedOn w:val="DefaultParagraphFont"/>
    <w:link w:val="PrrafoOrdendelda"/>
    <w:uiPriority w:val="99"/>
    <w:locked/>
    <w:rsid w:val="009E324E"/>
    <w:rPr>
      <w:rFonts w:cs="Times New Roman"/>
      <w:sz w:val="22"/>
      <w:szCs w:val="22"/>
      <w:lang w:val="es-AR" w:eastAsia="es-ES"/>
    </w:rPr>
  </w:style>
  <w:style w:type="paragraph" w:customStyle="1" w:styleId="Estilo2">
    <w:name w:val="Estilo2"/>
    <w:basedOn w:val="TtuloInformeDireccin"/>
    <w:link w:val="Estilo2Car"/>
    <w:uiPriority w:val="99"/>
    <w:rsid w:val="00531437"/>
    <w:rPr>
      <w:lang w:val="es-ES"/>
    </w:rPr>
  </w:style>
  <w:style w:type="character" w:customStyle="1" w:styleId="Estilo2Car">
    <w:name w:val="Estilo2 Car"/>
    <w:basedOn w:val="TtuloInformeDireccinCar"/>
    <w:link w:val="Estilo2"/>
    <w:uiPriority w:val="99"/>
    <w:locked/>
    <w:rsid w:val="00531437"/>
    <w:rPr>
      <w:lang w:val="es-ES"/>
    </w:rPr>
  </w:style>
  <w:style w:type="paragraph" w:styleId="HTMLPreformatted">
    <w:name w:val="HTML Preformatted"/>
    <w:basedOn w:val="Normal"/>
    <w:link w:val="HTMLPreformattedChar"/>
    <w:uiPriority w:val="99"/>
    <w:semiHidden/>
    <w:rsid w:val="00F7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semiHidden/>
    <w:locked/>
    <w:rsid w:val="00F7762B"/>
    <w:rPr>
      <w:rFonts w:ascii="Courier New" w:hAnsi="Courier New" w:cs="Courier New"/>
      <w:lang w:val="es-AR" w:eastAsia="es-AR"/>
    </w:rPr>
  </w:style>
  <w:style w:type="paragraph" w:customStyle="1" w:styleId="ATitNotasCoDep">
    <w:name w:val="A Tit Notas CoDep"/>
    <w:basedOn w:val="ListParagraph"/>
    <w:next w:val="ATextoNotasCoDep"/>
    <w:link w:val="ATitNotasCoDepCar"/>
    <w:uiPriority w:val="99"/>
    <w:rsid w:val="00AF70D2"/>
    <w:pPr>
      <w:numPr>
        <w:numId w:val="8"/>
      </w:numPr>
      <w:ind w:left="426" w:hanging="426"/>
      <w:contextualSpacing w:val="0"/>
    </w:pPr>
    <w:rPr>
      <w:b/>
      <w:szCs w:val="22"/>
      <w:lang w:val="es-AR"/>
    </w:rPr>
  </w:style>
  <w:style w:type="character" w:customStyle="1" w:styleId="ATitNotasCoDepCar">
    <w:name w:val="A Tit Notas CoDep Car"/>
    <w:basedOn w:val="ListParagraphChar"/>
    <w:link w:val="ATitNotasCoDep"/>
    <w:uiPriority w:val="99"/>
    <w:locked/>
    <w:rsid w:val="00AF70D2"/>
    <w:rPr>
      <w:b/>
    </w:rPr>
  </w:style>
  <w:style w:type="paragraph" w:customStyle="1" w:styleId="AtemInfDirCoDep">
    <w:name w:val="A Ítem Inf Dir CoDep"/>
    <w:basedOn w:val="ATitNotasCoDep"/>
    <w:link w:val="AtemInfDirCoDepCar"/>
    <w:uiPriority w:val="99"/>
    <w:rsid w:val="00C62739"/>
    <w:pPr>
      <w:numPr>
        <w:numId w:val="11"/>
      </w:numPr>
      <w:ind w:left="720"/>
    </w:pPr>
    <w:rPr>
      <w:lang w:eastAsia="es-AR"/>
    </w:rPr>
  </w:style>
  <w:style w:type="character" w:customStyle="1" w:styleId="AtemInfDirCoDepCar">
    <w:name w:val="A Ítem Inf Dir CoDep Car"/>
    <w:basedOn w:val="ATitNotasCoDepCar"/>
    <w:link w:val="AtemInfDirCoDep"/>
    <w:uiPriority w:val="99"/>
    <w:locked/>
    <w:rsid w:val="00C62739"/>
  </w:style>
  <w:style w:type="paragraph" w:customStyle="1" w:styleId="ATtInfDirCoDep">
    <w:name w:val="A Tít Inf Dir CoDep"/>
    <w:basedOn w:val="ATextoNotasCoDep"/>
    <w:link w:val="ATtInfDirCoDepCar"/>
    <w:uiPriority w:val="99"/>
    <w:rsid w:val="00C62739"/>
    <w:pPr>
      <w:ind w:firstLine="0"/>
    </w:pPr>
    <w:rPr>
      <w:b/>
    </w:rPr>
  </w:style>
  <w:style w:type="paragraph" w:customStyle="1" w:styleId="ATextoInfCoDep">
    <w:name w:val="A Texto Inf CoDep"/>
    <w:basedOn w:val="ATextoNotasCoDep"/>
    <w:link w:val="ATextoInfCoDepCar"/>
    <w:uiPriority w:val="99"/>
    <w:rsid w:val="00450F15"/>
    <w:pPr>
      <w:ind w:left="426" w:hanging="1"/>
    </w:pPr>
  </w:style>
  <w:style w:type="character" w:customStyle="1" w:styleId="ATtInfDirCoDepCar">
    <w:name w:val="A Tít Inf Dir CoDep Car"/>
    <w:basedOn w:val="ATextoNotasCoDepCar"/>
    <w:link w:val="ATtInfDirCoDep"/>
    <w:uiPriority w:val="99"/>
    <w:locked/>
    <w:rsid w:val="00C62739"/>
    <w:rPr>
      <w:rFonts w:cs="Times New Roman"/>
      <w:b/>
      <w:szCs w:val="22"/>
    </w:rPr>
  </w:style>
  <w:style w:type="character" w:customStyle="1" w:styleId="ATextoInfCoDepCar">
    <w:name w:val="A Texto Inf CoDep Car"/>
    <w:basedOn w:val="ATextoNotasCoDepCar"/>
    <w:link w:val="ATextoInfCoDep"/>
    <w:uiPriority w:val="99"/>
    <w:locked/>
    <w:rsid w:val="00450F15"/>
    <w:rPr>
      <w:rFonts w:cs="Times New Roman"/>
      <w:szCs w:val="22"/>
    </w:rPr>
  </w:style>
</w:styles>
</file>

<file path=word/webSettings.xml><?xml version="1.0" encoding="utf-8"?>
<w:webSettings xmlns:r="http://schemas.openxmlformats.org/officeDocument/2006/relationships" xmlns:w="http://schemas.openxmlformats.org/wordprocessingml/2006/main">
  <w:divs>
    <w:div w:id="124397300">
      <w:marLeft w:val="0"/>
      <w:marRight w:val="0"/>
      <w:marTop w:val="0"/>
      <w:marBottom w:val="0"/>
      <w:divBdr>
        <w:top w:val="none" w:sz="0" w:space="0" w:color="auto"/>
        <w:left w:val="none" w:sz="0" w:space="0" w:color="auto"/>
        <w:bottom w:val="none" w:sz="0" w:space="0" w:color="auto"/>
        <w:right w:val="none" w:sz="0" w:space="0" w:color="auto"/>
      </w:divBdr>
      <w:divsChild>
        <w:div w:id="124397297">
          <w:marLeft w:val="0"/>
          <w:marRight w:val="0"/>
          <w:marTop w:val="0"/>
          <w:marBottom w:val="0"/>
          <w:divBdr>
            <w:top w:val="none" w:sz="0" w:space="0" w:color="auto"/>
            <w:left w:val="none" w:sz="0" w:space="0" w:color="auto"/>
            <w:bottom w:val="none" w:sz="0" w:space="0" w:color="auto"/>
            <w:right w:val="none" w:sz="0" w:space="0" w:color="auto"/>
          </w:divBdr>
          <w:divsChild>
            <w:div w:id="124397311">
              <w:marLeft w:val="0"/>
              <w:marRight w:val="0"/>
              <w:marTop w:val="0"/>
              <w:marBottom w:val="0"/>
              <w:divBdr>
                <w:top w:val="none" w:sz="0" w:space="0" w:color="auto"/>
                <w:left w:val="none" w:sz="0" w:space="0" w:color="auto"/>
                <w:bottom w:val="none" w:sz="0" w:space="0" w:color="auto"/>
                <w:right w:val="none" w:sz="0" w:space="0" w:color="auto"/>
              </w:divBdr>
              <w:divsChild>
                <w:div w:id="124397303">
                  <w:marLeft w:val="0"/>
                  <w:marRight w:val="0"/>
                  <w:marTop w:val="0"/>
                  <w:marBottom w:val="0"/>
                  <w:divBdr>
                    <w:top w:val="none" w:sz="0" w:space="0" w:color="auto"/>
                    <w:left w:val="none" w:sz="0" w:space="0" w:color="auto"/>
                    <w:bottom w:val="none" w:sz="0" w:space="0" w:color="auto"/>
                    <w:right w:val="none" w:sz="0" w:space="0" w:color="auto"/>
                  </w:divBdr>
                  <w:divsChild>
                    <w:div w:id="124397298">
                      <w:marLeft w:val="0"/>
                      <w:marRight w:val="0"/>
                      <w:marTop w:val="0"/>
                      <w:marBottom w:val="0"/>
                      <w:divBdr>
                        <w:top w:val="none" w:sz="0" w:space="0" w:color="auto"/>
                        <w:left w:val="none" w:sz="0" w:space="0" w:color="auto"/>
                        <w:bottom w:val="none" w:sz="0" w:space="0" w:color="auto"/>
                        <w:right w:val="none" w:sz="0" w:space="0" w:color="auto"/>
                      </w:divBdr>
                      <w:divsChild>
                        <w:div w:id="124397304">
                          <w:marLeft w:val="0"/>
                          <w:marRight w:val="0"/>
                          <w:marTop w:val="0"/>
                          <w:marBottom w:val="0"/>
                          <w:divBdr>
                            <w:top w:val="none" w:sz="0" w:space="0" w:color="auto"/>
                            <w:left w:val="none" w:sz="0" w:space="0" w:color="auto"/>
                            <w:bottom w:val="none" w:sz="0" w:space="0" w:color="auto"/>
                            <w:right w:val="none" w:sz="0" w:space="0" w:color="auto"/>
                          </w:divBdr>
                          <w:divsChild>
                            <w:div w:id="1243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7299">
          <w:marLeft w:val="0"/>
          <w:marRight w:val="0"/>
          <w:marTop w:val="0"/>
          <w:marBottom w:val="0"/>
          <w:divBdr>
            <w:top w:val="none" w:sz="0" w:space="0" w:color="auto"/>
            <w:left w:val="none" w:sz="0" w:space="0" w:color="auto"/>
            <w:bottom w:val="none" w:sz="0" w:space="0" w:color="auto"/>
            <w:right w:val="none" w:sz="0" w:space="0" w:color="auto"/>
          </w:divBdr>
          <w:divsChild>
            <w:div w:id="124397302">
              <w:marLeft w:val="0"/>
              <w:marRight w:val="0"/>
              <w:marTop w:val="0"/>
              <w:marBottom w:val="0"/>
              <w:divBdr>
                <w:top w:val="none" w:sz="0" w:space="0" w:color="auto"/>
                <w:left w:val="none" w:sz="0" w:space="0" w:color="auto"/>
                <w:bottom w:val="none" w:sz="0" w:space="0" w:color="auto"/>
                <w:right w:val="none" w:sz="0" w:space="0" w:color="auto"/>
              </w:divBdr>
              <w:divsChild>
                <w:div w:id="124397309">
                  <w:marLeft w:val="0"/>
                  <w:marRight w:val="0"/>
                  <w:marTop w:val="0"/>
                  <w:marBottom w:val="0"/>
                  <w:divBdr>
                    <w:top w:val="none" w:sz="0" w:space="0" w:color="auto"/>
                    <w:left w:val="none" w:sz="0" w:space="0" w:color="auto"/>
                    <w:bottom w:val="none" w:sz="0" w:space="0" w:color="auto"/>
                    <w:right w:val="none" w:sz="0" w:space="0" w:color="auto"/>
                  </w:divBdr>
                  <w:divsChild>
                    <w:div w:id="124397314">
                      <w:marLeft w:val="0"/>
                      <w:marRight w:val="0"/>
                      <w:marTop w:val="0"/>
                      <w:marBottom w:val="0"/>
                      <w:divBdr>
                        <w:top w:val="none" w:sz="0" w:space="0" w:color="auto"/>
                        <w:left w:val="none" w:sz="0" w:space="0" w:color="auto"/>
                        <w:bottom w:val="none" w:sz="0" w:space="0" w:color="auto"/>
                        <w:right w:val="none" w:sz="0" w:space="0" w:color="auto"/>
                      </w:divBdr>
                      <w:divsChild>
                        <w:div w:id="124397320">
                          <w:marLeft w:val="0"/>
                          <w:marRight w:val="0"/>
                          <w:marTop w:val="0"/>
                          <w:marBottom w:val="0"/>
                          <w:divBdr>
                            <w:top w:val="none" w:sz="0" w:space="0" w:color="auto"/>
                            <w:left w:val="none" w:sz="0" w:space="0" w:color="auto"/>
                            <w:bottom w:val="none" w:sz="0" w:space="0" w:color="auto"/>
                            <w:right w:val="none" w:sz="0" w:space="0" w:color="auto"/>
                          </w:divBdr>
                          <w:divsChild>
                            <w:div w:id="124397305">
                              <w:marLeft w:val="0"/>
                              <w:marRight w:val="0"/>
                              <w:marTop w:val="0"/>
                              <w:marBottom w:val="0"/>
                              <w:divBdr>
                                <w:top w:val="none" w:sz="0" w:space="0" w:color="auto"/>
                                <w:left w:val="none" w:sz="0" w:space="0" w:color="auto"/>
                                <w:bottom w:val="none" w:sz="0" w:space="0" w:color="auto"/>
                                <w:right w:val="none" w:sz="0" w:space="0" w:color="auto"/>
                              </w:divBdr>
                              <w:divsChild>
                                <w:div w:id="124397315">
                                  <w:marLeft w:val="0"/>
                                  <w:marRight w:val="0"/>
                                  <w:marTop w:val="0"/>
                                  <w:marBottom w:val="0"/>
                                  <w:divBdr>
                                    <w:top w:val="none" w:sz="0" w:space="0" w:color="auto"/>
                                    <w:left w:val="none" w:sz="0" w:space="0" w:color="auto"/>
                                    <w:bottom w:val="none" w:sz="0" w:space="0" w:color="auto"/>
                                    <w:right w:val="none" w:sz="0" w:space="0" w:color="auto"/>
                                  </w:divBdr>
                                  <w:divsChild>
                                    <w:div w:id="124397301">
                                      <w:marLeft w:val="0"/>
                                      <w:marRight w:val="0"/>
                                      <w:marTop w:val="0"/>
                                      <w:marBottom w:val="0"/>
                                      <w:divBdr>
                                        <w:top w:val="none" w:sz="0" w:space="0" w:color="auto"/>
                                        <w:left w:val="none" w:sz="0" w:space="0" w:color="auto"/>
                                        <w:bottom w:val="none" w:sz="0" w:space="0" w:color="auto"/>
                                        <w:right w:val="none" w:sz="0" w:space="0" w:color="auto"/>
                                      </w:divBdr>
                                      <w:divsChild>
                                        <w:div w:id="124397319">
                                          <w:marLeft w:val="0"/>
                                          <w:marRight w:val="0"/>
                                          <w:marTop w:val="0"/>
                                          <w:marBottom w:val="0"/>
                                          <w:divBdr>
                                            <w:top w:val="none" w:sz="0" w:space="0" w:color="auto"/>
                                            <w:left w:val="none" w:sz="0" w:space="0" w:color="auto"/>
                                            <w:bottom w:val="none" w:sz="0" w:space="0" w:color="auto"/>
                                            <w:right w:val="none" w:sz="0" w:space="0" w:color="auto"/>
                                          </w:divBdr>
                                          <w:divsChild>
                                            <w:div w:id="124397296">
                                              <w:marLeft w:val="0"/>
                                              <w:marRight w:val="0"/>
                                              <w:marTop w:val="0"/>
                                              <w:marBottom w:val="0"/>
                                              <w:divBdr>
                                                <w:top w:val="none" w:sz="0" w:space="0" w:color="auto"/>
                                                <w:left w:val="none" w:sz="0" w:space="0" w:color="auto"/>
                                                <w:bottom w:val="none" w:sz="0" w:space="0" w:color="auto"/>
                                                <w:right w:val="none" w:sz="0" w:space="0" w:color="auto"/>
                                              </w:divBdr>
                                              <w:divsChild>
                                                <w:div w:id="124397306">
                                                  <w:marLeft w:val="0"/>
                                                  <w:marRight w:val="0"/>
                                                  <w:marTop w:val="0"/>
                                                  <w:marBottom w:val="0"/>
                                                  <w:divBdr>
                                                    <w:top w:val="none" w:sz="0" w:space="0" w:color="auto"/>
                                                    <w:left w:val="none" w:sz="0" w:space="0" w:color="auto"/>
                                                    <w:bottom w:val="none" w:sz="0" w:space="0" w:color="auto"/>
                                                    <w:right w:val="none" w:sz="0" w:space="0" w:color="auto"/>
                                                  </w:divBdr>
                                                  <w:divsChild>
                                                    <w:div w:id="1243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97310">
      <w:marLeft w:val="0"/>
      <w:marRight w:val="0"/>
      <w:marTop w:val="0"/>
      <w:marBottom w:val="0"/>
      <w:divBdr>
        <w:top w:val="none" w:sz="0" w:space="0" w:color="auto"/>
        <w:left w:val="none" w:sz="0" w:space="0" w:color="auto"/>
        <w:bottom w:val="none" w:sz="0" w:space="0" w:color="auto"/>
        <w:right w:val="none" w:sz="0" w:space="0" w:color="auto"/>
      </w:divBdr>
    </w:div>
    <w:div w:id="124397312">
      <w:marLeft w:val="0"/>
      <w:marRight w:val="0"/>
      <w:marTop w:val="0"/>
      <w:marBottom w:val="0"/>
      <w:divBdr>
        <w:top w:val="none" w:sz="0" w:space="0" w:color="auto"/>
        <w:left w:val="none" w:sz="0" w:space="0" w:color="auto"/>
        <w:bottom w:val="none" w:sz="0" w:space="0" w:color="auto"/>
        <w:right w:val="none" w:sz="0" w:space="0" w:color="auto"/>
      </w:divBdr>
    </w:div>
    <w:div w:id="124397313">
      <w:marLeft w:val="0"/>
      <w:marRight w:val="0"/>
      <w:marTop w:val="0"/>
      <w:marBottom w:val="0"/>
      <w:divBdr>
        <w:top w:val="none" w:sz="0" w:space="0" w:color="auto"/>
        <w:left w:val="none" w:sz="0" w:space="0" w:color="auto"/>
        <w:bottom w:val="none" w:sz="0" w:space="0" w:color="auto"/>
        <w:right w:val="none" w:sz="0" w:space="0" w:color="auto"/>
      </w:divBdr>
    </w:div>
    <w:div w:id="124397316">
      <w:marLeft w:val="0"/>
      <w:marRight w:val="0"/>
      <w:marTop w:val="0"/>
      <w:marBottom w:val="0"/>
      <w:divBdr>
        <w:top w:val="none" w:sz="0" w:space="0" w:color="auto"/>
        <w:left w:val="none" w:sz="0" w:space="0" w:color="auto"/>
        <w:bottom w:val="none" w:sz="0" w:space="0" w:color="auto"/>
        <w:right w:val="none" w:sz="0" w:space="0" w:color="auto"/>
      </w:divBdr>
    </w:div>
    <w:div w:id="124397317">
      <w:marLeft w:val="0"/>
      <w:marRight w:val="0"/>
      <w:marTop w:val="0"/>
      <w:marBottom w:val="0"/>
      <w:divBdr>
        <w:top w:val="none" w:sz="0" w:space="0" w:color="auto"/>
        <w:left w:val="none" w:sz="0" w:space="0" w:color="auto"/>
        <w:bottom w:val="none" w:sz="0" w:space="0" w:color="auto"/>
        <w:right w:val="none" w:sz="0" w:space="0" w:color="auto"/>
      </w:divBdr>
    </w:div>
    <w:div w:id="124397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3</Pages>
  <Words>902</Words>
  <Characters>4961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2018-02-21T19:04:00Z</dcterms:created>
  <dcterms:modified xsi:type="dcterms:W3CDTF">2018-03-15T16:59:00Z</dcterms:modified>
</cp:coreProperties>
</file>